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A8" w:rsidRDefault="00F1180C" w:rsidP="000203AE">
      <w:pPr>
        <w:pStyle w:val="Otsikko1"/>
        <w:ind w:firstLine="1304"/>
        <w:rPr>
          <w:rFonts w:asciiTheme="minorHAnsi" w:eastAsiaTheme="minorHAnsi" w:hAnsiTheme="minorHAnsi" w:cstheme="minorBidi"/>
          <w:b w:val="0"/>
          <w:sz w:val="28"/>
          <w:szCs w:val="28"/>
        </w:rPr>
      </w:pPr>
      <w:r w:rsidRPr="00F1180C">
        <w:rPr>
          <w:rFonts w:asciiTheme="minorHAnsi" w:eastAsiaTheme="minorHAnsi" w:hAnsiTheme="minorHAnsi" w:cstheme="minorBidi"/>
          <w:i/>
          <w:sz w:val="32"/>
          <w:szCs w:val="32"/>
        </w:rPr>
        <w:t>KOULUMATKAKUSTANNUSTEN KORVAUSHAKEMUS</w:t>
      </w:r>
    </w:p>
    <w:p w:rsidR="00F1180C" w:rsidRDefault="00F1180C" w:rsidP="00F1180C"/>
    <w:tbl>
      <w:tblPr>
        <w:tblStyle w:val="TaulukkoRuudukko"/>
        <w:tblW w:w="0" w:type="auto"/>
        <w:tblLook w:val="04A0" w:firstRow="1" w:lastRow="0" w:firstColumn="1" w:lastColumn="0" w:noHBand="0" w:noVBand="1"/>
      </w:tblPr>
      <w:tblGrid>
        <w:gridCol w:w="1980"/>
        <w:gridCol w:w="4434"/>
        <w:gridCol w:w="3208"/>
      </w:tblGrid>
      <w:tr w:rsidR="00442BEA" w:rsidTr="00732CA1">
        <w:trPr>
          <w:trHeight w:val="751"/>
        </w:trPr>
        <w:tc>
          <w:tcPr>
            <w:tcW w:w="1980" w:type="dxa"/>
            <w:vMerge w:val="restart"/>
          </w:tcPr>
          <w:p w:rsidR="00442BEA" w:rsidRPr="00A618F4" w:rsidRDefault="00442BEA" w:rsidP="00F1180C">
            <w:pPr>
              <w:rPr>
                <w:b/>
                <w:i/>
              </w:rPr>
            </w:pPr>
            <w:r w:rsidRPr="00A618F4">
              <w:rPr>
                <w:b/>
                <w:i/>
              </w:rPr>
              <w:t>Oppilaan tiedot</w:t>
            </w:r>
          </w:p>
        </w:tc>
        <w:tc>
          <w:tcPr>
            <w:tcW w:w="4434" w:type="dxa"/>
          </w:tcPr>
          <w:p w:rsidR="00442BEA" w:rsidRPr="00A618F4" w:rsidRDefault="00442BEA" w:rsidP="00F1180C">
            <w:pPr>
              <w:rPr>
                <w:b/>
                <w:i/>
              </w:rPr>
            </w:pPr>
            <w:r w:rsidRPr="00A618F4">
              <w:rPr>
                <w:b/>
                <w:i/>
              </w:rPr>
              <w:t>Nimi</w:t>
            </w:r>
          </w:p>
          <w:p w:rsidR="001D4B07" w:rsidRDefault="001D4B07" w:rsidP="00F1180C"/>
        </w:tc>
        <w:tc>
          <w:tcPr>
            <w:tcW w:w="3208" w:type="dxa"/>
          </w:tcPr>
          <w:p w:rsidR="00442BEA" w:rsidRPr="00A618F4" w:rsidRDefault="00442BEA" w:rsidP="00F1180C">
            <w:pPr>
              <w:rPr>
                <w:b/>
                <w:i/>
              </w:rPr>
            </w:pPr>
            <w:r w:rsidRPr="00A618F4">
              <w:rPr>
                <w:b/>
                <w:i/>
              </w:rPr>
              <w:t>Syntymäaika</w:t>
            </w:r>
          </w:p>
        </w:tc>
      </w:tr>
      <w:tr w:rsidR="00442BEA" w:rsidTr="001D4B07">
        <w:tc>
          <w:tcPr>
            <w:tcW w:w="1980" w:type="dxa"/>
            <w:vMerge/>
          </w:tcPr>
          <w:p w:rsidR="00442BEA" w:rsidRDefault="00442BEA" w:rsidP="00F1180C"/>
        </w:tc>
        <w:tc>
          <w:tcPr>
            <w:tcW w:w="7642" w:type="dxa"/>
            <w:gridSpan w:val="2"/>
          </w:tcPr>
          <w:p w:rsidR="00442BEA" w:rsidRPr="00A618F4" w:rsidRDefault="00442BEA" w:rsidP="00F1180C">
            <w:pPr>
              <w:rPr>
                <w:b/>
                <w:i/>
              </w:rPr>
            </w:pPr>
            <w:r w:rsidRPr="00A618F4">
              <w:rPr>
                <w:b/>
                <w:i/>
              </w:rPr>
              <w:t>Koulu</w:t>
            </w:r>
          </w:p>
          <w:p w:rsidR="00442BEA" w:rsidRDefault="00442BEA" w:rsidP="00F1180C"/>
        </w:tc>
      </w:tr>
      <w:tr w:rsidR="001D4B07" w:rsidTr="001D4B07">
        <w:tc>
          <w:tcPr>
            <w:tcW w:w="1980" w:type="dxa"/>
            <w:vMerge w:val="restart"/>
          </w:tcPr>
          <w:p w:rsidR="001D4B07" w:rsidRPr="00A618F4" w:rsidRDefault="001D4B07" w:rsidP="00F1180C">
            <w:pPr>
              <w:rPr>
                <w:b/>
                <w:i/>
              </w:rPr>
            </w:pPr>
            <w:r w:rsidRPr="00A618F4">
              <w:rPr>
                <w:b/>
                <w:i/>
              </w:rPr>
              <w:t>Huoltajan tiedot</w:t>
            </w:r>
          </w:p>
        </w:tc>
        <w:tc>
          <w:tcPr>
            <w:tcW w:w="4434" w:type="dxa"/>
          </w:tcPr>
          <w:p w:rsidR="001D4B07" w:rsidRPr="00A618F4" w:rsidRDefault="001D4B07" w:rsidP="00F1180C">
            <w:pPr>
              <w:rPr>
                <w:b/>
                <w:i/>
              </w:rPr>
            </w:pPr>
            <w:r w:rsidRPr="00A618F4">
              <w:rPr>
                <w:b/>
                <w:i/>
              </w:rPr>
              <w:t>Nimi</w:t>
            </w:r>
          </w:p>
          <w:p w:rsidR="001D4B07" w:rsidRDefault="001D4B07" w:rsidP="00F1180C"/>
        </w:tc>
        <w:tc>
          <w:tcPr>
            <w:tcW w:w="3208" w:type="dxa"/>
          </w:tcPr>
          <w:p w:rsidR="001D4B07" w:rsidRPr="00A618F4" w:rsidRDefault="001D4B07" w:rsidP="00F1180C">
            <w:pPr>
              <w:rPr>
                <w:b/>
                <w:i/>
              </w:rPr>
            </w:pPr>
            <w:r w:rsidRPr="00A618F4">
              <w:rPr>
                <w:b/>
                <w:i/>
              </w:rPr>
              <w:t>IBAN-tilinumero</w:t>
            </w:r>
          </w:p>
          <w:p w:rsidR="001D4B07" w:rsidRDefault="001D4B07" w:rsidP="00F1180C"/>
        </w:tc>
      </w:tr>
      <w:tr w:rsidR="001D4B07" w:rsidTr="001D4B07">
        <w:tc>
          <w:tcPr>
            <w:tcW w:w="1980" w:type="dxa"/>
            <w:vMerge/>
          </w:tcPr>
          <w:p w:rsidR="001D4B07" w:rsidRDefault="001D4B07" w:rsidP="00F1180C"/>
        </w:tc>
        <w:tc>
          <w:tcPr>
            <w:tcW w:w="4434" w:type="dxa"/>
          </w:tcPr>
          <w:p w:rsidR="001D4B07" w:rsidRPr="00A618F4" w:rsidRDefault="001D4B07" w:rsidP="00F1180C">
            <w:pPr>
              <w:rPr>
                <w:b/>
                <w:i/>
              </w:rPr>
            </w:pPr>
            <w:r w:rsidRPr="00A618F4">
              <w:rPr>
                <w:b/>
                <w:i/>
              </w:rPr>
              <w:t xml:space="preserve">Lähiosoite </w:t>
            </w:r>
          </w:p>
          <w:p w:rsidR="001D4B07" w:rsidRDefault="001D4B07" w:rsidP="00F1180C"/>
        </w:tc>
        <w:tc>
          <w:tcPr>
            <w:tcW w:w="3208" w:type="dxa"/>
          </w:tcPr>
          <w:p w:rsidR="001D4B07" w:rsidRPr="00A618F4" w:rsidRDefault="001D4B07" w:rsidP="00F1180C">
            <w:pPr>
              <w:rPr>
                <w:b/>
                <w:i/>
              </w:rPr>
            </w:pPr>
            <w:r w:rsidRPr="00A618F4">
              <w:rPr>
                <w:b/>
                <w:i/>
              </w:rPr>
              <w:t>Postinumero</w:t>
            </w:r>
          </w:p>
          <w:p w:rsidR="001D4B07" w:rsidRDefault="001D4B07" w:rsidP="00F1180C"/>
          <w:p w:rsidR="001D4B07" w:rsidRDefault="001D4B07" w:rsidP="00F1180C"/>
        </w:tc>
      </w:tr>
      <w:tr w:rsidR="001D4B07" w:rsidTr="001D4B07">
        <w:tc>
          <w:tcPr>
            <w:tcW w:w="1980" w:type="dxa"/>
            <w:vMerge/>
          </w:tcPr>
          <w:p w:rsidR="001D4B07" w:rsidRDefault="001D4B07" w:rsidP="00F1180C"/>
        </w:tc>
        <w:tc>
          <w:tcPr>
            <w:tcW w:w="4434" w:type="dxa"/>
          </w:tcPr>
          <w:p w:rsidR="001D4B07" w:rsidRDefault="005B381F" w:rsidP="00F1180C">
            <w:pPr>
              <w:rPr>
                <w:b/>
                <w:i/>
              </w:rPr>
            </w:pPr>
            <w:r>
              <w:rPr>
                <w:b/>
                <w:i/>
              </w:rPr>
              <w:t>P</w:t>
            </w:r>
            <w:r w:rsidR="001D4B07" w:rsidRPr="00A618F4">
              <w:rPr>
                <w:b/>
                <w:i/>
              </w:rPr>
              <w:t>ostitoimipaikka</w:t>
            </w:r>
          </w:p>
          <w:p w:rsidR="005B381F" w:rsidRPr="00A618F4" w:rsidRDefault="005B381F" w:rsidP="00F1180C">
            <w:pPr>
              <w:rPr>
                <w:b/>
                <w:i/>
              </w:rPr>
            </w:pPr>
          </w:p>
        </w:tc>
        <w:tc>
          <w:tcPr>
            <w:tcW w:w="3208" w:type="dxa"/>
          </w:tcPr>
          <w:p w:rsidR="001D4B07" w:rsidRPr="00A618F4" w:rsidRDefault="001D4B07" w:rsidP="00F1180C">
            <w:pPr>
              <w:rPr>
                <w:b/>
                <w:i/>
              </w:rPr>
            </w:pPr>
            <w:r w:rsidRPr="00A618F4">
              <w:rPr>
                <w:b/>
                <w:i/>
              </w:rPr>
              <w:t>Puhelinnumero</w:t>
            </w:r>
          </w:p>
          <w:p w:rsidR="001D4B07" w:rsidRDefault="001D4B07" w:rsidP="00F1180C">
            <w:pPr>
              <w:rPr>
                <w:i/>
              </w:rPr>
            </w:pPr>
          </w:p>
          <w:p w:rsidR="001D4B07" w:rsidRDefault="001D4B07" w:rsidP="00F1180C">
            <w:pPr>
              <w:rPr>
                <w:i/>
              </w:rPr>
            </w:pPr>
          </w:p>
        </w:tc>
      </w:tr>
    </w:tbl>
    <w:p w:rsidR="00442BEA" w:rsidRDefault="00442BEA" w:rsidP="00F1180C"/>
    <w:p w:rsidR="00343DEE" w:rsidRPr="00210C6F" w:rsidRDefault="00A618F4" w:rsidP="00F1180C">
      <w:pPr>
        <w:rPr>
          <w:i/>
        </w:rPr>
      </w:pPr>
      <w:r>
        <w:rPr>
          <w:i/>
        </w:rPr>
        <w:t xml:space="preserve">      </w:t>
      </w:r>
      <w:r w:rsidR="00210C6F" w:rsidRPr="00210C6F">
        <w:rPr>
          <w:i/>
        </w:rPr>
        <w:t>PVM</w:t>
      </w:r>
      <w:r w:rsidR="00210C6F">
        <w:rPr>
          <w:i/>
        </w:rPr>
        <w:tab/>
        <w:t>KM          PVM           KM          PVM           KM            PVM           KM          PVM            KM</w:t>
      </w:r>
    </w:p>
    <w:tbl>
      <w:tblPr>
        <w:tblStyle w:val="TaulukkoRuudukko"/>
        <w:tblW w:w="9746" w:type="dxa"/>
        <w:tblLook w:val="04A0" w:firstRow="1" w:lastRow="0" w:firstColumn="1" w:lastColumn="0" w:noHBand="0" w:noVBand="1"/>
      </w:tblPr>
      <w:tblGrid>
        <w:gridCol w:w="1189"/>
        <w:gridCol w:w="687"/>
        <w:gridCol w:w="1189"/>
        <w:gridCol w:w="687"/>
        <w:gridCol w:w="1311"/>
        <w:gridCol w:w="687"/>
        <w:gridCol w:w="1311"/>
        <w:gridCol w:w="687"/>
        <w:gridCol w:w="1311"/>
        <w:gridCol w:w="687"/>
      </w:tblGrid>
      <w:tr w:rsidR="00732CA1" w:rsidTr="00210C6F">
        <w:tc>
          <w:tcPr>
            <w:tcW w:w="1189" w:type="dxa"/>
          </w:tcPr>
          <w:p w:rsidR="00732CA1" w:rsidRPr="00732CA1" w:rsidRDefault="00633B84" w:rsidP="00732CA1">
            <w:pPr>
              <w:rPr>
                <w:i/>
              </w:rPr>
            </w:pPr>
            <w:r>
              <w:rPr>
                <w:i/>
              </w:rPr>
              <w:t>7.1.2021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4</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11.3.2021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12</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10</w:t>
            </w:r>
            <w:r>
              <w:rPr>
                <w:i/>
              </w:rPr>
              <w:t>.5.2021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8.1.2021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5</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12.3.2021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13</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11</w:t>
            </w:r>
            <w:r>
              <w:rPr>
                <w:i/>
              </w:rPr>
              <w:t>.5.2021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11</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8</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15.3.2021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14</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12</w:t>
            </w:r>
            <w:r>
              <w:rPr>
                <w:i/>
              </w:rPr>
              <w:t>.5.2021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12</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9</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16.3.2021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15</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17.</w:t>
            </w:r>
            <w:r>
              <w:rPr>
                <w:i/>
              </w:rPr>
              <w:t>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13</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10</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17.3.2021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16</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18</w:t>
            </w:r>
            <w:r>
              <w:rPr>
                <w:i/>
              </w:rPr>
              <w:t>.5.2021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14</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11.2</w:t>
            </w:r>
            <w:r>
              <w:rPr>
                <w:i/>
              </w:rPr>
              <w:t>.2021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18.3.2021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19</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19</w:t>
            </w:r>
            <w:r>
              <w:rPr>
                <w:i/>
              </w:rPr>
              <w:t>.5.2021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15</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12</w:t>
            </w:r>
            <w:r>
              <w:rPr>
                <w:i/>
              </w:rPr>
              <w:t>.2021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19.3.2021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20</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20</w:t>
            </w:r>
            <w:r>
              <w:rPr>
                <w:i/>
              </w:rPr>
              <w:t>.5.2021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18</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15</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22.3.2021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21</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21</w:t>
            </w:r>
            <w:r>
              <w:rPr>
                <w:i/>
              </w:rPr>
              <w:t>.5.2021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19</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16</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23.3.2021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22</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24</w:t>
            </w:r>
            <w:r>
              <w:rPr>
                <w:i/>
              </w:rPr>
              <w:t>.5.2021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20</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17</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24.3.2021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23</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25</w:t>
            </w:r>
            <w:r>
              <w:rPr>
                <w:i/>
              </w:rPr>
              <w:t>.5.2021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21</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18</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25.3.2021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26</w:t>
            </w:r>
            <w:r w:rsidR="00633B84">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26</w:t>
            </w:r>
            <w:r>
              <w:rPr>
                <w:i/>
              </w:rPr>
              <w:t>.5.2021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22</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19</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26.3.2021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27</w:t>
            </w:r>
            <w:r w:rsidR="00633B84">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27.5.2021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25</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2</w:t>
            </w:r>
            <w:r>
              <w:rPr>
                <w:i/>
              </w:rPr>
              <w:t>2</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29.3.2021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28</w:t>
            </w:r>
            <w:r w:rsidR="00633B84">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28.5.2021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26</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2</w:t>
            </w:r>
            <w:r>
              <w:rPr>
                <w:i/>
              </w:rPr>
              <w:t>3</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30.3.2021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29</w:t>
            </w:r>
            <w:r w:rsidR="00633B84">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31.5.2021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27</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2</w:t>
            </w:r>
            <w:r>
              <w:rPr>
                <w:i/>
              </w:rPr>
              <w:t>4</w:t>
            </w:r>
            <w:r>
              <w:rPr>
                <w:i/>
              </w:rPr>
              <w:t>.2.2021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31.3.2021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30.4.2021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1.6.2021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28</w:t>
            </w:r>
            <w:r>
              <w:rPr>
                <w:i/>
              </w:rPr>
              <w:t>.1.2021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25.2.2021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1.4.2021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3.5.2021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2.6.2021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29.1.2021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26.2.2021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6.4.2021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4</w:t>
            </w:r>
            <w:r>
              <w:rPr>
                <w:i/>
              </w:rPr>
              <w:t>.5.2021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3.6.2021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1.2.2021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8.3.2021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7</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5</w:t>
            </w:r>
            <w:r>
              <w:rPr>
                <w:i/>
              </w:rPr>
              <w:t>.5.2021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4.6.2021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2.2.2021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9.3.2021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8</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6</w:t>
            </w:r>
            <w:r>
              <w:rPr>
                <w:i/>
              </w:rPr>
              <w:t>.5.2021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5.6.2021</w:t>
            </w:r>
          </w:p>
        </w:tc>
        <w:tc>
          <w:tcPr>
            <w:tcW w:w="687" w:type="dxa"/>
          </w:tcPr>
          <w:p w:rsidR="00732CA1" w:rsidRPr="00732CA1" w:rsidRDefault="00732CA1" w:rsidP="00732CA1">
            <w:pPr>
              <w:rPr>
                <w:i/>
              </w:rPr>
            </w:pPr>
          </w:p>
        </w:tc>
      </w:tr>
      <w:tr w:rsidR="00732CA1" w:rsidTr="00210C6F">
        <w:tc>
          <w:tcPr>
            <w:tcW w:w="1189" w:type="dxa"/>
          </w:tcPr>
          <w:p w:rsidR="00732CA1" w:rsidRPr="00732CA1" w:rsidRDefault="00633B84" w:rsidP="00732CA1">
            <w:pPr>
              <w:rPr>
                <w:i/>
              </w:rPr>
            </w:pPr>
            <w:r>
              <w:rPr>
                <w:i/>
              </w:rPr>
              <w:t>3</w:t>
            </w:r>
            <w:r>
              <w:rPr>
                <w:i/>
              </w:rPr>
              <w:t>.2.2021</w:t>
            </w:r>
          </w:p>
        </w:tc>
        <w:tc>
          <w:tcPr>
            <w:tcW w:w="687" w:type="dxa"/>
          </w:tcPr>
          <w:p w:rsidR="00732CA1" w:rsidRPr="00732CA1" w:rsidRDefault="00732CA1" w:rsidP="00732CA1">
            <w:pPr>
              <w:rPr>
                <w:i/>
              </w:rPr>
            </w:pPr>
          </w:p>
        </w:tc>
        <w:tc>
          <w:tcPr>
            <w:tcW w:w="1189" w:type="dxa"/>
          </w:tcPr>
          <w:p w:rsidR="00732CA1" w:rsidRPr="00732CA1" w:rsidRDefault="00633B84" w:rsidP="00732CA1">
            <w:pPr>
              <w:rPr>
                <w:i/>
              </w:rPr>
            </w:pPr>
            <w:r>
              <w:rPr>
                <w:i/>
              </w:rPr>
              <w:t>10.3.2021</w:t>
            </w:r>
          </w:p>
        </w:tc>
        <w:tc>
          <w:tcPr>
            <w:tcW w:w="687" w:type="dxa"/>
          </w:tcPr>
          <w:p w:rsidR="00732CA1" w:rsidRPr="00732CA1" w:rsidRDefault="00732CA1" w:rsidP="00732CA1">
            <w:pPr>
              <w:rPr>
                <w:i/>
              </w:rPr>
            </w:pPr>
          </w:p>
        </w:tc>
        <w:tc>
          <w:tcPr>
            <w:tcW w:w="1311" w:type="dxa"/>
          </w:tcPr>
          <w:p w:rsidR="00732CA1" w:rsidRPr="00732CA1" w:rsidRDefault="00633B84" w:rsidP="00732CA1">
            <w:pPr>
              <w:rPr>
                <w:i/>
              </w:rPr>
            </w:pPr>
            <w:r>
              <w:rPr>
                <w:i/>
              </w:rPr>
              <w:t>9</w:t>
            </w:r>
            <w:r>
              <w:rPr>
                <w:i/>
              </w:rPr>
              <w:t>.4.2021</w:t>
            </w:r>
          </w:p>
        </w:tc>
        <w:tc>
          <w:tcPr>
            <w:tcW w:w="687" w:type="dxa"/>
          </w:tcPr>
          <w:p w:rsidR="00732CA1" w:rsidRPr="00732CA1" w:rsidRDefault="00732CA1" w:rsidP="00732CA1">
            <w:pPr>
              <w:rPr>
                <w:i/>
              </w:rPr>
            </w:pPr>
          </w:p>
        </w:tc>
        <w:tc>
          <w:tcPr>
            <w:tcW w:w="1311" w:type="dxa"/>
          </w:tcPr>
          <w:p w:rsidR="00732CA1" w:rsidRPr="00732CA1" w:rsidRDefault="00285B2F" w:rsidP="00732CA1">
            <w:pPr>
              <w:rPr>
                <w:i/>
              </w:rPr>
            </w:pPr>
            <w:r>
              <w:rPr>
                <w:i/>
              </w:rPr>
              <w:t>7</w:t>
            </w:r>
            <w:r>
              <w:rPr>
                <w:i/>
              </w:rPr>
              <w:t>.5.2021</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732CA1" w:rsidTr="00A618F4">
        <w:tc>
          <w:tcPr>
            <w:tcW w:w="7748" w:type="dxa"/>
            <w:gridSpan w:val="8"/>
            <w:vAlign w:val="bottom"/>
          </w:tcPr>
          <w:p w:rsidR="00732CA1" w:rsidRPr="00732CA1" w:rsidRDefault="00732CA1" w:rsidP="00732CA1">
            <w:pPr>
              <w:jc w:val="right"/>
              <w:rPr>
                <w:b/>
                <w:i/>
              </w:rPr>
            </w:pPr>
            <w:r w:rsidRPr="00732CA1">
              <w:rPr>
                <w:b/>
                <w:i/>
              </w:rPr>
              <w:t>Kilometrit yhteensä</w:t>
            </w:r>
          </w:p>
        </w:tc>
        <w:tc>
          <w:tcPr>
            <w:tcW w:w="1998" w:type="dxa"/>
            <w:gridSpan w:val="2"/>
          </w:tcPr>
          <w:p w:rsidR="00732CA1" w:rsidRPr="00732CA1" w:rsidRDefault="00732CA1" w:rsidP="00732CA1">
            <w:pPr>
              <w:rPr>
                <w:i/>
              </w:rPr>
            </w:pPr>
          </w:p>
        </w:tc>
      </w:tr>
      <w:tr w:rsidR="00732CA1" w:rsidTr="00A618F4">
        <w:tc>
          <w:tcPr>
            <w:tcW w:w="7748" w:type="dxa"/>
            <w:gridSpan w:val="8"/>
            <w:vAlign w:val="bottom"/>
          </w:tcPr>
          <w:p w:rsidR="00732CA1" w:rsidRPr="00732CA1" w:rsidRDefault="00732CA1" w:rsidP="00285B2F">
            <w:pPr>
              <w:rPr>
                <w:b/>
                <w:i/>
              </w:rPr>
            </w:pPr>
            <w:r w:rsidRPr="00732CA1">
              <w:rPr>
                <w:b/>
                <w:i/>
              </w:rPr>
              <w:t>Kelan korvausperuste v.20</w:t>
            </w:r>
            <w:r w:rsidR="00E95BE7">
              <w:rPr>
                <w:b/>
                <w:i/>
              </w:rPr>
              <w:t>2</w:t>
            </w:r>
            <w:r w:rsidR="00285B2F">
              <w:rPr>
                <w:b/>
                <w:i/>
              </w:rPr>
              <w:t xml:space="preserve">1 0,20 €/km                     </w:t>
            </w:r>
            <w:bookmarkStart w:id="0" w:name="_GoBack"/>
            <w:bookmarkEnd w:id="0"/>
            <w:r w:rsidRPr="00732CA1">
              <w:rPr>
                <w:b/>
                <w:i/>
              </w:rPr>
              <w:t>Matkakorvaus yhteensä</w:t>
            </w:r>
          </w:p>
        </w:tc>
        <w:tc>
          <w:tcPr>
            <w:tcW w:w="1998" w:type="dxa"/>
            <w:gridSpan w:val="2"/>
          </w:tcPr>
          <w:p w:rsidR="00732CA1" w:rsidRPr="00732CA1" w:rsidRDefault="00732CA1" w:rsidP="00732CA1">
            <w:pPr>
              <w:rPr>
                <w:i/>
              </w:rPr>
            </w:pPr>
          </w:p>
        </w:tc>
      </w:tr>
    </w:tbl>
    <w:p w:rsidR="00343DEE" w:rsidRDefault="00343DEE" w:rsidP="00F1180C"/>
    <w:p w:rsidR="00A618F4" w:rsidRDefault="00A618F4" w:rsidP="00F1180C"/>
    <w:tbl>
      <w:tblPr>
        <w:tblStyle w:val="TaulukkoRuudukko"/>
        <w:tblW w:w="0" w:type="auto"/>
        <w:tblLook w:val="04A0" w:firstRow="1" w:lastRow="0" w:firstColumn="1" w:lastColumn="0" w:noHBand="0" w:noVBand="1"/>
      </w:tblPr>
      <w:tblGrid>
        <w:gridCol w:w="1980"/>
        <w:gridCol w:w="7642"/>
      </w:tblGrid>
      <w:tr w:rsidR="00A618F4" w:rsidTr="00A618F4">
        <w:tc>
          <w:tcPr>
            <w:tcW w:w="1980" w:type="dxa"/>
            <w:vMerge w:val="restart"/>
          </w:tcPr>
          <w:p w:rsidR="00A618F4" w:rsidRPr="00A618F4" w:rsidRDefault="00A618F4" w:rsidP="00F1180C">
            <w:pPr>
              <w:rPr>
                <w:b/>
                <w:i/>
              </w:rPr>
            </w:pPr>
            <w:r w:rsidRPr="00A618F4">
              <w:rPr>
                <w:b/>
                <w:i/>
              </w:rPr>
              <w:t>Allekirjoitus</w:t>
            </w:r>
          </w:p>
        </w:tc>
        <w:tc>
          <w:tcPr>
            <w:tcW w:w="7642" w:type="dxa"/>
          </w:tcPr>
          <w:p w:rsidR="00A618F4" w:rsidRPr="00A618F4" w:rsidRDefault="00A618F4" w:rsidP="00F1180C">
            <w:pPr>
              <w:rPr>
                <w:b/>
                <w:i/>
              </w:rPr>
            </w:pPr>
            <w:r w:rsidRPr="00A618F4">
              <w:rPr>
                <w:b/>
                <w:i/>
              </w:rPr>
              <w:t>Paikka ja päivämäärä</w:t>
            </w:r>
          </w:p>
          <w:p w:rsidR="00A618F4" w:rsidRDefault="00A618F4" w:rsidP="00F1180C"/>
        </w:tc>
      </w:tr>
      <w:tr w:rsidR="00A618F4" w:rsidTr="00F87920">
        <w:trPr>
          <w:trHeight w:val="889"/>
        </w:trPr>
        <w:tc>
          <w:tcPr>
            <w:tcW w:w="1980" w:type="dxa"/>
            <w:vMerge/>
          </w:tcPr>
          <w:p w:rsidR="00A618F4" w:rsidRDefault="00A618F4" w:rsidP="00F1180C"/>
        </w:tc>
        <w:tc>
          <w:tcPr>
            <w:tcW w:w="7642" w:type="dxa"/>
          </w:tcPr>
          <w:p w:rsidR="00A618F4" w:rsidRPr="00A618F4" w:rsidRDefault="00A618F4" w:rsidP="00F1180C">
            <w:pPr>
              <w:rPr>
                <w:b/>
                <w:i/>
              </w:rPr>
            </w:pPr>
            <w:r w:rsidRPr="00A618F4">
              <w:rPr>
                <w:b/>
                <w:i/>
              </w:rPr>
              <w:t>Allekirjoitus</w:t>
            </w:r>
            <w:r>
              <w:rPr>
                <w:b/>
                <w:i/>
              </w:rPr>
              <w:t xml:space="preserve"> ja nimenselvennys</w:t>
            </w:r>
          </w:p>
          <w:p w:rsidR="00A618F4" w:rsidRDefault="00A618F4" w:rsidP="00F1180C"/>
        </w:tc>
      </w:tr>
    </w:tbl>
    <w:p w:rsidR="00A618F4" w:rsidRDefault="00A618F4" w:rsidP="00F1180C"/>
    <w:p w:rsidR="00A618F4" w:rsidRDefault="00A618F4" w:rsidP="00F1180C"/>
    <w:p w:rsidR="006A6E7D" w:rsidRDefault="006A6E7D" w:rsidP="006A6E7D">
      <w:pPr>
        <w:rPr>
          <w:rFonts w:cs="Arial"/>
        </w:rPr>
      </w:pPr>
      <w:r w:rsidRPr="00C00D9F">
        <w:rPr>
          <w:rFonts w:cs="Arial"/>
        </w:rPr>
        <w:t>Laissa opetuksen järjestäjälle ei ole säädetty velvollisuutta kuljetuksen järjestämiseen, vaan sille on annettu oikeus valita, järjestääkö se maksuttoman kuljetuksen vai maksaako se kuljettamista tai saattamista varten avustuksen. Kunta voi kaikissa tapauksissa korvata kuljetuksen avustuksella, jonka on lain mukaan oltava riittävä. Laissa ei myöskään ole todettu, että maksuton kuljetus olisi ensisijainen vaihtoehto avustukseen nähden. Näin ollen lainkohdassa ei ole säädetty myöskään oikeutta tiettyyn kuljetusmuotoon.</w:t>
      </w:r>
    </w:p>
    <w:p w:rsidR="00AD5985" w:rsidRPr="00C00D9F" w:rsidRDefault="00AD5985" w:rsidP="006A6E7D">
      <w:pPr>
        <w:rPr>
          <w:rFonts w:cs="Arial"/>
        </w:rPr>
      </w:pPr>
    </w:p>
    <w:p w:rsidR="006A6E7D" w:rsidRPr="00C00D9F" w:rsidRDefault="006A6E7D" w:rsidP="006A6E7D">
      <w:pPr>
        <w:rPr>
          <w:rFonts w:cs="Arial"/>
        </w:rPr>
      </w:pPr>
      <w:r w:rsidRPr="00C00D9F">
        <w:rPr>
          <w:rFonts w:cs="Arial"/>
        </w:rPr>
        <w:t xml:space="preserve">Huoltajille maksetaan </w:t>
      </w:r>
      <w:proofErr w:type="spellStart"/>
      <w:r w:rsidRPr="00C00D9F">
        <w:rPr>
          <w:rFonts w:cs="Arial"/>
        </w:rPr>
        <w:t>esi</w:t>
      </w:r>
      <w:proofErr w:type="spellEnd"/>
      <w:r w:rsidRPr="00C00D9F">
        <w:rPr>
          <w:rFonts w:cs="Arial"/>
        </w:rPr>
        <w:t xml:space="preserve">- tai perusopetuksen oppilaan kuljettamisesta korvausta pääasiassa tilanteissa, jossa oppilaan sijoittaminen olemassa oleviin reitteihin olisi hankalaa oppilaan asuinpaikan, aikataulujen, kuljetustarpeen satunnaisuuden tai oppilaan sairaudesta/vammasta johtuvan erityisen syyn vuoksi. Jos oppilaan kuljettaminen voidaan kunnan toimesta järjestää ilman ongelmia, ei huoltajalle makseta korvausta oppilaan kuljettamisesta, vaikka hän koulukuljetuksen hoitaisikin. </w:t>
      </w:r>
    </w:p>
    <w:p w:rsidR="006A6E7D" w:rsidRDefault="006A6E7D" w:rsidP="006A6E7D">
      <w:pPr>
        <w:rPr>
          <w:rFonts w:cs="Arial"/>
        </w:rPr>
      </w:pPr>
      <w:r w:rsidRPr="00C00D9F">
        <w:rPr>
          <w:rFonts w:cs="Arial"/>
        </w:rPr>
        <w:t xml:space="preserve">Koulumatkakustannusten korvausta huoltajalle maksetaan edellyttäen, että huoltaja on </w:t>
      </w:r>
      <w:r>
        <w:rPr>
          <w:rFonts w:cs="Arial"/>
        </w:rPr>
        <w:t>opetustoimen</w:t>
      </w:r>
      <w:r w:rsidRPr="00C00D9F">
        <w:rPr>
          <w:rFonts w:cs="Arial"/>
        </w:rPr>
        <w:t xml:space="preserve"> hallinnon kanssa ennen kuljetuksen aloittamista asiasta sopinut. Päätös huoltajan huolehtimasta oppilaan kuljettamisesta tehdään aina ennen kuljetusjakson alkamista ja päätös tehdään määräajaksi. </w:t>
      </w:r>
      <w:proofErr w:type="spellStart"/>
      <w:r w:rsidRPr="00C00D9F">
        <w:rPr>
          <w:rFonts w:cs="Arial"/>
        </w:rPr>
        <w:t>Huom</w:t>
      </w:r>
      <w:proofErr w:type="spellEnd"/>
      <w:r w:rsidRPr="00C00D9F">
        <w:rPr>
          <w:rFonts w:cs="Arial"/>
        </w:rPr>
        <w:t>! Yläkoululaisten välikuljetusten hoitamisesta ei tarvitse sopia ennakkoon.</w:t>
      </w:r>
    </w:p>
    <w:p w:rsidR="006A6E7D" w:rsidRPr="00C00D9F" w:rsidRDefault="006A6E7D" w:rsidP="006A6E7D">
      <w:pPr>
        <w:rPr>
          <w:rFonts w:cs="Arial"/>
        </w:rPr>
      </w:pPr>
    </w:p>
    <w:p w:rsidR="006A6E7D" w:rsidRDefault="006A6E7D" w:rsidP="006A6E7D">
      <w:pPr>
        <w:rPr>
          <w:rFonts w:cs="Arial"/>
        </w:rPr>
      </w:pPr>
      <w:r w:rsidRPr="00C00D9F">
        <w:rPr>
          <w:rFonts w:cs="Arial"/>
        </w:rPr>
        <w:t xml:space="preserve">Korvausperusteena käytetään kulloinkin voimassaolevaa </w:t>
      </w:r>
      <w:proofErr w:type="spellStart"/>
      <w:r w:rsidRPr="00C00D9F">
        <w:rPr>
          <w:rFonts w:cs="Arial"/>
        </w:rPr>
        <w:t>KELAn</w:t>
      </w:r>
      <w:proofErr w:type="spellEnd"/>
      <w:r w:rsidRPr="00C00D9F">
        <w:rPr>
          <w:rFonts w:cs="Arial"/>
        </w:rPr>
        <w:t xml:space="preserve"> korvausperuste</w:t>
      </w:r>
      <w:r w:rsidR="00633B84">
        <w:rPr>
          <w:rFonts w:cs="Arial"/>
        </w:rPr>
        <w:t>tta oman auton käytöstä (v. 2020</w:t>
      </w:r>
      <w:r w:rsidRPr="00C00D9F">
        <w:rPr>
          <w:rFonts w:cs="Arial"/>
        </w:rPr>
        <w:t xml:space="preserve"> 0,20 €/km). </w:t>
      </w:r>
    </w:p>
    <w:p w:rsidR="006A6E7D" w:rsidRDefault="006A6E7D" w:rsidP="006A6E7D">
      <w:pPr>
        <w:rPr>
          <w:rFonts w:cs="Arial"/>
        </w:rPr>
      </w:pPr>
    </w:p>
    <w:p w:rsidR="006A6E7D" w:rsidRPr="00AD5985" w:rsidRDefault="006A6E7D" w:rsidP="006A6E7D">
      <w:pPr>
        <w:rPr>
          <w:rFonts w:cs="Arial"/>
          <w:b/>
          <w:i/>
        </w:rPr>
      </w:pPr>
      <w:r w:rsidRPr="00AD5985">
        <w:rPr>
          <w:rFonts w:cs="Arial"/>
          <w:b/>
          <w:i/>
        </w:rPr>
        <w:t>Korvaushakemus em. kuljetuksista tulee lähettää syyslukukauden osalta viimeistään 31.12</w:t>
      </w:r>
      <w:r w:rsidR="00633B84">
        <w:rPr>
          <w:rFonts w:cs="Arial"/>
          <w:b/>
          <w:i/>
        </w:rPr>
        <w:t>. ja kevätlukukauden osalta 10</w:t>
      </w:r>
      <w:r w:rsidR="00176A1D">
        <w:rPr>
          <w:rFonts w:cs="Arial"/>
          <w:b/>
          <w:i/>
        </w:rPr>
        <w:t>.6</w:t>
      </w:r>
      <w:r w:rsidRPr="00AD5985">
        <w:rPr>
          <w:rFonts w:cs="Arial"/>
          <w:b/>
          <w:i/>
        </w:rPr>
        <w:t>. mennessä osoitteeseen:</w:t>
      </w:r>
    </w:p>
    <w:p w:rsidR="006A6E7D" w:rsidRPr="00AD5985" w:rsidRDefault="006A6E7D" w:rsidP="006A6E7D">
      <w:pPr>
        <w:rPr>
          <w:rFonts w:cs="Arial"/>
          <w:b/>
          <w:i/>
        </w:rPr>
      </w:pPr>
    </w:p>
    <w:p w:rsidR="006A6E7D" w:rsidRDefault="006A6E7D" w:rsidP="006A6E7D">
      <w:pPr>
        <w:rPr>
          <w:rFonts w:cs="Arial"/>
        </w:rPr>
      </w:pPr>
      <w:r>
        <w:rPr>
          <w:rFonts w:cs="Arial"/>
        </w:rPr>
        <w:t>Pieksämäen kaupunki</w:t>
      </w:r>
    </w:p>
    <w:p w:rsidR="006A6E7D" w:rsidRDefault="006A6E7D" w:rsidP="006A6E7D">
      <w:pPr>
        <w:rPr>
          <w:rFonts w:cs="Arial"/>
        </w:rPr>
      </w:pPr>
      <w:r>
        <w:rPr>
          <w:rFonts w:cs="Arial"/>
        </w:rPr>
        <w:t>Kasvatus- ja opetuspalvelut</w:t>
      </w:r>
    </w:p>
    <w:p w:rsidR="006A6E7D" w:rsidRDefault="006A6E7D" w:rsidP="006A6E7D">
      <w:pPr>
        <w:rPr>
          <w:rFonts w:cs="Arial"/>
        </w:rPr>
      </w:pPr>
      <w:r>
        <w:rPr>
          <w:rFonts w:cs="Arial"/>
        </w:rPr>
        <w:t>Pasi Haverinen</w:t>
      </w:r>
    </w:p>
    <w:p w:rsidR="006A6E7D" w:rsidRDefault="006A6E7D" w:rsidP="006A6E7D">
      <w:pPr>
        <w:rPr>
          <w:rFonts w:cs="Arial"/>
        </w:rPr>
      </w:pPr>
      <w:r>
        <w:rPr>
          <w:rFonts w:cs="Arial"/>
        </w:rPr>
        <w:t>PL 125</w:t>
      </w:r>
    </w:p>
    <w:p w:rsidR="006A6E7D" w:rsidRDefault="006A6E7D" w:rsidP="006A6E7D">
      <w:pPr>
        <w:rPr>
          <w:rFonts w:cs="Arial"/>
        </w:rPr>
      </w:pPr>
      <w:r>
        <w:rPr>
          <w:rFonts w:cs="Arial"/>
        </w:rPr>
        <w:t>76101 Pieksämäki</w:t>
      </w:r>
    </w:p>
    <w:p w:rsidR="006A6E7D" w:rsidRDefault="006A6E7D" w:rsidP="006A6E7D">
      <w:pPr>
        <w:rPr>
          <w:rFonts w:cs="Arial"/>
        </w:rPr>
      </w:pPr>
    </w:p>
    <w:p w:rsidR="006A6E7D" w:rsidRDefault="006A6E7D" w:rsidP="006A6E7D">
      <w:pPr>
        <w:rPr>
          <w:rFonts w:cs="Arial"/>
        </w:rPr>
      </w:pPr>
      <w:r>
        <w:rPr>
          <w:rFonts w:cs="Arial"/>
        </w:rPr>
        <w:t>tai sähköpostitse (jossa hakemus liitteenä)</w:t>
      </w:r>
    </w:p>
    <w:p w:rsidR="006A6E7D" w:rsidRDefault="006A6E7D" w:rsidP="006A6E7D">
      <w:pPr>
        <w:rPr>
          <w:rFonts w:cs="Arial"/>
        </w:rPr>
      </w:pPr>
      <w:r>
        <w:rPr>
          <w:rFonts w:cs="Arial"/>
        </w:rPr>
        <w:t>pasi.haverinen@pieksamaki.fi</w:t>
      </w:r>
    </w:p>
    <w:p w:rsidR="006A6E7D" w:rsidRPr="00C00D9F" w:rsidRDefault="006A6E7D" w:rsidP="006A6E7D">
      <w:pPr>
        <w:rPr>
          <w:rFonts w:cs="Arial"/>
        </w:rPr>
      </w:pPr>
    </w:p>
    <w:p w:rsidR="00A618F4" w:rsidRDefault="00A618F4" w:rsidP="00A618F4"/>
    <w:p w:rsidR="00A618F4" w:rsidRDefault="00A618F4" w:rsidP="00F1180C"/>
    <w:sectPr w:rsidR="00A618F4" w:rsidSect="000203AE">
      <w:headerReference w:type="even" r:id="rId8"/>
      <w:headerReference w:type="default" r:id="rId9"/>
      <w:footerReference w:type="default" r:id="rId10"/>
      <w:pgSz w:w="11900" w:h="16840"/>
      <w:pgMar w:top="1276"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E6" w:rsidRDefault="008B0BE6" w:rsidP="00E33948">
      <w:r>
        <w:separator/>
      </w:r>
    </w:p>
  </w:endnote>
  <w:endnote w:type="continuationSeparator" w:id="0">
    <w:p w:rsidR="008B0BE6" w:rsidRDefault="008B0BE6" w:rsidP="00E3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Leipäteksti, m">
    <w:altName w:val="Times New Roman"/>
    <w:charset w:val="00"/>
    <w:family w:val="auto"/>
    <w:pitch w:val="variable"/>
    <w:sig w:usb0="00000000" w:usb1="C0007841"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311BC4" w:rsidRDefault="00311BC4" w:rsidP="00E33948">
    <w:pPr>
      <w:pStyle w:val="BasicParagraph"/>
      <w:jc w:val="center"/>
      <w:rPr>
        <w:rFonts w:asciiTheme="minorHAnsi" w:hAnsiTheme="minorHAnsi" w:cstheme="minorHAnsi"/>
        <w:bCs/>
        <w:color w:val="2E74B5" w:themeColor="accent5" w:themeShade="BF"/>
        <w:sz w:val="15"/>
        <w:szCs w:val="15"/>
        <w:lang w:val="fi-FI"/>
      </w:rPr>
    </w:pPr>
    <w:r>
      <w:rPr>
        <w:rFonts w:asciiTheme="minorHAnsi" w:hAnsiTheme="minorHAnsi" w:cstheme="minorHAnsi"/>
        <w:b/>
        <w:bCs/>
        <w:color w:val="2E74B5" w:themeColor="accent5" w:themeShade="BF"/>
        <w:sz w:val="15"/>
        <w:szCs w:val="15"/>
        <w:lang w:val="fi-FI"/>
      </w:rPr>
      <w:t xml:space="preserve">PIEKSÄMÄEN KAUPUNKI </w:t>
    </w:r>
    <w:r w:rsidRPr="00311BC4">
      <w:rPr>
        <w:rFonts w:asciiTheme="minorHAnsi" w:hAnsiTheme="minorHAnsi" w:cstheme="minorHAnsi"/>
        <w:bCs/>
        <w:color w:val="2E74B5" w:themeColor="accent5" w:themeShade="BF"/>
        <w:sz w:val="15"/>
        <w:szCs w:val="15"/>
        <w:lang w:val="fi-FI"/>
      </w:rPr>
      <w:t>Kauppakatu 1, 76100 Pieksämäki, puh. 015 788 2111.</w:t>
    </w:r>
  </w:p>
  <w:p w:rsidR="00311BC4" w:rsidRDefault="00633B84" w:rsidP="00E33948">
    <w:pPr>
      <w:pStyle w:val="BasicParagraph"/>
      <w:jc w:val="center"/>
      <w:rPr>
        <w:rFonts w:asciiTheme="minorHAnsi" w:hAnsiTheme="minorHAnsi" w:cstheme="minorHAnsi"/>
        <w:bCs/>
        <w:color w:val="2E74B5" w:themeColor="accent5" w:themeShade="BF"/>
        <w:sz w:val="15"/>
        <w:szCs w:val="15"/>
        <w:lang w:val="fi-FI"/>
      </w:rPr>
    </w:pPr>
    <w:hyperlink r:id="rId1" w:history="1">
      <w:r w:rsidRPr="00851687">
        <w:rPr>
          <w:rStyle w:val="Hyperlinkki"/>
          <w:rFonts w:asciiTheme="minorHAnsi" w:hAnsiTheme="minorHAnsi" w:cstheme="minorHAnsi"/>
          <w:bCs/>
          <w:sz w:val="15"/>
          <w:szCs w:val="15"/>
          <w:lang w:val="fi-FI"/>
        </w:rPr>
        <w:t>kirjaamo@pieksamaki.fi</w:t>
      </w:r>
    </w:hyperlink>
    <w:r>
      <w:rPr>
        <w:rFonts w:asciiTheme="minorHAnsi" w:hAnsiTheme="minorHAnsi" w:cstheme="minorHAnsi"/>
        <w:bCs/>
        <w:color w:val="2E74B5" w:themeColor="accent5" w:themeShade="BF"/>
        <w:sz w:val="15"/>
        <w:szCs w:val="15"/>
        <w:lang w:val="fi-FI"/>
      </w:rPr>
      <w:t xml:space="preserve"> </w:t>
    </w:r>
    <w:hyperlink r:id="rId2" w:history="1">
      <w:r w:rsidRPr="00851687">
        <w:rPr>
          <w:rStyle w:val="Hyperlinkki"/>
          <w:rFonts w:asciiTheme="minorHAnsi" w:hAnsiTheme="minorHAnsi" w:cstheme="minorHAnsi"/>
          <w:bCs/>
          <w:sz w:val="15"/>
          <w:szCs w:val="15"/>
          <w:lang w:val="fi-FI"/>
        </w:rPr>
        <w:t>etunimi.sukunimi@pieksamaki.fi</w:t>
      </w:r>
    </w:hyperlink>
  </w:p>
  <w:p w:rsidR="00633B84" w:rsidRPr="00311BC4" w:rsidRDefault="00633B84" w:rsidP="00E33948">
    <w:pPr>
      <w:pStyle w:val="BasicParagraph"/>
      <w:jc w:val="center"/>
      <w:rPr>
        <w:rFonts w:asciiTheme="minorHAnsi" w:hAnsiTheme="minorHAnsi" w:cstheme="minorHAnsi"/>
        <w:bCs/>
        <w:color w:val="2E74B5" w:themeColor="accent5" w:themeShade="BF"/>
        <w:sz w:val="15"/>
        <w:szCs w:val="15"/>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E6" w:rsidRDefault="008B0BE6" w:rsidP="00E33948">
      <w:r>
        <w:separator/>
      </w:r>
    </w:p>
  </w:footnote>
  <w:footnote w:type="continuationSeparator" w:id="0">
    <w:p w:rsidR="008B0BE6" w:rsidRDefault="008B0BE6" w:rsidP="00E3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73632254"/>
      <w:docPartObj>
        <w:docPartGallery w:val="Page Numbers (Top of Page)"/>
        <w:docPartUnique/>
      </w:docPartObj>
    </w:sdtPr>
    <w:sdtEndPr>
      <w:rPr>
        <w:rStyle w:val="Sivunumero"/>
      </w:rPr>
    </w:sdtEndPr>
    <w:sdtContent>
      <w:p w:rsidR="00E33948" w:rsidRDefault="00E33948" w:rsidP="00EB423C">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E33948" w:rsidRDefault="00E33948" w:rsidP="00E3394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8B0BE6" w:rsidRDefault="00024B4C" w:rsidP="00035F49">
    <w:pPr>
      <w:pStyle w:val="Yltunniste"/>
      <w:tabs>
        <w:tab w:val="clear" w:pos="4819"/>
        <w:tab w:val="left" w:pos="6237"/>
      </w:tabs>
      <w:ind w:right="360"/>
      <w:rPr>
        <w:sz w:val="28"/>
        <w:szCs w:val="28"/>
      </w:rPr>
    </w:pPr>
    <w:r>
      <w:rPr>
        <w:noProof/>
        <w:sz w:val="21"/>
      </w:rPr>
      <w:drawing>
        <wp:anchor distT="0" distB="0" distL="114300" distR="114300" simplePos="0" relativeHeight="251658240" behindDoc="0" locked="0" layoutInCell="1" allowOverlap="1" wp14:anchorId="7749A0F2" wp14:editId="00E84F7F">
          <wp:simplePos x="0" y="0"/>
          <wp:positionH relativeFrom="column">
            <wp:posOffset>-248920</wp:posOffset>
          </wp:positionH>
          <wp:positionV relativeFrom="paragraph">
            <wp:posOffset>-199390</wp:posOffset>
          </wp:positionV>
          <wp:extent cx="1682115" cy="523875"/>
          <wp:effectExtent l="0" t="0" r="0" b="9525"/>
          <wp:wrapTight wrapText="bothSides">
            <wp:wrapPolygon edited="0">
              <wp:start x="0" y="0"/>
              <wp:lineTo x="0" y="20945"/>
              <wp:lineTo x="21200" y="20945"/>
              <wp:lineTo x="2120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_pieni.jpg"/>
                  <pic:cNvPicPr/>
                </pic:nvPicPr>
                <pic:blipFill>
                  <a:blip r:embed="rId1">
                    <a:extLst>
                      <a:ext uri="{28A0092B-C50C-407E-A947-70E740481C1C}">
                        <a14:useLocalDpi xmlns:a14="http://schemas.microsoft.com/office/drawing/2010/main" val="0"/>
                      </a:ext>
                    </a:extLst>
                  </a:blip>
                  <a:stretch>
                    <a:fillRect/>
                  </a:stretch>
                </pic:blipFill>
                <pic:spPr>
                  <a:xfrm>
                    <a:off x="0" y="0"/>
                    <a:ext cx="1682115" cy="523875"/>
                  </a:xfrm>
                  <a:prstGeom prst="rect">
                    <a:avLst/>
                  </a:prstGeom>
                </pic:spPr>
              </pic:pic>
            </a:graphicData>
          </a:graphic>
          <wp14:sizeRelH relativeFrom="page">
            <wp14:pctWidth>0</wp14:pctWidth>
          </wp14:sizeRelH>
          <wp14:sizeRelV relativeFrom="page">
            <wp14:pctHeight>0</wp14:pctHeight>
          </wp14:sizeRelV>
        </wp:anchor>
      </w:drawing>
    </w:r>
    <w:r w:rsidR="008B0BE6">
      <w:rPr>
        <w:sz w:val="21"/>
      </w:rPr>
      <w:t xml:space="preserve">                                                         </w:t>
    </w:r>
    <w:r w:rsidR="008B0BE6" w:rsidRPr="008B0BE6">
      <w:rPr>
        <w:sz w:val="28"/>
        <w:szCs w:val="28"/>
      </w:rPr>
      <w:t>Kasvatus- ja opetuspalvelut</w:t>
    </w:r>
    <w:r w:rsidR="00E33948" w:rsidRPr="008B0BE6">
      <w:rPr>
        <w:sz w:val="28"/>
        <w:szCs w:val="28"/>
      </w:rPr>
      <w:tab/>
    </w:r>
  </w:p>
  <w:p w:rsidR="00CF78CC" w:rsidRDefault="00CF78CC" w:rsidP="00E33948">
    <w:pPr>
      <w:pStyle w:val="Yltunniste"/>
      <w:tabs>
        <w:tab w:val="clear" w:pos="4819"/>
        <w:tab w:val="left" w:pos="6237"/>
      </w:tabs>
      <w:rPr>
        <w:sz w:val="20"/>
      </w:rPr>
    </w:pPr>
  </w:p>
  <w:p w:rsidR="00CF78CC" w:rsidRPr="0068061F" w:rsidRDefault="00CF78CC" w:rsidP="00E33948">
    <w:pPr>
      <w:pStyle w:val="Yltunniste"/>
      <w:tabs>
        <w:tab w:val="clear" w:pos="4819"/>
        <w:tab w:val="left" w:pos="6237"/>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753EB"/>
    <w:multiLevelType w:val="singleLevel"/>
    <w:tmpl w:val="424266C2"/>
    <w:lvl w:ilvl="0">
      <w:numFmt w:val="bullet"/>
      <w:lvlText w:val="-"/>
      <w:lvlJc w:val="left"/>
      <w:pPr>
        <w:tabs>
          <w:tab w:val="num" w:pos="420"/>
        </w:tabs>
        <w:ind w:left="4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E6"/>
    <w:rsid w:val="00000728"/>
    <w:rsid w:val="000203AE"/>
    <w:rsid w:val="00024B4C"/>
    <w:rsid w:val="00035F49"/>
    <w:rsid w:val="000C20A8"/>
    <w:rsid w:val="00112BBA"/>
    <w:rsid w:val="00176A1D"/>
    <w:rsid w:val="001B6FE2"/>
    <w:rsid w:val="001D4B07"/>
    <w:rsid w:val="00210C6F"/>
    <w:rsid w:val="00266AF0"/>
    <w:rsid w:val="00285B2F"/>
    <w:rsid w:val="002B501A"/>
    <w:rsid w:val="00311BC4"/>
    <w:rsid w:val="00343DEE"/>
    <w:rsid w:val="00405D11"/>
    <w:rsid w:val="00442BEA"/>
    <w:rsid w:val="00457F2A"/>
    <w:rsid w:val="004C5E2A"/>
    <w:rsid w:val="00522A48"/>
    <w:rsid w:val="005B381F"/>
    <w:rsid w:val="00613258"/>
    <w:rsid w:val="00633B84"/>
    <w:rsid w:val="0068061F"/>
    <w:rsid w:val="00680E59"/>
    <w:rsid w:val="0068145D"/>
    <w:rsid w:val="006948FC"/>
    <w:rsid w:val="006966EC"/>
    <w:rsid w:val="006A6E7D"/>
    <w:rsid w:val="006B7E73"/>
    <w:rsid w:val="00732CA1"/>
    <w:rsid w:val="007551DF"/>
    <w:rsid w:val="00766DF3"/>
    <w:rsid w:val="008866F1"/>
    <w:rsid w:val="008B0BE6"/>
    <w:rsid w:val="00A131A3"/>
    <w:rsid w:val="00A315DC"/>
    <w:rsid w:val="00A618F4"/>
    <w:rsid w:val="00A917AE"/>
    <w:rsid w:val="00AD5985"/>
    <w:rsid w:val="00C415C5"/>
    <w:rsid w:val="00CF78CC"/>
    <w:rsid w:val="00D23B1D"/>
    <w:rsid w:val="00E1277A"/>
    <w:rsid w:val="00E33948"/>
    <w:rsid w:val="00E95BE7"/>
    <w:rsid w:val="00F118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0F6441"/>
  <w14:defaultImageDpi w14:val="32767"/>
  <w15:chartTrackingRefBased/>
  <w15:docId w15:val="{1E715EEF-5CDD-43A1-9B9F-69400978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3948"/>
  </w:style>
  <w:style w:type="paragraph" w:styleId="Otsikko1">
    <w:name w:val="heading 1"/>
    <w:basedOn w:val="Normaali"/>
    <w:next w:val="Normaali"/>
    <w:link w:val="Otsikko1Char"/>
    <w:qFormat/>
    <w:rsid w:val="000C20A8"/>
    <w:pPr>
      <w:keepNext/>
      <w:outlineLvl w:val="0"/>
    </w:pPr>
    <w:rPr>
      <w:rFonts w:ascii="Arial" w:eastAsia="Times New Roman" w:hAnsi="Arial" w:cs="Times New Roman"/>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uurame">
    <w:name w:val="Muurame"/>
    <w:basedOn w:val="Normaali"/>
    <w:qFormat/>
    <w:rsid w:val="00E33948"/>
    <w:rPr>
      <w:rFonts w:cs="Times New Roman (Leipäteksti, m"/>
      <w:color w:val="000000" w:themeColor="text1"/>
    </w:rPr>
  </w:style>
  <w:style w:type="paragraph" w:styleId="Yltunniste">
    <w:name w:val="header"/>
    <w:basedOn w:val="Normaali"/>
    <w:link w:val="YltunnisteChar"/>
    <w:uiPriority w:val="99"/>
    <w:unhideWhenUsed/>
    <w:rsid w:val="00E33948"/>
    <w:pPr>
      <w:tabs>
        <w:tab w:val="center" w:pos="4819"/>
        <w:tab w:val="right" w:pos="9638"/>
      </w:tabs>
    </w:pPr>
  </w:style>
  <w:style w:type="character" w:customStyle="1" w:styleId="YltunnisteChar">
    <w:name w:val="Ylätunniste Char"/>
    <w:basedOn w:val="Kappaleenoletusfontti"/>
    <w:link w:val="Yltunniste"/>
    <w:uiPriority w:val="99"/>
    <w:rsid w:val="00E33948"/>
  </w:style>
  <w:style w:type="paragraph" w:styleId="Alatunniste">
    <w:name w:val="footer"/>
    <w:basedOn w:val="Normaali"/>
    <w:link w:val="AlatunnisteChar"/>
    <w:uiPriority w:val="99"/>
    <w:unhideWhenUsed/>
    <w:rsid w:val="00E33948"/>
    <w:pPr>
      <w:tabs>
        <w:tab w:val="center" w:pos="4819"/>
        <w:tab w:val="right" w:pos="9638"/>
      </w:tabs>
    </w:pPr>
  </w:style>
  <w:style w:type="character" w:customStyle="1" w:styleId="AlatunnisteChar">
    <w:name w:val="Alatunniste Char"/>
    <w:basedOn w:val="Kappaleenoletusfontti"/>
    <w:link w:val="Alatunniste"/>
    <w:uiPriority w:val="99"/>
    <w:rsid w:val="00E33948"/>
  </w:style>
  <w:style w:type="character" w:styleId="Sivunumero">
    <w:name w:val="page number"/>
    <w:basedOn w:val="Kappaleenoletusfontti"/>
    <w:uiPriority w:val="99"/>
    <w:semiHidden/>
    <w:unhideWhenUsed/>
    <w:rsid w:val="00E33948"/>
  </w:style>
  <w:style w:type="paragraph" w:customStyle="1" w:styleId="BasicParagraph">
    <w:name w:val="[Basic Paragraph]"/>
    <w:basedOn w:val="Normaali"/>
    <w:uiPriority w:val="99"/>
    <w:rsid w:val="00E33948"/>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nhideWhenUsed/>
    <w:rsid w:val="00311BC4"/>
    <w:rPr>
      <w:color w:val="0563C1" w:themeColor="hyperlink"/>
      <w:u w:val="single"/>
    </w:rPr>
  </w:style>
  <w:style w:type="paragraph" w:styleId="Seliteteksti">
    <w:name w:val="Balloon Text"/>
    <w:basedOn w:val="Normaali"/>
    <w:link w:val="SelitetekstiChar"/>
    <w:uiPriority w:val="99"/>
    <w:semiHidden/>
    <w:unhideWhenUsed/>
    <w:rsid w:val="008B0BE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0BE6"/>
    <w:rPr>
      <w:rFonts w:ascii="Segoe UI" w:hAnsi="Segoe UI" w:cs="Segoe UI"/>
      <w:sz w:val="18"/>
      <w:szCs w:val="18"/>
    </w:rPr>
  </w:style>
  <w:style w:type="character" w:customStyle="1" w:styleId="Otsikko1Char">
    <w:name w:val="Otsikko 1 Char"/>
    <w:basedOn w:val="Kappaleenoletusfontti"/>
    <w:link w:val="Otsikko1"/>
    <w:rsid w:val="000C20A8"/>
    <w:rPr>
      <w:rFonts w:ascii="Arial" w:eastAsia="Times New Roman" w:hAnsi="Arial" w:cs="Times New Roman"/>
      <w:b/>
      <w:szCs w:val="20"/>
    </w:rPr>
  </w:style>
  <w:style w:type="character" w:styleId="Voimakas">
    <w:name w:val="Strong"/>
    <w:uiPriority w:val="22"/>
    <w:qFormat/>
    <w:rsid w:val="000C20A8"/>
    <w:rPr>
      <w:b/>
      <w:bCs/>
    </w:rPr>
  </w:style>
  <w:style w:type="table" w:styleId="TaulukkoRuudukko">
    <w:name w:val="Table Grid"/>
    <w:basedOn w:val="Normaalitaulukko"/>
    <w:uiPriority w:val="39"/>
    <w:rsid w:val="0044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tunimi.sukunimi@pieksamaki.fi" TargetMode="External"/><Relationship Id="rId1" Type="http://schemas.openxmlformats.org/officeDocument/2006/relationships/hyperlink" Target="mailto:kirjaamo@pieksamaki.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keevvai\Documents\Custom%20Office%20Templates\Pieksa&#776;ma&#776;ki_asiakirjapohja_tyhja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7E5A-C488-41C3-88A0-A0D3A84A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Pieksämäki_asiakirjapohja_tyhja_2018</Template>
  <TotalTime>31</TotalTime>
  <Pages>2</Pages>
  <Words>372</Words>
  <Characters>3018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Eeva-Maija</dc:creator>
  <cp:keywords/>
  <dc:description/>
  <cp:lastModifiedBy>Väisänen Eeva-Maija</cp:lastModifiedBy>
  <cp:revision>6</cp:revision>
  <cp:lastPrinted>2019-06-27T06:12:00Z</cp:lastPrinted>
  <dcterms:created xsi:type="dcterms:W3CDTF">2019-06-27T11:52:00Z</dcterms:created>
  <dcterms:modified xsi:type="dcterms:W3CDTF">2020-08-07T05:07:00Z</dcterms:modified>
</cp:coreProperties>
</file>