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1D4B07">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442BEA" w:rsidRDefault="00442BEA" w:rsidP="00F1180C"/>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210C6F" w:rsidTr="00210C6F">
        <w:tc>
          <w:tcPr>
            <w:tcW w:w="1189" w:type="dxa"/>
          </w:tcPr>
          <w:p w:rsidR="00210C6F" w:rsidRPr="00A618F4" w:rsidRDefault="00210C6F" w:rsidP="00210C6F">
            <w:pPr>
              <w:rPr>
                <w:i/>
              </w:rPr>
            </w:pPr>
            <w:r w:rsidRPr="00A618F4">
              <w:rPr>
                <w:i/>
              </w:rPr>
              <w:t>8.8.2019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4.9.2019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4.11.2019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29.11.2019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9.8.2019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5.9.2019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5.11.2019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12.8.2019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6.9.2019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3.10.2019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6.11.2019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3.12.2019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13.8.2019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9.9.2019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4.10.2019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7.11.2019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4.12.2019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14.8.2019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10.9.2019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7.10.2019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8.11.2019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5.12.2019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15.8.2019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11.9.2019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8.10.2019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11.11.2019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9.12.2019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16.8.2019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12.9.2019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9.10.2019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12.11.2019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10.12.2019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19.8.2019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13.9.2019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10.10.2019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13.11.2019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11.12.2019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20.8.2019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16.9.2019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11.10.2019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14.11.2019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12.12.2019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21.8.2019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17.9.2019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14.10.2019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15.11.2019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13.12.2019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22.8.2019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18.9.2019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15.10.2019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18.11.2019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16.12.2019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23.8.2019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19.9.2019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16.10.2019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19.11.2019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17.12.2019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26.8.2019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20.9.2019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17.10.2019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20.11.2019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18.12.2019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27.8.2019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23.9.2019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18.10.2019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21.11.2019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19.12.2019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28.8.2019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24.9.2019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28.10.2019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22.11.2019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20.12.2019</w:t>
            </w:r>
          </w:p>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29.8.2019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25.9.2019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29.10.2019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25.11.2019</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30.8.2019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26.9.2019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30.10.2019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26.11.2019</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2.9.2019</w:t>
            </w:r>
          </w:p>
        </w:tc>
        <w:tc>
          <w:tcPr>
            <w:tcW w:w="687" w:type="dxa"/>
          </w:tcPr>
          <w:p w:rsidR="00210C6F" w:rsidRDefault="00210C6F" w:rsidP="00210C6F"/>
        </w:tc>
        <w:tc>
          <w:tcPr>
            <w:tcW w:w="1189" w:type="dxa"/>
          </w:tcPr>
          <w:p w:rsidR="00210C6F" w:rsidRPr="00A618F4" w:rsidRDefault="00210C6F" w:rsidP="00210C6F">
            <w:pPr>
              <w:rPr>
                <w:i/>
              </w:rPr>
            </w:pPr>
            <w:r w:rsidRPr="00A618F4">
              <w:rPr>
                <w:i/>
              </w:rPr>
              <w:t>27.9.2019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31.10.2019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27.11.2019</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210C6F" w:rsidP="00210C6F">
            <w:pPr>
              <w:rPr>
                <w:i/>
              </w:rPr>
            </w:pPr>
            <w:r w:rsidRPr="00A618F4">
              <w:rPr>
                <w:i/>
              </w:rPr>
              <w:t>3.9.2019</w:t>
            </w:r>
          </w:p>
        </w:tc>
        <w:tc>
          <w:tcPr>
            <w:tcW w:w="687" w:type="dxa"/>
          </w:tcPr>
          <w:p w:rsidR="00210C6F" w:rsidRDefault="00210C6F" w:rsidP="00210C6F"/>
        </w:tc>
        <w:tc>
          <w:tcPr>
            <w:tcW w:w="1189" w:type="dxa"/>
          </w:tcPr>
          <w:p w:rsidR="00210C6F" w:rsidRPr="00A618F4" w:rsidRDefault="00210C6F" w:rsidP="00210C6F">
            <w:pPr>
              <w:rPr>
                <w:i/>
              </w:rPr>
            </w:pPr>
            <w:r w:rsidRPr="00A618F4">
              <w:rPr>
                <w:i/>
              </w:rPr>
              <w:t>30.9.2019</w:t>
            </w:r>
          </w:p>
        </w:tc>
        <w:tc>
          <w:tcPr>
            <w:tcW w:w="687" w:type="dxa"/>
          </w:tcPr>
          <w:p w:rsidR="00210C6F" w:rsidRDefault="00210C6F" w:rsidP="00210C6F"/>
        </w:tc>
        <w:tc>
          <w:tcPr>
            <w:tcW w:w="1311" w:type="dxa"/>
          </w:tcPr>
          <w:p w:rsidR="00210C6F" w:rsidRPr="00A618F4" w:rsidRDefault="00210C6F" w:rsidP="00210C6F">
            <w:pPr>
              <w:rPr>
                <w:i/>
              </w:rPr>
            </w:pPr>
            <w:r w:rsidRPr="00A618F4">
              <w:rPr>
                <w:i/>
              </w:rPr>
              <w:t>1.11.2019</w:t>
            </w:r>
          </w:p>
        </w:tc>
        <w:tc>
          <w:tcPr>
            <w:tcW w:w="687" w:type="dxa"/>
          </w:tcPr>
          <w:p w:rsidR="00210C6F" w:rsidRDefault="00210C6F" w:rsidP="00210C6F"/>
        </w:tc>
        <w:tc>
          <w:tcPr>
            <w:tcW w:w="1311" w:type="dxa"/>
          </w:tcPr>
          <w:p w:rsidR="00210C6F" w:rsidRPr="00A618F4" w:rsidRDefault="00210C6F" w:rsidP="00210C6F">
            <w:pPr>
              <w:rPr>
                <w:i/>
              </w:rPr>
            </w:pPr>
            <w:r w:rsidRPr="00A618F4">
              <w:rPr>
                <w:i/>
              </w:rPr>
              <w:t>28.11.2019</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A618F4" w:rsidTr="00A618F4">
        <w:tc>
          <w:tcPr>
            <w:tcW w:w="7748" w:type="dxa"/>
            <w:gridSpan w:val="8"/>
            <w:vAlign w:val="bottom"/>
          </w:tcPr>
          <w:p w:rsidR="00A618F4" w:rsidRPr="00A618F4" w:rsidRDefault="00A618F4" w:rsidP="00A618F4">
            <w:pPr>
              <w:jc w:val="right"/>
              <w:rPr>
                <w:b/>
                <w:i/>
              </w:rPr>
            </w:pPr>
            <w:r w:rsidRPr="00A618F4">
              <w:rPr>
                <w:b/>
                <w:i/>
              </w:rPr>
              <w:t>Kilometrit yhteensä</w:t>
            </w:r>
          </w:p>
        </w:tc>
        <w:tc>
          <w:tcPr>
            <w:tcW w:w="1998" w:type="dxa"/>
            <w:gridSpan w:val="2"/>
          </w:tcPr>
          <w:p w:rsidR="00A618F4" w:rsidRDefault="00A618F4" w:rsidP="00210C6F"/>
        </w:tc>
      </w:tr>
      <w:tr w:rsidR="000203AE" w:rsidTr="00A618F4">
        <w:tc>
          <w:tcPr>
            <w:tcW w:w="7748" w:type="dxa"/>
            <w:gridSpan w:val="8"/>
            <w:vAlign w:val="bottom"/>
          </w:tcPr>
          <w:p w:rsidR="000203AE" w:rsidRPr="00A618F4" w:rsidRDefault="000203AE" w:rsidP="000203AE">
            <w:pPr>
              <w:rPr>
                <w:b/>
                <w:i/>
              </w:rPr>
            </w:pPr>
            <w:r>
              <w:rPr>
                <w:b/>
                <w:i/>
              </w:rPr>
              <w:t>Kelan korvausperuste v.2019 0,20€/km                      Matkakorvaus yhteensä</w:t>
            </w:r>
          </w:p>
        </w:tc>
        <w:tc>
          <w:tcPr>
            <w:tcW w:w="1998" w:type="dxa"/>
            <w:gridSpan w:val="2"/>
          </w:tcPr>
          <w:p w:rsidR="000203AE" w:rsidRDefault="000203AE" w:rsidP="00210C6F"/>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korvausperustetta oman auton käytöstä (v. 2019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 xml:space="preserve">Korvaushakemus em. kuljetuksista tulee lähettää syyslukukauden osalta viimeistään 31.12. ja kevätlukukauden osalta </w:t>
      </w:r>
      <w:r w:rsidR="007E7206">
        <w:rPr>
          <w:rFonts w:cs="Arial"/>
          <w:b/>
          <w:i/>
        </w:rPr>
        <w:t>5.6</w:t>
      </w:r>
      <w:bookmarkStart w:id="0" w:name="_GoBack"/>
      <w:bookmarkEnd w:id="0"/>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proofErr w:type="spellStart"/>
    <w:r w:rsidRPr="00311BC4">
      <w:rPr>
        <w:rFonts w:asciiTheme="minorHAnsi" w:hAnsiTheme="minorHAnsi" w:cstheme="minorHAnsi"/>
        <w:bCs/>
        <w:color w:val="2E74B5" w:themeColor="accent5" w:themeShade="BF"/>
        <w:sz w:val="15"/>
        <w:szCs w:val="15"/>
        <w:lang w:val="fi-FI"/>
      </w:rPr>
      <w:t>kirjaamo@</w:t>
    </w:r>
    <w:proofErr w:type="gramStart"/>
    <w:r w:rsidRPr="00311BC4">
      <w:rPr>
        <w:rFonts w:asciiTheme="minorHAnsi" w:hAnsiTheme="minorHAnsi" w:cstheme="minorHAnsi"/>
        <w:bCs/>
        <w:color w:val="2E74B5" w:themeColor="accent5" w:themeShade="BF"/>
        <w:sz w:val="15"/>
        <w:szCs w:val="15"/>
        <w:lang w:val="fi-FI"/>
      </w:rPr>
      <w:t>pieksamaki</w:t>
    </w:r>
    <w:proofErr w:type="spellEnd"/>
    <w:r w:rsidRPr="00311BC4">
      <w:rPr>
        <w:rFonts w:asciiTheme="minorHAnsi" w:hAnsiTheme="minorHAnsi" w:cstheme="minorHAnsi"/>
        <w:bCs/>
        <w:color w:val="2E74B5" w:themeColor="accent5" w:themeShade="BF"/>
        <w:sz w:val="15"/>
        <w:szCs w:val="15"/>
        <w:lang w:val="fi-FI"/>
      </w:rPr>
      <w:t xml:space="preserve">  </w:t>
    </w:r>
    <w:proofErr w:type="spellStart"/>
    <w:r w:rsidRPr="00C415C5">
      <w:rPr>
        <w:rFonts w:asciiTheme="minorHAnsi" w:hAnsiTheme="minorHAnsi" w:cstheme="minorHAnsi"/>
        <w:bCs/>
        <w:color w:val="2E74B5" w:themeColor="accent5" w:themeShade="BF"/>
        <w:sz w:val="15"/>
        <w:szCs w:val="15"/>
        <w:lang w:val="fi-FI"/>
      </w:rPr>
      <w:t>etunimi</w:t>
    </w:r>
    <w:proofErr w:type="gramEnd"/>
    <w:r w:rsidRPr="00C415C5">
      <w:rPr>
        <w:rFonts w:asciiTheme="minorHAnsi" w:hAnsiTheme="minorHAnsi" w:cstheme="minorHAnsi"/>
        <w:bCs/>
        <w:color w:val="2E74B5" w:themeColor="accent5" w:themeShade="BF"/>
        <w:sz w:val="15"/>
        <w:szCs w:val="15"/>
        <w:lang w:val="fi-FI"/>
      </w:rPr>
      <w:t>.sukunimi@pieksamaki</w:t>
    </w:r>
    <w:proofErr w:type="spellEnd"/>
    <w:r>
      <w:rPr>
        <w:rFonts w:asciiTheme="minorHAnsi" w:hAnsiTheme="minorHAnsi" w:cstheme="minorHAnsi"/>
        <w:b/>
        <w:bCs/>
        <w:color w:val="2E74B5" w:themeColor="accent5" w:themeShade="BF"/>
        <w:sz w:val="15"/>
        <w:szCs w:val="15"/>
        <w:lang w:val="fi-FI"/>
      </w:rPr>
      <w:t xml:space="preserve">  pieksamaki.fi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B6FE2"/>
    <w:rsid w:val="001D4B07"/>
    <w:rsid w:val="00210C6F"/>
    <w:rsid w:val="00266AF0"/>
    <w:rsid w:val="002B501A"/>
    <w:rsid w:val="00311BC4"/>
    <w:rsid w:val="00343DEE"/>
    <w:rsid w:val="00405D11"/>
    <w:rsid w:val="00442BEA"/>
    <w:rsid w:val="00457F2A"/>
    <w:rsid w:val="005B381F"/>
    <w:rsid w:val="00613258"/>
    <w:rsid w:val="0068061F"/>
    <w:rsid w:val="00680E59"/>
    <w:rsid w:val="0068145D"/>
    <w:rsid w:val="006948FC"/>
    <w:rsid w:val="006966EC"/>
    <w:rsid w:val="006A6E7D"/>
    <w:rsid w:val="006B7E73"/>
    <w:rsid w:val="007551DF"/>
    <w:rsid w:val="00766DF3"/>
    <w:rsid w:val="007E7206"/>
    <w:rsid w:val="008866F1"/>
    <w:rsid w:val="008B0BE6"/>
    <w:rsid w:val="00A131A3"/>
    <w:rsid w:val="00A315DC"/>
    <w:rsid w:val="00A618F4"/>
    <w:rsid w:val="00A917AE"/>
    <w:rsid w:val="00AD5985"/>
    <w:rsid w:val="00C415C5"/>
    <w:rsid w:val="00CF78CC"/>
    <w:rsid w:val="00D23B1D"/>
    <w:rsid w:val="00E1277A"/>
    <w:rsid w:val="00E33948"/>
    <w:rsid w:val="00F1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1A0B3F"/>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8DE9-C434-4F19-9E1C-40DE005A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48</TotalTime>
  <Pages>2</Pages>
  <Words>369</Words>
  <Characters>2993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7</cp:revision>
  <cp:lastPrinted>2019-06-27T06:12:00Z</cp:lastPrinted>
  <dcterms:created xsi:type="dcterms:W3CDTF">2019-06-27T07:15:00Z</dcterms:created>
  <dcterms:modified xsi:type="dcterms:W3CDTF">2019-07-01T05:14:00Z</dcterms:modified>
</cp:coreProperties>
</file>