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4C8E3D17" w:rsidR="00C9100C" w:rsidRDefault="5A975D0B" w:rsidP="00FC69FF">
      <w:r>
        <w:rPr>
          <w:noProof/>
          <w:lang w:eastAsia="fi-FI"/>
        </w:rPr>
        <w:drawing>
          <wp:inline distT="0" distB="0" distL="0" distR="0" wp14:anchorId="7E7CF304" wp14:editId="559E6E96">
            <wp:extent cx="1838325" cy="942975"/>
            <wp:effectExtent l="0" t="0" r="0" b="0"/>
            <wp:docPr id="1640587233" name="Kuva 29142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91421253"/>
                    <pic:cNvPicPr/>
                  </pic:nvPicPr>
                  <pic:blipFill>
                    <a:blip r:embed="rId11">
                      <a:extLst>
                        <a:ext uri="{28A0092B-C50C-407E-A947-70E740481C1C}">
                          <a14:useLocalDpi xmlns:a14="http://schemas.microsoft.com/office/drawing/2010/main" val="0"/>
                        </a:ext>
                      </a:extLst>
                    </a:blip>
                    <a:stretch>
                      <a:fillRect/>
                    </a:stretch>
                  </pic:blipFill>
                  <pic:spPr>
                    <a:xfrm>
                      <a:off x="0" y="0"/>
                      <a:ext cx="1838325" cy="942975"/>
                    </a:xfrm>
                    <a:prstGeom prst="rect">
                      <a:avLst/>
                    </a:prstGeom>
                  </pic:spPr>
                </pic:pic>
              </a:graphicData>
            </a:graphic>
          </wp:inline>
        </w:drawing>
      </w:r>
    </w:p>
    <w:p w14:paraId="0A37501D" w14:textId="50ACFBB1" w:rsidR="00C9100C" w:rsidRDefault="00C9100C">
      <w:pPr>
        <w:spacing w:line="240" w:lineRule="auto"/>
        <w:jc w:val="left"/>
      </w:pPr>
    </w:p>
    <w:p w14:paraId="5DAB6C7B" w14:textId="77777777" w:rsidR="00C9100C" w:rsidRDefault="00C9100C">
      <w:pPr>
        <w:spacing w:line="240" w:lineRule="auto"/>
        <w:jc w:val="left"/>
      </w:pPr>
    </w:p>
    <w:p w14:paraId="02EB378F" w14:textId="77777777" w:rsidR="00C9100C" w:rsidRDefault="00C9100C">
      <w:pPr>
        <w:spacing w:line="240" w:lineRule="auto"/>
        <w:jc w:val="left"/>
      </w:pPr>
    </w:p>
    <w:p w14:paraId="6A05A809" w14:textId="77777777" w:rsidR="00C9100C" w:rsidRDefault="00C9100C">
      <w:pPr>
        <w:spacing w:line="240" w:lineRule="auto"/>
        <w:jc w:val="left"/>
      </w:pPr>
    </w:p>
    <w:p w14:paraId="5A39BBE3" w14:textId="77777777" w:rsidR="00C9100C" w:rsidRDefault="00C9100C">
      <w:pPr>
        <w:spacing w:line="240" w:lineRule="auto"/>
        <w:jc w:val="left"/>
      </w:pPr>
    </w:p>
    <w:p w14:paraId="41C8F396" w14:textId="77777777" w:rsidR="00C9100C" w:rsidRDefault="00C9100C">
      <w:pPr>
        <w:spacing w:line="240" w:lineRule="auto"/>
        <w:jc w:val="left"/>
      </w:pPr>
    </w:p>
    <w:p w14:paraId="72A3D3EC" w14:textId="77777777" w:rsidR="00C9100C" w:rsidRDefault="00C9100C">
      <w:pPr>
        <w:spacing w:line="240" w:lineRule="auto"/>
        <w:jc w:val="left"/>
      </w:pPr>
    </w:p>
    <w:p w14:paraId="0D0B940D" w14:textId="77777777" w:rsidR="00C9100C" w:rsidRDefault="00C9100C">
      <w:pPr>
        <w:spacing w:line="240" w:lineRule="auto"/>
        <w:jc w:val="left"/>
      </w:pPr>
    </w:p>
    <w:p w14:paraId="0E27B00A" w14:textId="77777777" w:rsidR="00C9100C" w:rsidRPr="008B6E30" w:rsidRDefault="00C9100C">
      <w:pPr>
        <w:spacing w:line="240" w:lineRule="auto"/>
        <w:jc w:val="left"/>
        <w:rPr>
          <w:b/>
          <w:bCs/>
          <w:color w:val="1F4E79" w:themeColor="accent1" w:themeShade="80"/>
          <w:sz w:val="48"/>
          <w:szCs w:val="48"/>
        </w:rPr>
      </w:pPr>
    </w:p>
    <w:p w14:paraId="06B89761" w14:textId="77777777" w:rsidR="00C9100C" w:rsidRPr="008B6E30" w:rsidRDefault="006C4D3E" w:rsidP="006C4D3E">
      <w:pPr>
        <w:jc w:val="left"/>
        <w:rPr>
          <w:b/>
          <w:bCs/>
          <w:color w:val="1F4E79" w:themeColor="accent1" w:themeShade="80"/>
          <w:sz w:val="48"/>
          <w:szCs w:val="48"/>
        </w:rPr>
      </w:pPr>
      <w:r w:rsidRPr="008B6E30">
        <w:rPr>
          <w:b/>
          <w:bCs/>
          <w:color w:val="1F4E79" w:themeColor="accent1" w:themeShade="80"/>
          <w:sz w:val="48"/>
          <w:szCs w:val="48"/>
        </w:rPr>
        <w:t>OMAISHOITOON TIETOA JA TUKEA</w:t>
      </w:r>
    </w:p>
    <w:p w14:paraId="7B7B625B" w14:textId="18A85A7E" w:rsidR="006C4D3E" w:rsidRPr="008B6E30" w:rsidRDefault="04B5F2AF" w:rsidP="006C4D3E">
      <w:pPr>
        <w:jc w:val="left"/>
        <w:rPr>
          <w:b/>
          <w:bCs/>
          <w:color w:val="1F4E79" w:themeColor="accent1" w:themeShade="80"/>
          <w:sz w:val="48"/>
          <w:szCs w:val="48"/>
        </w:rPr>
      </w:pPr>
      <w:r w:rsidRPr="31514909">
        <w:rPr>
          <w:b/>
          <w:bCs/>
          <w:color w:val="1F4E79" w:themeColor="accent1" w:themeShade="80"/>
          <w:sz w:val="48"/>
          <w:szCs w:val="48"/>
        </w:rPr>
        <w:t>-</w:t>
      </w:r>
      <w:r w:rsidR="00BE5A5D" w:rsidRPr="31514909">
        <w:rPr>
          <w:b/>
          <w:bCs/>
          <w:color w:val="1F4E79" w:themeColor="accent1" w:themeShade="80"/>
          <w:sz w:val="48"/>
          <w:szCs w:val="48"/>
        </w:rPr>
        <w:t>PALVELU</w:t>
      </w:r>
      <w:r w:rsidR="006C4D3E" w:rsidRPr="31514909">
        <w:rPr>
          <w:b/>
          <w:bCs/>
          <w:color w:val="1F4E79" w:themeColor="accent1" w:themeShade="80"/>
          <w:sz w:val="48"/>
          <w:szCs w:val="48"/>
        </w:rPr>
        <w:t xml:space="preserve">OPAS </w:t>
      </w:r>
      <w:r w:rsidR="00AD4B91" w:rsidRPr="31514909">
        <w:rPr>
          <w:b/>
          <w:bCs/>
          <w:color w:val="1F4E79" w:themeColor="accent1" w:themeShade="80"/>
          <w:sz w:val="48"/>
          <w:szCs w:val="48"/>
        </w:rPr>
        <w:t xml:space="preserve">PIEKSÄMÄEN </w:t>
      </w:r>
      <w:r w:rsidR="006C4D3E" w:rsidRPr="31514909">
        <w:rPr>
          <w:b/>
          <w:bCs/>
          <w:color w:val="1F4E79" w:themeColor="accent1" w:themeShade="80"/>
          <w:sz w:val="48"/>
          <w:szCs w:val="48"/>
        </w:rPr>
        <w:t>OMAISHOITAJ</w:t>
      </w:r>
      <w:r w:rsidR="00077394" w:rsidRPr="31514909">
        <w:rPr>
          <w:b/>
          <w:bCs/>
          <w:color w:val="1F4E79" w:themeColor="accent1" w:themeShade="80"/>
          <w:sz w:val="48"/>
          <w:szCs w:val="48"/>
        </w:rPr>
        <w:t>I</w:t>
      </w:r>
      <w:r w:rsidR="006C4D3E" w:rsidRPr="31514909">
        <w:rPr>
          <w:b/>
          <w:bCs/>
          <w:color w:val="1F4E79" w:themeColor="accent1" w:themeShade="80"/>
          <w:sz w:val="48"/>
          <w:szCs w:val="48"/>
        </w:rPr>
        <w:t>LLE</w:t>
      </w:r>
    </w:p>
    <w:p w14:paraId="75F00B56" w14:textId="77777777" w:rsidR="008B6E30" w:rsidRDefault="008B6E30">
      <w:pPr>
        <w:spacing w:line="240" w:lineRule="auto"/>
        <w:jc w:val="left"/>
      </w:pPr>
    </w:p>
    <w:p w14:paraId="515C0655" w14:textId="77777777" w:rsidR="008B6E30" w:rsidRDefault="008B6E30">
      <w:pPr>
        <w:spacing w:line="240" w:lineRule="auto"/>
        <w:jc w:val="left"/>
      </w:pPr>
    </w:p>
    <w:p w14:paraId="0E15999C" w14:textId="77777777" w:rsidR="008B6E30" w:rsidRDefault="008B6E30">
      <w:pPr>
        <w:spacing w:line="240" w:lineRule="auto"/>
        <w:jc w:val="left"/>
      </w:pPr>
    </w:p>
    <w:p w14:paraId="7BDEB3A7" w14:textId="77777777" w:rsidR="008B6E30" w:rsidRDefault="008B6E30">
      <w:pPr>
        <w:spacing w:line="240" w:lineRule="auto"/>
        <w:jc w:val="left"/>
      </w:pPr>
    </w:p>
    <w:p w14:paraId="542389EF" w14:textId="77777777" w:rsidR="008B6E30" w:rsidRDefault="008B6E30">
      <w:pPr>
        <w:spacing w:line="240" w:lineRule="auto"/>
        <w:jc w:val="left"/>
      </w:pPr>
    </w:p>
    <w:p w14:paraId="37B14337" w14:textId="77777777" w:rsidR="008B6E30" w:rsidRDefault="008B6E30">
      <w:pPr>
        <w:spacing w:line="240" w:lineRule="auto"/>
        <w:jc w:val="left"/>
      </w:pPr>
    </w:p>
    <w:p w14:paraId="28B0824A" w14:textId="77777777" w:rsidR="008B6E30" w:rsidRDefault="008B6E30">
      <w:pPr>
        <w:spacing w:line="240" w:lineRule="auto"/>
        <w:jc w:val="left"/>
      </w:pPr>
    </w:p>
    <w:p w14:paraId="4097D20D" w14:textId="77777777" w:rsidR="008B6E30" w:rsidRDefault="008B6E30">
      <w:pPr>
        <w:spacing w:line="240" w:lineRule="auto"/>
        <w:jc w:val="left"/>
      </w:pPr>
    </w:p>
    <w:p w14:paraId="1EAC111B" w14:textId="77777777" w:rsidR="008B6E30" w:rsidRDefault="008B6E30">
      <w:pPr>
        <w:spacing w:line="240" w:lineRule="auto"/>
        <w:jc w:val="left"/>
      </w:pPr>
    </w:p>
    <w:p w14:paraId="3AEDEA04" w14:textId="77777777" w:rsidR="008B6E30" w:rsidRDefault="008B6E30">
      <w:pPr>
        <w:spacing w:line="240" w:lineRule="auto"/>
        <w:jc w:val="left"/>
      </w:pPr>
    </w:p>
    <w:p w14:paraId="6FEEC0A8" w14:textId="77777777" w:rsidR="008B6E30" w:rsidRDefault="008B6E30">
      <w:pPr>
        <w:spacing w:line="240" w:lineRule="auto"/>
        <w:jc w:val="left"/>
      </w:pPr>
    </w:p>
    <w:p w14:paraId="04E31612" w14:textId="77777777" w:rsidR="008B6E30" w:rsidRDefault="008B6E30">
      <w:pPr>
        <w:spacing w:line="240" w:lineRule="auto"/>
        <w:jc w:val="left"/>
      </w:pPr>
    </w:p>
    <w:p w14:paraId="2039E04B" w14:textId="77777777" w:rsidR="008B6E30" w:rsidRDefault="008B6E30">
      <w:pPr>
        <w:spacing w:line="240" w:lineRule="auto"/>
        <w:jc w:val="left"/>
      </w:pPr>
    </w:p>
    <w:p w14:paraId="28097DDB" w14:textId="77777777" w:rsidR="008B6E30" w:rsidRDefault="008B6E30">
      <w:pPr>
        <w:spacing w:line="240" w:lineRule="auto"/>
        <w:jc w:val="left"/>
      </w:pPr>
    </w:p>
    <w:p w14:paraId="72B5228C" w14:textId="77777777" w:rsidR="008B6E30" w:rsidRDefault="008B6E30">
      <w:pPr>
        <w:spacing w:line="240" w:lineRule="auto"/>
        <w:jc w:val="left"/>
      </w:pPr>
    </w:p>
    <w:p w14:paraId="2882896E" w14:textId="77777777" w:rsidR="008B6E30" w:rsidRDefault="008B6E30">
      <w:pPr>
        <w:spacing w:line="240" w:lineRule="auto"/>
        <w:jc w:val="left"/>
      </w:pPr>
    </w:p>
    <w:p w14:paraId="2EAD5A5A" w14:textId="77777777" w:rsidR="008B6E30" w:rsidRDefault="008B6E30">
      <w:pPr>
        <w:spacing w:line="240" w:lineRule="auto"/>
        <w:jc w:val="left"/>
      </w:pPr>
    </w:p>
    <w:p w14:paraId="220D3813" w14:textId="77777777" w:rsidR="008B6E30" w:rsidRDefault="008B6E30">
      <w:pPr>
        <w:spacing w:line="240" w:lineRule="auto"/>
        <w:jc w:val="left"/>
      </w:pPr>
    </w:p>
    <w:p w14:paraId="09C89ACC" w14:textId="77777777" w:rsidR="008B6E30" w:rsidRDefault="008B6E30">
      <w:pPr>
        <w:spacing w:line="240" w:lineRule="auto"/>
        <w:jc w:val="left"/>
      </w:pPr>
    </w:p>
    <w:p w14:paraId="12919B15" w14:textId="77777777" w:rsidR="008B6E30" w:rsidRDefault="008B6E30">
      <w:pPr>
        <w:spacing w:line="240" w:lineRule="auto"/>
        <w:jc w:val="left"/>
      </w:pPr>
    </w:p>
    <w:p w14:paraId="05D8424F" w14:textId="4B21EA22" w:rsidR="008B6E30" w:rsidRDefault="008B6E30">
      <w:pPr>
        <w:spacing w:line="240" w:lineRule="auto"/>
        <w:jc w:val="left"/>
      </w:pPr>
    </w:p>
    <w:p w14:paraId="4B58AB1E" w14:textId="77777777" w:rsidR="00334845" w:rsidRDefault="00334845">
      <w:pPr>
        <w:spacing w:line="240" w:lineRule="auto"/>
        <w:jc w:val="left"/>
      </w:pPr>
    </w:p>
    <w:p w14:paraId="13B21306" w14:textId="77777777" w:rsidR="008B6E30" w:rsidRDefault="008B6E30">
      <w:pPr>
        <w:spacing w:line="240" w:lineRule="auto"/>
        <w:jc w:val="left"/>
      </w:pPr>
    </w:p>
    <w:p w14:paraId="7CEDFEA3" w14:textId="51189CE3" w:rsidR="00B40B36" w:rsidRDefault="00B40B36">
      <w:pPr>
        <w:spacing w:line="240" w:lineRule="auto"/>
        <w:jc w:val="left"/>
      </w:pPr>
      <w:r>
        <w:tab/>
      </w:r>
      <w:r>
        <w:tab/>
        <w:t xml:space="preserve">Oikeus muutoksiin pidätetään. </w:t>
      </w:r>
    </w:p>
    <w:p w14:paraId="38478895" w14:textId="7F6E95A4" w:rsidR="00B40B36" w:rsidRDefault="00B40B36">
      <w:pPr>
        <w:spacing w:line="240" w:lineRule="auto"/>
        <w:jc w:val="left"/>
      </w:pPr>
      <w:r>
        <w:tab/>
      </w:r>
      <w:r>
        <w:tab/>
        <w:t>Opasta päivitetään tarvittaessa.</w:t>
      </w:r>
    </w:p>
    <w:p w14:paraId="6820CE88" w14:textId="74AB9707" w:rsidR="006C4D3E" w:rsidRPr="00304854" w:rsidRDefault="008B6E30" w:rsidP="006C4D3E">
      <w:pPr>
        <w:pStyle w:val="paragraph"/>
        <w:spacing w:before="0" w:beforeAutospacing="0" w:after="0" w:afterAutospacing="0" w:line="360" w:lineRule="auto"/>
        <w:jc w:val="both"/>
        <w:textAlignment w:val="baseline"/>
        <w:rPr>
          <w:rStyle w:val="eop"/>
          <w:b/>
          <w:bCs/>
        </w:rPr>
      </w:pPr>
      <w:r w:rsidRPr="00304854">
        <w:rPr>
          <w:rStyle w:val="normaltextrun"/>
          <w:rFonts w:ascii="Arial" w:hAnsi="Arial" w:cs="Arial"/>
          <w:b/>
          <w:bCs/>
        </w:rPr>
        <w:lastRenderedPageBreak/>
        <w:t>H</w:t>
      </w:r>
      <w:r w:rsidR="006C4D3E" w:rsidRPr="00304854">
        <w:rPr>
          <w:rStyle w:val="normaltextrun"/>
          <w:rFonts w:ascii="Arial" w:hAnsi="Arial" w:cs="Arial"/>
          <w:b/>
          <w:bCs/>
        </w:rPr>
        <w:t>yvä lukija!</w:t>
      </w:r>
      <w:r w:rsidR="006C4D3E" w:rsidRPr="00304854">
        <w:rPr>
          <w:rStyle w:val="eop"/>
          <w:b/>
          <w:bCs/>
        </w:rPr>
        <w:t> </w:t>
      </w:r>
    </w:p>
    <w:p w14:paraId="4B94D5A5" w14:textId="77777777" w:rsidR="006C4D3E" w:rsidRDefault="006C4D3E" w:rsidP="006C4D3E">
      <w:pPr>
        <w:pStyle w:val="paragraph"/>
        <w:spacing w:before="0" w:beforeAutospacing="0" w:after="0" w:afterAutospacing="0" w:line="360" w:lineRule="auto"/>
        <w:jc w:val="both"/>
        <w:textAlignment w:val="baseline"/>
        <w:rPr>
          <w:rFonts w:ascii="Segoe UI" w:hAnsi="Segoe UI" w:cs="Segoe UI"/>
          <w:sz w:val="18"/>
          <w:szCs w:val="18"/>
        </w:rPr>
      </w:pPr>
    </w:p>
    <w:p w14:paraId="56116B81" w14:textId="77777777" w:rsidR="006C4D3E" w:rsidRDefault="006C4D3E" w:rsidP="006C4D3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rPr>
        <w:t>Tämä opas on suunnattu Pieksämäellä sopimusomaishoitajina toimiville. </w:t>
      </w:r>
      <w:r>
        <w:rPr>
          <w:rStyle w:val="eop"/>
        </w:rPr>
        <w:t> </w:t>
      </w:r>
    </w:p>
    <w:p w14:paraId="044186D1" w14:textId="77777777" w:rsidR="006C4D3E" w:rsidRDefault="006C4D3E" w:rsidP="006C4D3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rPr>
        <w:t>Oppaasta löydät sinulle ja omaisellesi/läheisellesi suunnatut palvelut Pieksämäellä.</w:t>
      </w:r>
      <w:r>
        <w:rPr>
          <w:rStyle w:val="eop"/>
        </w:rPr>
        <w:t> </w:t>
      </w:r>
    </w:p>
    <w:p w14:paraId="6E7BEAA2" w14:textId="77777777" w:rsidR="006C4D3E" w:rsidRDefault="006C4D3E" w:rsidP="006C4D3E">
      <w:pPr>
        <w:pStyle w:val="paragraph"/>
        <w:spacing w:before="0" w:beforeAutospacing="0" w:after="0" w:afterAutospacing="0" w:line="360" w:lineRule="auto"/>
        <w:jc w:val="both"/>
        <w:textAlignment w:val="baseline"/>
        <w:rPr>
          <w:rFonts w:ascii="Segoe UI" w:hAnsi="Segoe UI" w:cs="Segoe UI"/>
          <w:sz w:val="18"/>
          <w:szCs w:val="18"/>
        </w:rPr>
      </w:pPr>
      <w:r>
        <w:rPr>
          <w:rStyle w:val="eop"/>
        </w:rPr>
        <w:t> </w:t>
      </w:r>
    </w:p>
    <w:p w14:paraId="3577DFD8" w14:textId="008B8738" w:rsidR="006C4D3E" w:rsidRDefault="006C4D3E" w:rsidP="006C4D3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rPr>
        <w:t>Tehdessäsi omaishoitosopimuksen Pieksämäen kaupungin kanssa sinulla on oikeus omaishoidon laissa (L 937/2005) määriteltyihin palveluihin, kuten vapaapäivät, omaishoidon tuen palkkio, eläke- ja tapaturmavakuutusturva, valmennus sekä koulutus. Omaishoitosopimus on voimassa toistaiseksi tai määräaikaisesti. </w:t>
      </w:r>
      <w:r>
        <w:rPr>
          <w:rStyle w:val="eop"/>
        </w:rPr>
        <w:t> </w:t>
      </w:r>
    </w:p>
    <w:p w14:paraId="3DEEC669" w14:textId="77777777" w:rsidR="006C4D3E" w:rsidRDefault="006C4D3E">
      <w:pPr>
        <w:spacing w:line="240" w:lineRule="auto"/>
        <w:jc w:val="left"/>
      </w:pPr>
    </w:p>
    <w:p w14:paraId="3656B9AB" w14:textId="77777777" w:rsidR="00C9100C" w:rsidRDefault="00C9100C">
      <w:pPr>
        <w:spacing w:line="240" w:lineRule="auto"/>
        <w:jc w:val="left"/>
      </w:pPr>
    </w:p>
    <w:p w14:paraId="45FB0818" w14:textId="77777777" w:rsidR="00C9100C" w:rsidRDefault="00C9100C">
      <w:pPr>
        <w:spacing w:line="240" w:lineRule="auto"/>
        <w:jc w:val="left"/>
      </w:pPr>
    </w:p>
    <w:p w14:paraId="049F31CB" w14:textId="77777777" w:rsidR="00C9100C" w:rsidRDefault="00C9100C">
      <w:pPr>
        <w:spacing w:line="240" w:lineRule="auto"/>
        <w:jc w:val="left"/>
      </w:pPr>
    </w:p>
    <w:p w14:paraId="53128261" w14:textId="77777777" w:rsidR="00C9100C" w:rsidRDefault="00C9100C">
      <w:pPr>
        <w:spacing w:line="240" w:lineRule="auto"/>
        <w:jc w:val="left"/>
      </w:pPr>
    </w:p>
    <w:p w14:paraId="62486C05" w14:textId="77777777" w:rsidR="00C9100C" w:rsidRDefault="00C9100C">
      <w:pPr>
        <w:spacing w:line="240" w:lineRule="auto"/>
        <w:jc w:val="left"/>
      </w:pPr>
    </w:p>
    <w:p w14:paraId="4101652C" w14:textId="77777777" w:rsidR="00C9100C" w:rsidRDefault="00C9100C">
      <w:pPr>
        <w:spacing w:line="240" w:lineRule="auto"/>
        <w:jc w:val="left"/>
      </w:pPr>
    </w:p>
    <w:p w14:paraId="4B99056E" w14:textId="77777777" w:rsidR="00C9100C" w:rsidRDefault="00C9100C">
      <w:pPr>
        <w:spacing w:line="240" w:lineRule="auto"/>
        <w:jc w:val="left"/>
      </w:pPr>
    </w:p>
    <w:p w14:paraId="1299C43A" w14:textId="77777777" w:rsidR="00C9100C" w:rsidRDefault="00C9100C">
      <w:pPr>
        <w:spacing w:line="240" w:lineRule="auto"/>
        <w:jc w:val="left"/>
      </w:pPr>
    </w:p>
    <w:p w14:paraId="4DDBEF00" w14:textId="77777777" w:rsidR="00C9100C" w:rsidRDefault="00C9100C">
      <w:pPr>
        <w:spacing w:line="240" w:lineRule="auto"/>
        <w:jc w:val="left"/>
      </w:pPr>
    </w:p>
    <w:p w14:paraId="3461D779" w14:textId="77777777" w:rsidR="00C9100C" w:rsidRDefault="00C9100C">
      <w:pPr>
        <w:spacing w:line="240" w:lineRule="auto"/>
        <w:jc w:val="left"/>
      </w:pPr>
    </w:p>
    <w:p w14:paraId="3CF2D8B6" w14:textId="77777777" w:rsidR="00C9100C" w:rsidRDefault="00C9100C">
      <w:pPr>
        <w:spacing w:line="240" w:lineRule="auto"/>
        <w:jc w:val="left"/>
      </w:pPr>
    </w:p>
    <w:p w14:paraId="0FB78278" w14:textId="77777777" w:rsidR="00C9100C" w:rsidRDefault="00C9100C">
      <w:pPr>
        <w:spacing w:line="240" w:lineRule="auto"/>
        <w:jc w:val="left"/>
      </w:pPr>
    </w:p>
    <w:p w14:paraId="1FC39945" w14:textId="77777777" w:rsidR="00C9100C" w:rsidRDefault="00636C9C" w:rsidP="006C4D3E">
      <w:pPr>
        <w:spacing w:line="240" w:lineRule="auto"/>
        <w:jc w:val="left"/>
      </w:pPr>
      <w:r>
        <w:tab/>
      </w:r>
      <w:r>
        <w:tab/>
      </w:r>
      <w:r>
        <w:tab/>
      </w:r>
      <w:r>
        <w:tab/>
      </w:r>
    </w:p>
    <w:p w14:paraId="0562CB0E" w14:textId="77777777" w:rsidR="00C9100C" w:rsidRDefault="00C9100C" w:rsidP="00C9100C">
      <w:pPr>
        <w:spacing w:line="240" w:lineRule="auto"/>
        <w:ind w:left="3912" w:firstLine="1304"/>
        <w:jc w:val="left"/>
      </w:pPr>
    </w:p>
    <w:p w14:paraId="34CE0A41" w14:textId="77777777" w:rsidR="00C9100C" w:rsidRDefault="00C9100C" w:rsidP="00C9100C">
      <w:pPr>
        <w:spacing w:line="240" w:lineRule="auto"/>
        <w:ind w:left="3912" w:firstLine="1304"/>
        <w:jc w:val="left"/>
      </w:pPr>
    </w:p>
    <w:p w14:paraId="62EBF3C5" w14:textId="77777777" w:rsidR="00C9100C" w:rsidRDefault="00C9100C" w:rsidP="00C9100C">
      <w:pPr>
        <w:spacing w:line="240" w:lineRule="auto"/>
        <w:ind w:left="3912" w:firstLine="1304"/>
        <w:jc w:val="left"/>
      </w:pPr>
    </w:p>
    <w:p w14:paraId="6D98A12B" w14:textId="77777777" w:rsidR="00C9100C" w:rsidRDefault="00C9100C" w:rsidP="00C9100C">
      <w:pPr>
        <w:spacing w:line="240" w:lineRule="auto"/>
        <w:ind w:left="3912" w:firstLine="1304"/>
        <w:jc w:val="left"/>
      </w:pPr>
    </w:p>
    <w:p w14:paraId="2946DB82" w14:textId="77777777" w:rsidR="00C9100C" w:rsidRPr="00312079" w:rsidRDefault="00C9100C" w:rsidP="00C9100C">
      <w:pPr>
        <w:spacing w:line="240" w:lineRule="auto"/>
        <w:ind w:left="3912" w:firstLine="1304"/>
        <w:jc w:val="left"/>
        <w:rPr>
          <w:b/>
          <w:bCs/>
        </w:rPr>
      </w:pPr>
      <w:r>
        <w:br w:type="page"/>
      </w:r>
      <w:r w:rsidRPr="00312079">
        <w:rPr>
          <w:b/>
          <w:bCs/>
        </w:rPr>
        <w:lastRenderedPageBreak/>
        <w:tab/>
      </w:r>
    </w:p>
    <w:p w14:paraId="5997CC1D" w14:textId="77777777" w:rsidR="00C9100C" w:rsidRPr="00312079" w:rsidRDefault="00C9100C" w:rsidP="00C9100C">
      <w:pPr>
        <w:spacing w:line="240" w:lineRule="auto"/>
        <w:jc w:val="left"/>
        <w:rPr>
          <w:b/>
          <w:bCs/>
        </w:rPr>
      </w:pPr>
    </w:p>
    <w:p w14:paraId="2D563D9C" w14:textId="6ADE71E9" w:rsidR="00FC69FF" w:rsidRPr="008A765E" w:rsidRDefault="00FC69FF" w:rsidP="00FC69FF">
      <w:pPr>
        <w:rPr>
          <w:b/>
          <w:bCs/>
          <w:color w:val="000000" w:themeColor="text1"/>
        </w:rPr>
      </w:pPr>
      <w:r w:rsidRPr="2CB4D882">
        <w:rPr>
          <w:b/>
          <w:bCs/>
          <w:color w:val="000000" w:themeColor="text1"/>
        </w:rPr>
        <w:t>SISÄLLYS</w:t>
      </w:r>
    </w:p>
    <w:bookmarkStart w:id="0" w:name="_GoBack"/>
    <w:bookmarkEnd w:id="0"/>
    <w:p w14:paraId="2272F0F5" w14:textId="50A1E93E" w:rsidR="002C536F" w:rsidRDefault="00DF25A6">
      <w:pPr>
        <w:pStyle w:val="Sisluet1"/>
        <w:rPr>
          <w:rFonts w:asciiTheme="minorHAnsi" w:eastAsiaTheme="minorEastAsia" w:hAnsiTheme="minorHAnsi" w:cstheme="minorBidi"/>
          <w:b w:val="0"/>
          <w:bCs w:val="0"/>
          <w:color w:val="auto"/>
          <w:sz w:val="22"/>
          <w:szCs w:val="22"/>
          <w:lang w:eastAsia="fi-FI"/>
        </w:rPr>
      </w:pPr>
      <w:r w:rsidRPr="2415BFBD">
        <w:fldChar w:fldCharType="begin"/>
      </w:r>
      <w:r w:rsidRPr="002718BF">
        <w:instrText xml:space="preserve"> TOC \o "1-3" \h \z \u </w:instrText>
      </w:r>
      <w:r w:rsidRPr="2415BFBD">
        <w:fldChar w:fldCharType="separate"/>
      </w:r>
      <w:hyperlink w:anchor="_Toc61001239" w:history="1">
        <w:r w:rsidR="002C536F" w:rsidRPr="00B06FA0">
          <w:rPr>
            <w:rStyle w:val="Hyperlinkki"/>
          </w:rPr>
          <w:t>OMAISHOITAJA</w:t>
        </w:r>
        <w:r w:rsidR="002C536F">
          <w:rPr>
            <w:webHidden/>
          </w:rPr>
          <w:tab/>
        </w:r>
        <w:r w:rsidR="002C536F">
          <w:rPr>
            <w:webHidden/>
          </w:rPr>
          <w:fldChar w:fldCharType="begin"/>
        </w:r>
        <w:r w:rsidR="002C536F">
          <w:rPr>
            <w:webHidden/>
          </w:rPr>
          <w:instrText xml:space="preserve"> PAGEREF _Toc61001239 \h </w:instrText>
        </w:r>
        <w:r w:rsidR="002C536F">
          <w:rPr>
            <w:webHidden/>
          </w:rPr>
        </w:r>
        <w:r w:rsidR="002C536F">
          <w:rPr>
            <w:webHidden/>
          </w:rPr>
          <w:fldChar w:fldCharType="separate"/>
        </w:r>
        <w:r w:rsidR="002C536F">
          <w:rPr>
            <w:webHidden/>
          </w:rPr>
          <w:t>6</w:t>
        </w:r>
        <w:r w:rsidR="002C536F">
          <w:rPr>
            <w:webHidden/>
          </w:rPr>
          <w:fldChar w:fldCharType="end"/>
        </w:r>
      </w:hyperlink>
    </w:p>
    <w:p w14:paraId="2E92A4BF" w14:textId="34E75F64"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40" w:history="1">
        <w:r w:rsidRPr="00B06FA0">
          <w:rPr>
            <w:rStyle w:val="Hyperlinkki"/>
          </w:rPr>
          <w:t>ASIAKKAANA OLO</w:t>
        </w:r>
        <w:r>
          <w:rPr>
            <w:webHidden/>
          </w:rPr>
          <w:tab/>
        </w:r>
        <w:r>
          <w:rPr>
            <w:webHidden/>
          </w:rPr>
          <w:fldChar w:fldCharType="begin"/>
        </w:r>
        <w:r>
          <w:rPr>
            <w:webHidden/>
          </w:rPr>
          <w:instrText xml:space="preserve"> PAGEREF _Toc61001240 \h </w:instrText>
        </w:r>
        <w:r>
          <w:rPr>
            <w:webHidden/>
          </w:rPr>
        </w:r>
        <w:r>
          <w:rPr>
            <w:webHidden/>
          </w:rPr>
          <w:fldChar w:fldCharType="separate"/>
        </w:r>
        <w:r>
          <w:rPr>
            <w:webHidden/>
          </w:rPr>
          <w:t>6</w:t>
        </w:r>
        <w:r>
          <w:rPr>
            <w:webHidden/>
          </w:rPr>
          <w:fldChar w:fldCharType="end"/>
        </w:r>
      </w:hyperlink>
    </w:p>
    <w:p w14:paraId="4AC700A3" w14:textId="02358BF5"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41" w:history="1">
        <w:r w:rsidRPr="00B06FA0">
          <w:rPr>
            <w:rStyle w:val="Hyperlinkki"/>
          </w:rPr>
          <w:t>OMAISHOITOSOPIMUS</w:t>
        </w:r>
        <w:r>
          <w:rPr>
            <w:webHidden/>
          </w:rPr>
          <w:tab/>
        </w:r>
        <w:r>
          <w:rPr>
            <w:webHidden/>
          </w:rPr>
          <w:fldChar w:fldCharType="begin"/>
        </w:r>
        <w:r>
          <w:rPr>
            <w:webHidden/>
          </w:rPr>
          <w:instrText xml:space="preserve"> PAGEREF _Toc61001241 \h </w:instrText>
        </w:r>
        <w:r>
          <w:rPr>
            <w:webHidden/>
          </w:rPr>
        </w:r>
        <w:r>
          <w:rPr>
            <w:webHidden/>
          </w:rPr>
          <w:fldChar w:fldCharType="separate"/>
        </w:r>
        <w:r>
          <w:rPr>
            <w:webHidden/>
          </w:rPr>
          <w:t>6</w:t>
        </w:r>
        <w:r>
          <w:rPr>
            <w:webHidden/>
          </w:rPr>
          <w:fldChar w:fldCharType="end"/>
        </w:r>
      </w:hyperlink>
    </w:p>
    <w:p w14:paraId="4F705178" w14:textId="30C21FEA"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42" w:history="1">
        <w:r w:rsidRPr="00B06FA0">
          <w:rPr>
            <w:rStyle w:val="Hyperlinkki"/>
          </w:rPr>
          <w:t>HOITO- JA PALVELUSUUNNITELMA</w:t>
        </w:r>
        <w:r>
          <w:rPr>
            <w:webHidden/>
          </w:rPr>
          <w:tab/>
        </w:r>
        <w:r>
          <w:rPr>
            <w:webHidden/>
          </w:rPr>
          <w:fldChar w:fldCharType="begin"/>
        </w:r>
        <w:r>
          <w:rPr>
            <w:webHidden/>
          </w:rPr>
          <w:instrText xml:space="preserve"> PAGEREF _Toc61001242 \h </w:instrText>
        </w:r>
        <w:r>
          <w:rPr>
            <w:webHidden/>
          </w:rPr>
        </w:r>
        <w:r>
          <w:rPr>
            <w:webHidden/>
          </w:rPr>
          <w:fldChar w:fldCharType="separate"/>
        </w:r>
        <w:r>
          <w:rPr>
            <w:webHidden/>
          </w:rPr>
          <w:t>7</w:t>
        </w:r>
        <w:r>
          <w:rPr>
            <w:webHidden/>
          </w:rPr>
          <w:fldChar w:fldCharType="end"/>
        </w:r>
      </w:hyperlink>
    </w:p>
    <w:p w14:paraId="22F243C9" w14:textId="1C19B0F8"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43" w:history="1">
        <w:r w:rsidRPr="00B06FA0">
          <w:rPr>
            <w:rStyle w:val="Hyperlinkki"/>
          </w:rPr>
          <w:t>OMAISHOIDON TUKI</w:t>
        </w:r>
        <w:r>
          <w:rPr>
            <w:webHidden/>
          </w:rPr>
          <w:tab/>
        </w:r>
        <w:r>
          <w:rPr>
            <w:webHidden/>
          </w:rPr>
          <w:fldChar w:fldCharType="begin"/>
        </w:r>
        <w:r>
          <w:rPr>
            <w:webHidden/>
          </w:rPr>
          <w:instrText xml:space="preserve"> PAGEREF _Toc61001243 \h </w:instrText>
        </w:r>
        <w:r>
          <w:rPr>
            <w:webHidden/>
          </w:rPr>
        </w:r>
        <w:r>
          <w:rPr>
            <w:webHidden/>
          </w:rPr>
          <w:fldChar w:fldCharType="separate"/>
        </w:r>
        <w:r>
          <w:rPr>
            <w:webHidden/>
          </w:rPr>
          <w:t>7</w:t>
        </w:r>
        <w:r>
          <w:rPr>
            <w:webHidden/>
          </w:rPr>
          <w:fldChar w:fldCharType="end"/>
        </w:r>
      </w:hyperlink>
    </w:p>
    <w:p w14:paraId="431F2BAB" w14:textId="3B2E87E6" w:rsidR="002C536F" w:rsidRDefault="002C536F">
      <w:pPr>
        <w:pStyle w:val="Sisluet2"/>
        <w:rPr>
          <w:rFonts w:asciiTheme="minorHAnsi" w:eastAsiaTheme="minorEastAsia" w:hAnsiTheme="minorHAnsi" w:cstheme="minorBidi"/>
          <w:b w:val="0"/>
          <w:bCs w:val="0"/>
          <w:sz w:val="22"/>
          <w:szCs w:val="22"/>
          <w:lang w:eastAsia="fi-FI"/>
        </w:rPr>
      </w:pPr>
      <w:hyperlink w:anchor="_Toc61001244" w:history="1">
        <w:r w:rsidRPr="00B06FA0">
          <w:rPr>
            <w:rStyle w:val="Hyperlinkki"/>
          </w:rPr>
          <w:t>Hoitopalkkio</w:t>
        </w:r>
        <w:r>
          <w:rPr>
            <w:webHidden/>
          </w:rPr>
          <w:tab/>
        </w:r>
        <w:r>
          <w:rPr>
            <w:webHidden/>
          </w:rPr>
          <w:fldChar w:fldCharType="begin"/>
        </w:r>
        <w:r>
          <w:rPr>
            <w:webHidden/>
          </w:rPr>
          <w:instrText xml:space="preserve"> PAGEREF _Toc61001244 \h </w:instrText>
        </w:r>
        <w:r>
          <w:rPr>
            <w:webHidden/>
          </w:rPr>
        </w:r>
        <w:r>
          <w:rPr>
            <w:webHidden/>
          </w:rPr>
          <w:fldChar w:fldCharType="separate"/>
        </w:r>
        <w:r>
          <w:rPr>
            <w:webHidden/>
          </w:rPr>
          <w:t>8</w:t>
        </w:r>
        <w:r>
          <w:rPr>
            <w:webHidden/>
          </w:rPr>
          <w:fldChar w:fldCharType="end"/>
        </w:r>
      </w:hyperlink>
    </w:p>
    <w:p w14:paraId="1DDB1B0F" w14:textId="1F46C638" w:rsidR="002C536F" w:rsidRDefault="002C536F">
      <w:pPr>
        <w:pStyle w:val="Sisluet2"/>
        <w:rPr>
          <w:rFonts w:asciiTheme="minorHAnsi" w:eastAsiaTheme="minorEastAsia" w:hAnsiTheme="minorHAnsi" w:cstheme="minorBidi"/>
          <w:b w:val="0"/>
          <w:bCs w:val="0"/>
          <w:sz w:val="22"/>
          <w:szCs w:val="22"/>
          <w:lang w:eastAsia="fi-FI"/>
        </w:rPr>
      </w:pPr>
      <w:hyperlink w:anchor="_Toc61001245" w:history="1">
        <w:r w:rsidRPr="00B06FA0">
          <w:rPr>
            <w:rStyle w:val="Hyperlinkki"/>
          </w:rPr>
          <w:t>Keskeytykset hoitopalkkion maksamisessa</w:t>
        </w:r>
        <w:r>
          <w:rPr>
            <w:webHidden/>
          </w:rPr>
          <w:tab/>
        </w:r>
        <w:r>
          <w:rPr>
            <w:webHidden/>
          </w:rPr>
          <w:fldChar w:fldCharType="begin"/>
        </w:r>
        <w:r>
          <w:rPr>
            <w:webHidden/>
          </w:rPr>
          <w:instrText xml:space="preserve"> PAGEREF _Toc61001245 \h </w:instrText>
        </w:r>
        <w:r>
          <w:rPr>
            <w:webHidden/>
          </w:rPr>
        </w:r>
        <w:r>
          <w:rPr>
            <w:webHidden/>
          </w:rPr>
          <w:fldChar w:fldCharType="separate"/>
        </w:r>
        <w:r>
          <w:rPr>
            <w:webHidden/>
          </w:rPr>
          <w:t>8</w:t>
        </w:r>
        <w:r>
          <w:rPr>
            <w:webHidden/>
          </w:rPr>
          <w:fldChar w:fldCharType="end"/>
        </w:r>
      </w:hyperlink>
    </w:p>
    <w:p w14:paraId="79A9E36A" w14:textId="09DC211A" w:rsidR="002C536F" w:rsidRDefault="002C536F">
      <w:pPr>
        <w:pStyle w:val="Sisluet2"/>
        <w:rPr>
          <w:rFonts w:asciiTheme="minorHAnsi" w:eastAsiaTheme="minorEastAsia" w:hAnsiTheme="minorHAnsi" w:cstheme="minorBidi"/>
          <w:b w:val="0"/>
          <w:bCs w:val="0"/>
          <w:sz w:val="22"/>
          <w:szCs w:val="22"/>
          <w:lang w:eastAsia="fi-FI"/>
        </w:rPr>
      </w:pPr>
      <w:hyperlink w:anchor="_Toc61001246" w:history="1">
        <w:r w:rsidRPr="00B06FA0">
          <w:rPr>
            <w:rStyle w:val="Hyperlinkki"/>
          </w:rPr>
          <w:t>Asiakkuuden päättyminen</w:t>
        </w:r>
        <w:r>
          <w:rPr>
            <w:webHidden/>
          </w:rPr>
          <w:tab/>
        </w:r>
        <w:r>
          <w:rPr>
            <w:webHidden/>
          </w:rPr>
          <w:fldChar w:fldCharType="begin"/>
        </w:r>
        <w:r>
          <w:rPr>
            <w:webHidden/>
          </w:rPr>
          <w:instrText xml:space="preserve"> PAGEREF _Toc61001246 \h </w:instrText>
        </w:r>
        <w:r>
          <w:rPr>
            <w:webHidden/>
          </w:rPr>
        </w:r>
        <w:r>
          <w:rPr>
            <w:webHidden/>
          </w:rPr>
          <w:fldChar w:fldCharType="separate"/>
        </w:r>
        <w:r>
          <w:rPr>
            <w:webHidden/>
          </w:rPr>
          <w:t>9</w:t>
        </w:r>
        <w:r>
          <w:rPr>
            <w:webHidden/>
          </w:rPr>
          <w:fldChar w:fldCharType="end"/>
        </w:r>
      </w:hyperlink>
    </w:p>
    <w:p w14:paraId="058658F7" w14:textId="56D1DE1B"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47" w:history="1">
        <w:r w:rsidRPr="00B06FA0">
          <w:rPr>
            <w:rStyle w:val="Hyperlinkki"/>
          </w:rPr>
          <w:t>ELÄKE- JA MUU VAKUUTUSTURVA</w:t>
        </w:r>
        <w:r>
          <w:rPr>
            <w:webHidden/>
          </w:rPr>
          <w:tab/>
        </w:r>
        <w:r>
          <w:rPr>
            <w:webHidden/>
          </w:rPr>
          <w:fldChar w:fldCharType="begin"/>
        </w:r>
        <w:r>
          <w:rPr>
            <w:webHidden/>
          </w:rPr>
          <w:instrText xml:space="preserve"> PAGEREF _Toc61001247 \h </w:instrText>
        </w:r>
        <w:r>
          <w:rPr>
            <w:webHidden/>
          </w:rPr>
        </w:r>
        <w:r>
          <w:rPr>
            <w:webHidden/>
          </w:rPr>
          <w:fldChar w:fldCharType="separate"/>
        </w:r>
        <w:r>
          <w:rPr>
            <w:webHidden/>
          </w:rPr>
          <w:t>9</w:t>
        </w:r>
        <w:r>
          <w:rPr>
            <w:webHidden/>
          </w:rPr>
          <w:fldChar w:fldCharType="end"/>
        </w:r>
      </w:hyperlink>
    </w:p>
    <w:p w14:paraId="0E0FAE29" w14:textId="632322F3"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48" w:history="1">
        <w:r w:rsidRPr="00B06FA0">
          <w:rPr>
            <w:rStyle w:val="Hyperlinkki"/>
          </w:rPr>
          <w:t>OMAISHOITAJAN VALMENNUS JA KOULUTUS</w:t>
        </w:r>
        <w:r>
          <w:rPr>
            <w:webHidden/>
          </w:rPr>
          <w:tab/>
        </w:r>
        <w:r>
          <w:rPr>
            <w:webHidden/>
          </w:rPr>
          <w:fldChar w:fldCharType="begin"/>
        </w:r>
        <w:r>
          <w:rPr>
            <w:webHidden/>
          </w:rPr>
          <w:instrText xml:space="preserve"> PAGEREF _Toc61001248 \h </w:instrText>
        </w:r>
        <w:r>
          <w:rPr>
            <w:webHidden/>
          </w:rPr>
        </w:r>
        <w:r>
          <w:rPr>
            <w:webHidden/>
          </w:rPr>
          <w:fldChar w:fldCharType="separate"/>
        </w:r>
        <w:r>
          <w:rPr>
            <w:webHidden/>
          </w:rPr>
          <w:t>10</w:t>
        </w:r>
        <w:r>
          <w:rPr>
            <w:webHidden/>
          </w:rPr>
          <w:fldChar w:fldCharType="end"/>
        </w:r>
      </w:hyperlink>
    </w:p>
    <w:p w14:paraId="0A9917BD" w14:textId="7A7448A8"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49" w:history="1">
        <w:r w:rsidRPr="00B06FA0">
          <w:rPr>
            <w:rStyle w:val="Hyperlinkki"/>
          </w:rPr>
          <w:t>OMAISHOITAJAN HYVINVOINTI- JA TERVEYSTARKASTUKSET</w:t>
        </w:r>
        <w:r>
          <w:rPr>
            <w:webHidden/>
          </w:rPr>
          <w:tab/>
        </w:r>
        <w:r>
          <w:rPr>
            <w:webHidden/>
          </w:rPr>
          <w:fldChar w:fldCharType="begin"/>
        </w:r>
        <w:r>
          <w:rPr>
            <w:webHidden/>
          </w:rPr>
          <w:instrText xml:space="preserve"> PAGEREF _Toc61001249 \h </w:instrText>
        </w:r>
        <w:r>
          <w:rPr>
            <w:webHidden/>
          </w:rPr>
        </w:r>
        <w:r>
          <w:rPr>
            <w:webHidden/>
          </w:rPr>
          <w:fldChar w:fldCharType="separate"/>
        </w:r>
        <w:r>
          <w:rPr>
            <w:webHidden/>
          </w:rPr>
          <w:t>10</w:t>
        </w:r>
        <w:r>
          <w:rPr>
            <w:webHidden/>
          </w:rPr>
          <w:fldChar w:fldCharType="end"/>
        </w:r>
      </w:hyperlink>
    </w:p>
    <w:p w14:paraId="2E307405" w14:textId="7BF79CA0"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50" w:history="1">
        <w:r w:rsidRPr="00B06FA0">
          <w:rPr>
            <w:rStyle w:val="Hyperlinkki"/>
          </w:rPr>
          <w:t>OMAISHOITAJAN LAKISÄÄTEINEN VAPAA</w:t>
        </w:r>
        <w:r>
          <w:rPr>
            <w:webHidden/>
          </w:rPr>
          <w:tab/>
        </w:r>
        <w:r>
          <w:rPr>
            <w:webHidden/>
          </w:rPr>
          <w:fldChar w:fldCharType="begin"/>
        </w:r>
        <w:r>
          <w:rPr>
            <w:webHidden/>
          </w:rPr>
          <w:instrText xml:space="preserve"> PAGEREF _Toc61001250 \h </w:instrText>
        </w:r>
        <w:r>
          <w:rPr>
            <w:webHidden/>
          </w:rPr>
        </w:r>
        <w:r>
          <w:rPr>
            <w:webHidden/>
          </w:rPr>
          <w:fldChar w:fldCharType="separate"/>
        </w:r>
        <w:r>
          <w:rPr>
            <w:webHidden/>
          </w:rPr>
          <w:t>11</w:t>
        </w:r>
        <w:r>
          <w:rPr>
            <w:webHidden/>
          </w:rPr>
          <w:fldChar w:fldCharType="end"/>
        </w:r>
      </w:hyperlink>
    </w:p>
    <w:p w14:paraId="13DFACCD" w14:textId="390951C9"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51" w:history="1">
        <w:r w:rsidRPr="00B06FA0">
          <w:rPr>
            <w:rStyle w:val="Hyperlinkki"/>
          </w:rPr>
          <w:t>VAPAIDEN KÄYTTÖMAHDOLLISUUDET</w:t>
        </w:r>
        <w:r>
          <w:rPr>
            <w:webHidden/>
          </w:rPr>
          <w:tab/>
        </w:r>
        <w:r>
          <w:rPr>
            <w:webHidden/>
          </w:rPr>
          <w:fldChar w:fldCharType="begin"/>
        </w:r>
        <w:r>
          <w:rPr>
            <w:webHidden/>
          </w:rPr>
          <w:instrText xml:space="preserve"> PAGEREF _Toc61001251 \h </w:instrText>
        </w:r>
        <w:r>
          <w:rPr>
            <w:webHidden/>
          </w:rPr>
        </w:r>
        <w:r>
          <w:rPr>
            <w:webHidden/>
          </w:rPr>
          <w:fldChar w:fldCharType="separate"/>
        </w:r>
        <w:r>
          <w:rPr>
            <w:webHidden/>
          </w:rPr>
          <w:t>12</w:t>
        </w:r>
        <w:r>
          <w:rPr>
            <w:webHidden/>
          </w:rPr>
          <w:fldChar w:fldCharType="end"/>
        </w:r>
      </w:hyperlink>
    </w:p>
    <w:p w14:paraId="06F4E4CE" w14:textId="340BFECE" w:rsidR="002C536F" w:rsidRDefault="002C536F">
      <w:pPr>
        <w:pStyle w:val="Sisluet2"/>
        <w:rPr>
          <w:rFonts w:asciiTheme="minorHAnsi" w:eastAsiaTheme="minorEastAsia" w:hAnsiTheme="minorHAnsi" w:cstheme="minorBidi"/>
          <w:b w:val="0"/>
          <w:bCs w:val="0"/>
          <w:sz w:val="22"/>
          <w:szCs w:val="22"/>
          <w:lang w:eastAsia="fi-FI"/>
        </w:rPr>
      </w:pPr>
      <w:hyperlink w:anchor="_Toc61001252" w:history="1">
        <w:r w:rsidRPr="00B06FA0">
          <w:rPr>
            <w:rStyle w:val="Hyperlinkki"/>
          </w:rPr>
          <w:t>Lyhytaikainen intervallihoito</w:t>
        </w:r>
        <w:r>
          <w:rPr>
            <w:webHidden/>
          </w:rPr>
          <w:tab/>
        </w:r>
        <w:r>
          <w:rPr>
            <w:webHidden/>
          </w:rPr>
          <w:fldChar w:fldCharType="begin"/>
        </w:r>
        <w:r>
          <w:rPr>
            <w:webHidden/>
          </w:rPr>
          <w:instrText xml:space="preserve"> PAGEREF _Toc61001252 \h </w:instrText>
        </w:r>
        <w:r>
          <w:rPr>
            <w:webHidden/>
          </w:rPr>
        </w:r>
        <w:r>
          <w:rPr>
            <w:webHidden/>
          </w:rPr>
          <w:fldChar w:fldCharType="separate"/>
        </w:r>
        <w:r>
          <w:rPr>
            <w:webHidden/>
          </w:rPr>
          <w:t>12</w:t>
        </w:r>
        <w:r>
          <w:rPr>
            <w:webHidden/>
          </w:rPr>
          <w:fldChar w:fldCharType="end"/>
        </w:r>
      </w:hyperlink>
    </w:p>
    <w:p w14:paraId="7BFA6C61" w14:textId="5AC88EE6" w:rsidR="002C536F" w:rsidRDefault="002C536F">
      <w:pPr>
        <w:pStyle w:val="Sisluet2"/>
        <w:rPr>
          <w:rFonts w:asciiTheme="minorHAnsi" w:eastAsiaTheme="minorEastAsia" w:hAnsiTheme="minorHAnsi" w:cstheme="minorBidi"/>
          <w:b w:val="0"/>
          <w:bCs w:val="0"/>
          <w:sz w:val="22"/>
          <w:szCs w:val="22"/>
          <w:lang w:eastAsia="fi-FI"/>
        </w:rPr>
      </w:pPr>
      <w:hyperlink w:anchor="_Toc61001253" w:history="1">
        <w:r w:rsidRPr="00B06FA0">
          <w:rPr>
            <w:rStyle w:val="Hyperlinkki"/>
          </w:rPr>
          <w:t>Lyhytaikainen perhehoito</w:t>
        </w:r>
        <w:r>
          <w:rPr>
            <w:webHidden/>
          </w:rPr>
          <w:tab/>
        </w:r>
        <w:r>
          <w:rPr>
            <w:webHidden/>
          </w:rPr>
          <w:fldChar w:fldCharType="begin"/>
        </w:r>
        <w:r>
          <w:rPr>
            <w:webHidden/>
          </w:rPr>
          <w:instrText xml:space="preserve"> PAGEREF _Toc61001253 \h </w:instrText>
        </w:r>
        <w:r>
          <w:rPr>
            <w:webHidden/>
          </w:rPr>
        </w:r>
        <w:r>
          <w:rPr>
            <w:webHidden/>
          </w:rPr>
          <w:fldChar w:fldCharType="separate"/>
        </w:r>
        <w:r>
          <w:rPr>
            <w:webHidden/>
          </w:rPr>
          <w:t>12</w:t>
        </w:r>
        <w:r>
          <w:rPr>
            <w:webHidden/>
          </w:rPr>
          <w:fldChar w:fldCharType="end"/>
        </w:r>
      </w:hyperlink>
    </w:p>
    <w:p w14:paraId="511CB242" w14:textId="3BD38326" w:rsidR="002C536F" w:rsidRDefault="002C536F">
      <w:pPr>
        <w:pStyle w:val="Sisluet2"/>
        <w:rPr>
          <w:rFonts w:asciiTheme="minorHAnsi" w:eastAsiaTheme="minorEastAsia" w:hAnsiTheme="minorHAnsi" w:cstheme="minorBidi"/>
          <w:b w:val="0"/>
          <w:bCs w:val="0"/>
          <w:sz w:val="22"/>
          <w:szCs w:val="22"/>
          <w:lang w:eastAsia="fi-FI"/>
        </w:rPr>
      </w:pPr>
      <w:hyperlink w:anchor="_Toc61001254" w:history="1">
        <w:r w:rsidRPr="00B06FA0">
          <w:rPr>
            <w:rStyle w:val="Hyperlinkki"/>
          </w:rPr>
          <w:t>Perhehoitaja</w:t>
        </w:r>
        <w:r>
          <w:rPr>
            <w:webHidden/>
          </w:rPr>
          <w:tab/>
        </w:r>
        <w:r>
          <w:rPr>
            <w:webHidden/>
          </w:rPr>
          <w:fldChar w:fldCharType="begin"/>
        </w:r>
        <w:r>
          <w:rPr>
            <w:webHidden/>
          </w:rPr>
          <w:instrText xml:space="preserve"> PAGEREF _Toc61001254 \h </w:instrText>
        </w:r>
        <w:r>
          <w:rPr>
            <w:webHidden/>
          </w:rPr>
        </w:r>
        <w:r>
          <w:rPr>
            <w:webHidden/>
          </w:rPr>
          <w:fldChar w:fldCharType="separate"/>
        </w:r>
        <w:r>
          <w:rPr>
            <w:webHidden/>
          </w:rPr>
          <w:t>12</w:t>
        </w:r>
        <w:r>
          <w:rPr>
            <w:webHidden/>
          </w:rPr>
          <w:fldChar w:fldCharType="end"/>
        </w:r>
      </w:hyperlink>
    </w:p>
    <w:p w14:paraId="54EF72E7" w14:textId="397CD5C3" w:rsidR="002C536F" w:rsidRDefault="002C536F">
      <w:pPr>
        <w:pStyle w:val="Sisluet2"/>
        <w:rPr>
          <w:rFonts w:asciiTheme="minorHAnsi" w:eastAsiaTheme="minorEastAsia" w:hAnsiTheme="minorHAnsi" w:cstheme="minorBidi"/>
          <w:b w:val="0"/>
          <w:bCs w:val="0"/>
          <w:sz w:val="22"/>
          <w:szCs w:val="22"/>
          <w:lang w:eastAsia="fi-FI"/>
        </w:rPr>
      </w:pPr>
      <w:hyperlink w:anchor="_Toc61001255" w:history="1">
        <w:r w:rsidRPr="00B06FA0">
          <w:rPr>
            <w:rStyle w:val="Hyperlinkki"/>
          </w:rPr>
          <w:t>Sijaishoito</w:t>
        </w:r>
        <w:r>
          <w:rPr>
            <w:webHidden/>
          </w:rPr>
          <w:tab/>
        </w:r>
        <w:r>
          <w:rPr>
            <w:webHidden/>
          </w:rPr>
          <w:fldChar w:fldCharType="begin"/>
        </w:r>
        <w:r>
          <w:rPr>
            <w:webHidden/>
          </w:rPr>
          <w:instrText xml:space="preserve"> PAGEREF _Toc61001255 \h </w:instrText>
        </w:r>
        <w:r>
          <w:rPr>
            <w:webHidden/>
          </w:rPr>
        </w:r>
        <w:r>
          <w:rPr>
            <w:webHidden/>
          </w:rPr>
          <w:fldChar w:fldCharType="separate"/>
        </w:r>
        <w:r>
          <w:rPr>
            <w:webHidden/>
          </w:rPr>
          <w:t>13</w:t>
        </w:r>
        <w:r>
          <w:rPr>
            <w:webHidden/>
          </w:rPr>
          <w:fldChar w:fldCharType="end"/>
        </w:r>
      </w:hyperlink>
    </w:p>
    <w:p w14:paraId="0117FB76" w14:textId="7398966C" w:rsidR="002C536F" w:rsidRDefault="002C536F">
      <w:pPr>
        <w:pStyle w:val="Sisluet2"/>
        <w:rPr>
          <w:rFonts w:asciiTheme="minorHAnsi" w:eastAsiaTheme="minorEastAsia" w:hAnsiTheme="minorHAnsi" w:cstheme="minorBidi"/>
          <w:b w:val="0"/>
          <w:bCs w:val="0"/>
          <w:sz w:val="22"/>
          <w:szCs w:val="22"/>
          <w:lang w:eastAsia="fi-FI"/>
        </w:rPr>
      </w:pPr>
      <w:hyperlink w:anchor="_Toc61001256" w:history="1">
        <w:r w:rsidRPr="00B06FA0">
          <w:rPr>
            <w:rStyle w:val="Hyperlinkki"/>
            <w:rFonts w:eastAsia="Arial"/>
          </w:rPr>
          <w:t>Päivätoiminta</w:t>
        </w:r>
        <w:r>
          <w:rPr>
            <w:webHidden/>
          </w:rPr>
          <w:tab/>
        </w:r>
        <w:r>
          <w:rPr>
            <w:webHidden/>
          </w:rPr>
          <w:fldChar w:fldCharType="begin"/>
        </w:r>
        <w:r>
          <w:rPr>
            <w:webHidden/>
          </w:rPr>
          <w:instrText xml:space="preserve"> PAGEREF _Toc61001256 \h </w:instrText>
        </w:r>
        <w:r>
          <w:rPr>
            <w:webHidden/>
          </w:rPr>
        </w:r>
        <w:r>
          <w:rPr>
            <w:webHidden/>
          </w:rPr>
          <w:fldChar w:fldCharType="separate"/>
        </w:r>
        <w:r>
          <w:rPr>
            <w:webHidden/>
          </w:rPr>
          <w:t>13</w:t>
        </w:r>
        <w:r>
          <w:rPr>
            <w:webHidden/>
          </w:rPr>
          <w:fldChar w:fldCharType="end"/>
        </w:r>
      </w:hyperlink>
    </w:p>
    <w:p w14:paraId="101694CB" w14:textId="7C5F57C9" w:rsidR="002C536F" w:rsidRDefault="002C536F">
      <w:pPr>
        <w:pStyle w:val="Sisluet2"/>
        <w:rPr>
          <w:rFonts w:asciiTheme="minorHAnsi" w:eastAsiaTheme="minorEastAsia" w:hAnsiTheme="minorHAnsi" w:cstheme="minorBidi"/>
          <w:b w:val="0"/>
          <w:bCs w:val="0"/>
          <w:sz w:val="22"/>
          <w:szCs w:val="22"/>
          <w:lang w:eastAsia="fi-FI"/>
        </w:rPr>
      </w:pPr>
      <w:hyperlink w:anchor="_Toc61001257" w:history="1">
        <w:r w:rsidRPr="00B06FA0">
          <w:rPr>
            <w:rStyle w:val="Hyperlinkki"/>
          </w:rPr>
          <w:t>Omaishoidon palveluseteli</w:t>
        </w:r>
        <w:r>
          <w:rPr>
            <w:webHidden/>
          </w:rPr>
          <w:tab/>
        </w:r>
        <w:r>
          <w:rPr>
            <w:webHidden/>
          </w:rPr>
          <w:fldChar w:fldCharType="begin"/>
        </w:r>
        <w:r>
          <w:rPr>
            <w:webHidden/>
          </w:rPr>
          <w:instrText xml:space="preserve"> PAGEREF _Toc61001257 \h </w:instrText>
        </w:r>
        <w:r>
          <w:rPr>
            <w:webHidden/>
          </w:rPr>
        </w:r>
        <w:r>
          <w:rPr>
            <w:webHidden/>
          </w:rPr>
          <w:fldChar w:fldCharType="separate"/>
        </w:r>
        <w:r>
          <w:rPr>
            <w:webHidden/>
          </w:rPr>
          <w:t>13</w:t>
        </w:r>
        <w:r>
          <w:rPr>
            <w:webHidden/>
          </w:rPr>
          <w:fldChar w:fldCharType="end"/>
        </w:r>
      </w:hyperlink>
    </w:p>
    <w:p w14:paraId="4D56E8B1" w14:textId="282E1407"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58" w:history="1">
        <w:r w:rsidRPr="00B06FA0">
          <w:rPr>
            <w:rStyle w:val="Hyperlinkki"/>
          </w:rPr>
          <w:t>SOSIAALI- JA TERVEYSPALVELUT</w:t>
        </w:r>
        <w:r>
          <w:rPr>
            <w:webHidden/>
          </w:rPr>
          <w:tab/>
        </w:r>
        <w:r>
          <w:rPr>
            <w:webHidden/>
          </w:rPr>
          <w:fldChar w:fldCharType="begin"/>
        </w:r>
        <w:r>
          <w:rPr>
            <w:webHidden/>
          </w:rPr>
          <w:instrText xml:space="preserve"> PAGEREF _Toc61001258 \h </w:instrText>
        </w:r>
        <w:r>
          <w:rPr>
            <w:webHidden/>
          </w:rPr>
        </w:r>
        <w:r>
          <w:rPr>
            <w:webHidden/>
          </w:rPr>
          <w:fldChar w:fldCharType="separate"/>
        </w:r>
        <w:r>
          <w:rPr>
            <w:webHidden/>
          </w:rPr>
          <w:t>14</w:t>
        </w:r>
        <w:r>
          <w:rPr>
            <w:webHidden/>
          </w:rPr>
          <w:fldChar w:fldCharType="end"/>
        </w:r>
      </w:hyperlink>
    </w:p>
    <w:p w14:paraId="1A29B571" w14:textId="6C5D7A30"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59" w:history="1">
        <w:r w:rsidRPr="00B06FA0">
          <w:rPr>
            <w:rStyle w:val="Hyperlinkki"/>
          </w:rPr>
          <w:t>KELA</w:t>
        </w:r>
        <w:r>
          <w:rPr>
            <w:webHidden/>
          </w:rPr>
          <w:tab/>
        </w:r>
        <w:r>
          <w:rPr>
            <w:webHidden/>
          </w:rPr>
          <w:fldChar w:fldCharType="begin"/>
        </w:r>
        <w:r>
          <w:rPr>
            <w:webHidden/>
          </w:rPr>
          <w:instrText xml:space="preserve"> PAGEREF _Toc61001259 \h </w:instrText>
        </w:r>
        <w:r>
          <w:rPr>
            <w:webHidden/>
          </w:rPr>
        </w:r>
        <w:r>
          <w:rPr>
            <w:webHidden/>
          </w:rPr>
          <w:fldChar w:fldCharType="separate"/>
        </w:r>
        <w:r>
          <w:rPr>
            <w:webHidden/>
          </w:rPr>
          <w:t>14</w:t>
        </w:r>
        <w:r>
          <w:rPr>
            <w:webHidden/>
          </w:rPr>
          <w:fldChar w:fldCharType="end"/>
        </w:r>
      </w:hyperlink>
    </w:p>
    <w:p w14:paraId="4D2277D5" w14:textId="7348E0A4" w:rsidR="002C536F" w:rsidRDefault="002C536F">
      <w:pPr>
        <w:pStyle w:val="Sisluet2"/>
        <w:rPr>
          <w:rFonts w:asciiTheme="minorHAnsi" w:eastAsiaTheme="minorEastAsia" w:hAnsiTheme="minorHAnsi" w:cstheme="minorBidi"/>
          <w:b w:val="0"/>
          <w:bCs w:val="0"/>
          <w:sz w:val="22"/>
          <w:szCs w:val="22"/>
          <w:lang w:eastAsia="fi-FI"/>
        </w:rPr>
      </w:pPr>
      <w:hyperlink w:anchor="_Toc61001260" w:history="1">
        <w:r w:rsidRPr="00B06FA0">
          <w:rPr>
            <w:rStyle w:val="Hyperlinkki"/>
          </w:rPr>
          <w:t>Hoitotuet</w:t>
        </w:r>
        <w:r>
          <w:rPr>
            <w:webHidden/>
          </w:rPr>
          <w:tab/>
        </w:r>
        <w:r>
          <w:rPr>
            <w:webHidden/>
          </w:rPr>
          <w:fldChar w:fldCharType="begin"/>
        </w:r>
        <w:r>
          <w:rPr>
            <w:webHidden/>
          </w:rPr>
          <w:instrText xml:space="preserve"> PAGEREF _Toc61001260 \h </w:instrText>
        </w:r>
        <w:r>
          <w:rPr>
            <w:webHidden/>
          </w:rPr>
        </w:r>
        <w:r>
          <w:rPr>
            <w:webHidden/>
          </w:rPr>
          <w:fldChar w:fldCharType="separate"/>
        </w:r>
        <w:r>
          <w:rPr>
            <w:webHidden/>
          </w:rPr>
          <w:t>14</w:t>
        </w:r>
        <w:r>
          <w:rPr>
            <w:webHidden/>
          </w:rPr>
          <w:fldChar w:fldCharType="end"/>
        </w:r>
      </w:hyperlink>
    </w:p>
    <w:p w14:paraId="3E5C00AB" w14:textId="6258AB27" w:rsidR="002C536F" w:rsidRDefault="002C536F">
      <w:pPr>
        <w:pStyle w:val="Sisluet2"/>
        <w:rPr>
          <w:rFonts w:asciiTheme="minorHAnsi" w:eastAsiaTheme="minorEastAsia" w:hAnsiTheme="minorHAnsi" w:cstheme="minorBidi"/>
          <w:b w:val="0"/>
          <w:bCs w:val="0"/>
          <w:sz w:val="22"/>
          <w:szCs w:val="22"/>
          <w:lang w:eastAsia="fi-FI"/>
        </w:rPr>
      </w:pPr>
      <w:hyperlink w:anchor="_Toc61001261" w:history="1">
        <w:r w:rsidRPr="00B06FA0">
          <w:rPr>
            <w:rStyle w:val="Hyperlinkki"/>
          </w:rPr>
          <w:t>EU:n vammaiskortti</w:t>
        </w:r>
        <w:r>
          <w:rPr>
            <w:webHidden/>
          </w:rPr>
          <w:tab/>
        </w:r>
        <w:r>
          <w:rPr>
            <w:webHidden/>
          </w:rPr>
          <w:fldChar w:fldCharType="begin"/>
        </w:r>
        <w:r>
          <w:rPr>
            <w:webHidden/>
          </w:rPr>
          <w:instrText xml:space="preserve"> PAGEREF _Toc61001261 \h </w:instrText>
        </w:r>
        <w:r>
          <w:rPr>
            <w:webHidden/>
          </w:rPr>
        </w:r>
        <w:r>
          <w:rPr>
            <w:webHidden/>
          </w:rPr>
          <w:fldChar w:fldCharType="separate"/>
        </w:r>
        <w:r>
          <w:rPr>
            <w:webHidden/>
          </w:rPr>
          <w:t>14</w:t>
        </w:r>
        <w:r>
          <w:rPr>
            <w:webHidden/>
          </w:rPr>
          <w:fldChar w:fldCharType="end"/>
        </w:r>
      </w:hyperlink>
    </w:p>
    <w:p w14:paraId="6A92753D" w14:textId="088F9CE6"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62" w:history="1">
        <w:r w:rsidRPr="00B06FA0">
          <w:rPr>
            <w:rStyle w:val="Hyperlinkki"/>
          </w:rPr>
          <w:t>KOTIKUNTOUTUS</w:t>
        </w:r>
        <w:r>
          <w:rPr>
            <w:webHidden/>
          </w:rPr>
          <w:tab/>
        </w:r>
        <w:r>
          <w:rPr>
            <w:webHidden/>
          </w:rPr>
          <w:fldChar w:fldCharType="begin"/>
        </w:r>
        <w:r>
          <w:rPr>
            <w:webHidden/>
          </w:rPr>
          <w:instrText xml:space="preserve"> PAGEREF _Toc61001262 \h </w:instrText>
        </w:r>
        <w:r>
          <w:rPr>
            <w:webHidden/>
          </w:rPr>
        </w:r>
        <w:r>
          <w:rPr>
            <w:webHidden/>
          </w:rPr>
          <w:fldChar w:fldCharType="separate"/>
        </w:r>
        <w:r>
          <w:rPr>
            <w:webHidden/>
          </w:rPr>
          <w:t>15</w:t>
        </w:r>
        <w:r>
          <w:rPr>
            <w:webHidden/>
          </w:rPr>
          <w:fldChar w:fldCharType="end"/>
        </w:r>
      </w:hyperlink>
    </w:p>
    <w:p w14:paraId="0FA88C31" w14:textId="1DA01BB7" w:rsidR="002C536F" w:rsidRDefault="002C536F">
      <w:pPr>
        <w:pStyle w:val="Sisluet2"/>
        <w:rPr>
          <w:rFonts w:asciiTheme="minorHAnsi" w:eastAsiaTheme="minorEastAsia" w:hAnsiTheme="minorHAnsi" w:cstheme="minorBidi"/>
          <w:b w:val="0"/>
          <w:bCs w:val="0"/>
          <w:sz w:val="22"/>
          <w:szCs w:val="22"/>
          <w:lang w:eastAsia="fi-FI"/>
        </w:rPr>
      </w:pPr>
      <w:hyperlink w:anchor="_Toc61001263" w:history="1">
        <w:r w:rsidRPr="00B06FA0">
          <w:rPr>
            <w:rStyle w:val="Hyperlinkki"/>
          </w:rPr>
          <w:t>Fysioterapia lääkinnällisenä kuntoutuksena</w:t>
        </w:r>
        <w:r>
          <w:rPr>
            <w:webHidden/>
          </w:rPr>
          <w:tab/>
        </w:r>
        <w:r>
          <w:rPr>
            <w:webHidden/>
          </w:rPr>
          <w:fldChar w:fldCharType="begin"/>
        </w:r>
        <w:r>
          <w:rPr>
            <w:webHidden/>
          </w:rPr>
          <w:instrText xml:space="preserve"> PAGEREF _Toc61001263 \h </w:instrText>
        </w:r>
        <w:r>
          <w:rPr>
            <w:webHidden/>
          </w:rPr>
        </w:r>
        <w:r>
          <w:rPr>
            <w:webHidden/>
          </w:rPr>
          <w:fldChar w:fldCharType="separate"/>
        </w:r>
        <w:r>
          <w:rPr>
            <w:webHidden/>
          </w:rPr>
          <w:t>15</w:t>
        </w:r>
        <w:r>
          <w:rPr>
            <w:webHidden/>
          </w:rPr>
          <w:fldChar w:fldCharType="end"/>
        </w:r>
      </w:hyperlink>
    </w:p>
    <w:p w14:paraId="5016DDE9" w14:textId="5837159D"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64" w:history="1">
        <w:r w:rsidRPr="00B06FA0">
          <w:rPr>
            <w:rStyle w:val="Hyperlinkki"/>
          </w:rPr>
          <w:t>MUUT KAUPUNGIN TARJOAMAT LIIKUNTAMAHDOLLISUUDET</w:t>
        </w:r>
        <w:r>
          <w:rPr>
            <w:webHidden/>
          </w:rPr>
          <w:tab/>
        </w:r>
        <w:r>
          <w:rPr>
            <w:webHidden/>
          </w:rPr>
          <w:fldChar w:fldCharType="begin"/>
        </w:r>
        <w:r>
          <w:rPr>
            <w:webHidden/>
          </w:rPr>
          <w:instrText xml:space="preserve"> PAGEREF _Toc61001264 \h </w:instrText>
        </w:r>
        <w:r>
          <w:rPr>
            <w:webHidden/>
          </w:rPr>
        </w:r>
        <w:r>
          <w:rPr>
            <w:webHidden/>
          </w:rPr>
          <w:fldChar w:fldCharType="separate"/>
        </w:r>
        <w:r>
          <w:rPr>
            <w:webHidden/>
          </w:rPr>
          <w:t>16</w:t>
        </w:r>
        <w:r>
          <w:rPr>
            <w:webHidden/>
          </w:rPr>
          <w:fldChar w:fldCharType="end"/>
        </w:r>
      </w:hyperlink>
    </w:p>
    <w:p w14:paraId="184C10A2" w14:textId="47CEAE8D"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65" w:history="1">
        <w:r w:rsidRPr="00B06FA0">
          <w:rPr>
            <w:rStyle w:val="Hyperlinkki"/>
          </w:rPr>
          <w:t>KOTIHOITO</w:t>
        </w:r>
        <w:r>
          <w:rPr>
            <w:webHidden/>
          </w:rPr>
          <w:tab/>
        </w:r>
        <w:r>
          <w:rPr>
            <w:webHidden/>
          </w:rPr>
          <w:fldChar w:fldCharType="begin"/>
        </w:r>
        <w:r>
          <w:rPr>
            <w:webHidden/>
          </w:rPr>
          <w:instrText xml:space="preserve"> PAGEREF _Toc61001265 \h </w:instrText>
        </w:r>
        <w:r>
          <w:rPr>
            <w:webHidden/>
          </w:rPr>
        </w:r>
        <w:r>
          <w:rPr>
            <w:webHidden/>
          </w:rPr>
          <w:fldChar w:fldCharType="separate"/>
        </w:r>
        <w:r>
          <w:rPr>
            <w:webHidden/>
          </w:rPr>
          <w:t>16</w:t>
        </w:r>
        <w:r>
          <w:rPr>
            <w:webHidden/>
          </w:rPr>
          <w:fldChar w:fldCharType="end"/>
        </w:r>
      </w:hyperlink>
    </w:p>
    <w:p w14:paraId="3926DA4A" w14:textId="41C3C189"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66" w:history="1">
        <w:r w:rsidRPr="00B06FA0">
          <w:rPr>
            <w:rStyle w:val="Hyperlinkki"/>
          </w:rPr>
          <w:t>HOITOTARVIKKEET</w:t>
        </w:r>
        <w:r>
          <w:rPr>
            <w:webHidden/>
          </w:rPr>
          <w:tab/>
        </w:r>
        <w:r>
          <w:rPr>
            <w:webHidden/>
          </w:rPr>
          <w:fldChar w:fldCharType="begin"/>
        </w:r>
        <w:r>
          <w:rPr>
            <w:webHidden/>
          </w:rPr>
          <w:instrText xml:space="preserve"> PAGEREF _Toc61001266 \h </w:instrText>
        </w:r>
        <w:r>
          <w:rPr>
            <w:webHidden/>
          </w:rPr>
        </w:r>
        <w:r>
          <w:rPr>
            <w:webHidden/>
          </w:rPr>
          <w:fldChar w:fldCharType="separate"/>
        </w:r>
        <w:r>
          <w:rPr>
            <w:webHidden/>
          </w:rPr>
          <w:t>16</w:t>
        </w:r>
        <w:r>
          <w:rPr>
            <w:webHidden/>
          </w:rPr>
          <w:fldChar w:fldCharType="end"/>
        </w:r>
      </w:hyperlink>
    </w:p>
    <w:p w14:paraId="22910EA5" w14:textId="289D4671"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67" w:history="1">
        <w:r w:rsidRPr="00B06FA0">
          <w:rPr>
            <w:rStyle w:val="Hyperlinkki"/>
          </w:rPr>
          <w:t>APUVÄLINEET</w:t>
        </w:r>
        <w:r>
          <w:rPr>
            <w:webHidden/>
          </w:rPr>
          <w:tab/>
        </w:r>
        <w:r>
          <w:rPr>
            <w:webHidden/>
          </w:rPr>
          <w:fldChar w:fldCharType="begin"/>
        </w:r>
        <w:r>
          <w:rPr>
            <w:webHidden/>
          </w:rPr>
          <w:instrText xml:space="preserve"> PAGEREF _Toc61001267 \h </w:instrText>
        </w:r>
        <w:r>
          <w:rPr>
            <w:webHidden/>
          </w:rPr>
        </w:r>
        <w:r>
          <w:rPr>
            <w:webHidden/>
          </w:rPr>
          <w:fldChar w:fldCharType="separate"/>
        </w:r>
        <w:r>
          <w:rPr>
            <w:webHidden/>
          </w:rPr>
          <w:t>16</w:t>
        </w:r>
        <w:r>
          <w:rPr>
            <w:webHidden/>
          </w:rPr>
          <w:fldChar w:fldCharType="end"/>
        </w:r>
      </w:hyperlink>
    </w:p>
    <w:p w14:paraId="31EB878A" w14:textId="1B0F4B86"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68" w:history="1">
        <w:r w:rsidRPr="00B06FA0">
          <w:rPr>
            <w:rStyle w:val="Hyperlinkki"/>
          </w:rPr>
          <w:t>KOTIIN TUOTETTAVAT TUKIPALVELUT</w:t>
        </w:r>
        <w:r>
          <w:rPr>
            <w:webHidden/>
          </w:rPr>
          <w:tab/>
        </w:r>
        <w:r>
          <w:rPr>
            <w:webHidden/>
          </w:rPr>
          <w:fldChar w:fldCharType="begin"/>
        </w:r>
        <w:r>
          <w:rPr>
            <w:webHidden/>
          </w:rPr>
          <w:instrText xml:space="preserve"> PAGEREF _Toc61001268 \h </w:instrText>
        </w:r>
        <w:r>
          <w:rPr>
            <w:webHidden/>
          </w:rPr>
        </w:r>
        <w:r>
          <w:rPr>
            <w:webHidden/>
          </w:rPr>
          <w:fldChar w:fldCharType="separate"/>
        </w:r>
        <w:r>
          <w:rPr>
            <w:webHidden/>
          </w:rPr>
          <w:t>17</w:t>
        </w:r>
        <w:r>
          <w:rPr>
            <w:webHidden/>
          </w:rPr>
          <w:fldChar w:fldCharType="end"/>
        </w:r>
      </w:hyperlink>
    </w:p>
    <w:p w14:paraId="33BB8A6E" w14:textId="7BE9B441" w:rsidR="002C536F" w:rsidRDefault="002C536F">
      <w:pPr>
        <w:pStyle w:val="Sisluet2"/>
        <w:rPr>
          <w:rFonts w:asciiTheme="minorHAnsi" w:eastAsiaTheme="minorEastAsia" w:hAnsiTheme="minorHAnsi" w:cstheme="minorBidi"/>
          <w:b w:val="0"/>
          <w:bCs w:val="0"/>
          <w:sz w:val="22"/>
          <w:szCs w:val="22"/>
          <w:lang w:eastAsia="fi-FI"/>
        </w:rPr>
      </w:pPr>
      <w:hyperlink w:anchor="_Toc61001269" w:history="1">
        <w:r w:rsidRPr="00B06FA0">
          <w:rPr>
            <w:rStyle w:val="Hyperlinkki"/>
          </w:rPr>
          <w:t>Ateriapalvelu</w:t>
        </w:r>
        <w:r>
          <w:rPr>
            <w:webHidden/>
          </w:rPr>
          <w:tab/>
        </w:r>
        <w:r>
          <w:rPr>
            <w:webHidden/>
          </w:rPr>
          <w:fldChar w:fldCharType="begin"/>
        </w:r>
        <w:r>
          <w:rPr>
            <w:webHidden/>
          </w:rPr>
          <w:instrText xml:space="preserve"> PAGEREF _Toc61001269 \h </w:instrText>
        </w:r>
        <w:r>
          <w:rPr>
            <w:webHidden/>
          </w:rPr>
        </w:r>
        <w:r>
          <w:rPr>
            <w:webHidden/>
          </w:rPr>
          <w:fldChar w:fldCharType="separate"/>
        </w:r>
        <w:r>
          <w:rPr>
            <w:webHidden/>
          </w:rPr>
          <w:t>17</w:t>
        </w:r>
        <w:r>
          <w:rPr>
            <w:webHidden/>
          </w:rPr>
          <w:fldChar w:fldCharType="end"/>
        </w:r>
      </w:hyperlink>
    </w:p>
    <w:p w14:paraId="3CBA7ADF" w14:textId="6D81BAF5" w:rsidR="002C536F" w:rsidRDefault="002C536F">
      <w:pPr>
        <w:pStyle w:val="Sisluet2"/>
        <w:rPr>
          <w:rFonts w:asciiTheme="minorHAnsi" w:eastAsiaTheme="minorEastAsia" w:hAnsiTheme="minorHAnsi" w:cstheme="minorBidi"/>
          <w:b w:val="0"/>
          <w:bCs w:val="0"/>
          <w:sz w:val="22"/>
          <w:szCs w:val="22"/>
          <w:lang w:eastAsia="fi-FI"/>
        </w:rPr>
      </w:pPr>
      <w:hyperlink w:anchor="_Toc61001270" w:history="1">
        <w:r w:rsidRPr="00B06FA0">
          <w:rPr>
            <w:rStyle w:val="Hyperlinkki"/>
          </w:rPr>
          <w:t>Kauppapalvelu</w:t>
        </w:r>
        <w:r>
          <w:rPr>
            <w:webHidden/>
          </w:rPr>
          <w:tab/>
        </w:r>
        <w:r>
          <w:rPr>
            <w:webHidden/>
          </w:rPr>
          <w:fldChar w:fldCharType="begin"/>
        </w:r>
        <w:r>
          <w:rPr>
            <w:webHidden/>
          </w:rPr>
          <w:instrText xml:space="preserve"> PAGEREF _Toc61001270 \h </w:instrText>
        </w:r>
        <w:r>
          <w:rPr>
            <w:webHidden/>
          </w:rPr>
        </w:r>
        <w:r>
          <w:rPr>
            <w:webHidden/>
          </w:rPr>
          <w:fldChar w:fldCharType="separate"/>
        </w:r>
        <w:r>
          <w:rPr>
            <w:webHidden/>
          </w:rPr>
          <w:t>17</w:t>
        </w:r>
        <w:r>
          <w:rPr>
            <w:webHidden/>
          </w:rPr>
          <w:fldChar w:fldCharType="end"/>
        </w:r>
      </w:hyperlink>
    </w:p>
    <w:p w14:paraId="59089FD7" w14:textId="624DEAD7" w:rsidR="002C536F" w:rsidRDefault="002C536F">
      <w:pPr>
        <w:pStyle w:val="Sisluet2"/>
        <w:rPr>
          <w:rFonts w:asciiTheme="minorHAnsi" w:eastAsiaTheme="minorEastAsia" w:hAnsiTheme="minorHAnsi" w:cstheme="minorBidi"/>
          <w:b w:val="0"/>
          <w:bCs w:val="0"/>
          <w:sz w:val="22"/>
          <w:szCs w:val="22"/>
          <w:lang w:eastAsia="fi-FI"/>
        </w:rPr>
      </w:pPr>
      <w:hyperlink w:anchor="_Toc61001271" w:history="1">
        <w:r w:rsidRPr="00B06FA0">
          <w:rPr>
            <w:rStyle w:val="Hyperlinkki"/>
          </w:rPr>
          <w:t>Turvapalvelu</w:t>
        </w:r>
        <w:r>
          <w:rPr>
            <w:webHidden/>
          </w:rPr>
          <w:tab/>
        </w:r>
        <w:r>
          <w:rPr>
            <w:webHidden/>
          </w:rPr>
          <w:fldChar w:fldCharType="begin"/>
        </w:r>
        <w:r>
          <w:rPr>
            <w:webHidden/>
          </w:rPr>
          <w:instrText xml:space="preserve"> PAGEREF _Toc61001271 \h </w:instrText>
        </w:r>
        <w:r>
          <w:rPr>
            <w:webHidden/>
          </w:rPr>
        </w:r>
        <w:r>
          <w:rPr>
            <w:webHidden/>
          </w:rPr>
          <w:fldChar w:fldCharType="separate"/>
        </w:r>
        <w:r>
          <w:rPr>
            <w:webHidden/>
          </w:rPr>
          <w:t>18</w:t>
        </w:r>
        <w:r>
          <w:rPr>
            <w:webHidden/>
          </w:rPr>
          <w:fldChar w:fldCharType="end"/>
        </w:r>
      </w:hyperlink>
    </w:p>
    <w:p w14:paraId="3AE8EB59" w14:textId="4CED60C2"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72" w:history="1">
        <w:r w:rsidRPr="00B06FA0">
          <w:rPr>
            <w:rStyle w:val="Hyperlinkki"/>
          </w:rPr>
          <w:t>OMAISHOITAJIEN KUNTOUTUSKURSSIT</w:t>
        </w:r>
        <w:r>
          <w:rPr>
            <w:webHidden/>
          </w:rPr>
          <w:tab/>
        </w:r>
        <w:r>
          <w:rPr>
            <w:webHidden/>
          </w:rPr>
          <w:fldChar w:fldCharType="begin"/>
        </w:r>
        <w:r>
          <w:rPr>
            <w:webHidden/>
          </w:rPr>
          <w:instrText xml:space="preserve"> PAGEREF _Toc61001272 \h </w:instrText>
        </w:r>
        <w:r>
          <w:rPr>
            <w:webHidden/>
          </w:rPr>
        </w:r>
        <w:r>
          <w:rPr>
            <w:webHidden/>
          </w:rPr>
          <w:fldChar w:fldCharType="separate"/>
        </w:r>
        <w:r>
          <w:rPr>
            <w:webHidden/>
          </w:rPr>
          <w:t>18</w:t>
        </w:r>
        <w:r>
          <w:rPr>
            <w:webHidden/>
          </w:rPr>
          <w:fldChar w:fldCharType="end"/>
        </w:r>
      </w:hyperlink>
    </w:p>
    <w:p w14:paraId="149992EC" w14:textId="7E603F27"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73" w:history="1">
        <w:r w:rsidRPr="00B06FA0">
          <w:rPr>
            <w:rStyle w:val="Hyperlinkki"/>
          </w:rPr>
          <w:t>TUETUT LOMAT</w:t>
        </w:r>
        <w:r>
          <w:rPr>
            <w:webHidden/>
          </w:rPr>
          <w:tab/>
        </w:r>
        <w:r>
          <w:rPr>
            <w:webHidden/>
          </w:rPr>
          <w:fldChar w:fldCharType="begin"/>
        </w:r>
        <w:r>
          <w:rPr>
            <w:webHidden/>
          </w:rPr>
          <w:instrText xml:space="preserve"> PAGEREF _Toc61001273 \h </w:instrText>
        </w:r>
        <w:r>
          <w:rPr>
            <w:webHidden/>
          </w:rPr>
        </w:r>
        <w:r>
          <w:rPr>
            <w:webHidden/>
          </w:rPr>
          <w:fldChar w:fldCharType="separate"/>
        </w:r>
        <w:r>
          <w:rPr>
            <w:webHidden/>
          </w:rPr>
          <w:t>19</w:t>
        </w:r>
        <w:r>
          <w:rPr>
            <w:webHidden/>
          </w:rPr>
          <w:fldChar w:fldCharType="end"/>
        </w:r>
      </w:hyperlink>
    </w:p>
    <w:p w14:paraId="62A61630" w14:textId="07A25295"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74" w:history="1">
        <w:r w:rsidRPr="00B06FA0">
          <w:rPr>
            <w:rStyle w:val="Hyperlinkki"/>
          </w:rPr>
          <w:t>EDUNVALVONTA</w:t>
        </w:r>
        <w:r>
          <w:rPr>
            <w:webHidden/>
          </w:rPr>
          <w:tab/>
        </w:r>
        <w:r>
          <w:rPr>
            <w:webHidden/>
          </w:rPr>
          <w:fldChar w:fldCharType="begin"/>
        </w:r>
        <w:r>
          <w:rPr>
            <w:webHidden/>
          </w:rPr>
          <w:instrText xml:space="preserve"> PAGEREF _Toc61001274 \h </w:instrText>
        </w:r>
        <w:r>
          <w:rPr>
            <w:webHidden/>
          </w:rPr>
        </w:r>
        <w:r>
          <w:rPr>
            <w:webHidden/>
          </w:rPr>
          <w:fldChar w:fldCharType="separate"/>
        </w:r>
        <w:r>
          <w:rPr>
            <w:webHidden/>
          </w:rPr>
          <w:t>20</w:t>
        </w:r>
        <w:r>
          <w:rPr>
            <w:webHidden/>
          </w:rPr>
          <w:fldChar w:fldCharType="end"/>
        </w:r>
      </w:hyperlink>
    </w:p>
    <w:p w14:paraId="18AE20F5" w14:textId="17A6B252" w:rsidR="002C536F" w:rsidRDefault="002C536F">
      <w:pPr>
        <w:pStyle w:val="Sisluet2"/>
        <w:rPr>
          <w:rFonts w:asciiTheme="minorHAnsi" w:eastAsiaTheme="minorEastAsia" w:hAnsiTheme="minorHAnsi" w:cstheme="minorBidi"/>
          <w:b w:val="0"/>
          <w:bCs w:val="0"/>
          <w:sz w:val="22"/>
          <w:szCs w:val="22"/>
          <w:lang w:eastAsia="fi-FI"/>
        </w:rPr>
      </w:pPr>
      <w:hyperlink w:anchor="_Toc61001275" w:history="1">
        <w:r w:rsidRPr="00B06FA0">
          <w:rPr>
            <w:rStyle w:val="Hyperlinkki"/>
          </w:rPr>
          <w:t>Yleinen edunvalvonta</w:t>
        </w:r>
        <w:r>
          <w:rPr>
            <w:webHidden/>
          </w:rPr>
          <w:tab/>
        </w:r>
        <w:r>
          <w:rPr>
            <w:webHidden/>
          </w:rPr>
          <w:fldChar w:fldCharType="begin"/>
        </w:r>
        <w:r>
          <w:rPr>
            <w:webHidden/>
          </w:rPr>
          <w:instrText xml:space="preserve"> PAGEREF _Toc61001275 \h </w:instrText>
        </w:r>
        <w:r>
          <w:rPr>
            <w:webHidden/>
          </w:rPr>
        </w:r>
        <w:r>
          <w:rPr>
            <w:webHidden/>
          </w:rPr>
          <w:fldChar w:fldCharType="separate"/>
        </w:r>
        <w:r>
          <w:rPr>
            <w:webHidden/>
          </w:rPr>
          <w:t>20</w:t>
        </w:r>
        <w:r>
          <w:rPr>
            <w:webHidden/>
          </w:rPr>
          <w:fldChar w:fldCharType="end"/>
        </w:r>
      </w:hyperlink>
    </w:p>
    <w:p w14:paraId="6B331198" w14:textId="44D9E5A5" w:rsidR="002C536F" w:rsidRDefault="002C536F">
      <w:pPr>
        <w:pStyle w:val="Sisluet2"/>
        <w:rPr>
          <w:rFonts w:asciiTheme="minorHAnsi" w:eastAsiaTheme="minorEastAsia" w:hAnsiTheme="minorHAnsi" w:cstheme="minorBidi"/>
          <w:b w:val="0"/>
          <w:bCs w:val="0"/>
          <w:sz w:val="22"/>
          <w:szCs w:val="22"/>
          <w:lang w:eastAsia="fi-FI"/>
        </w:rPr>
      </w:pPr>
      <w:hyperlink w:anchor="_Toc61001276" w:history="1">
        <w:r w:rsidRPr="00B06FA0">
          <w:rPr>
            <w:rStyle w:val="Hyperlinkki"/>
          </w:rPr>
          <w:t>Edunvalvontavaltuutus</w:t>
        </w:r>
        <w:r>
          <w:rPr>
            <w:webHidden/>
          </w:rPr>
          <w:tab/>
        </w:r>
        <w:r>
          <w:rPr>
            <w:webHidden/>
          </w:rPr>
          <w:fldChar w:fldCharType="begin"/>
        </w:r>
        <w:r>
          <w:rPr>
            <w:webHidden/>
          </w:rPr>
          <w:instrText xml:space="preserve"> PAGEREF _Toc61001276 \h </w:instrText>
        </w:r>
        <w:r>
          <w:rPr>
            <w:webHidden/>
          </w:rPr>
        </w:r>
        <w:r>
          <w:rPr>
            <w:webHidden/>
          </w:rPr>
          <w:fldChar w:fldCharType="separate"/>
        </w:r>
        <w:r>
          <w:rPr>
            <w:webHidden/>
          </w:rPr>
          <w:t>20</w:t>
        </w:r>
        <w:r>
          <w:rPr>
            <w:webHidden/>
          </w:rPr>
          <w:fldChar w:fldCharType="end"/>
        </w:r>
      </w:hyperlink>
    </w:p>
    <w:p w14:paraId="2136F612" w14:textId="25A19A42"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77" w:history="1">
        <w:r w:rsidRPr="00B06FA0">
          <w:rPr>
            <w:rStyle w:val="Hyperlinkki"/>
          </w:rPr>
          <w:t>KODIN MUUTOSTYÖT</w:t>
        </w:r>
        <w:r>
          <w:rPr>
            <w:webHidden/>
          </w:rPr>
          <w:tab/>
        </w:r>
        <w:r>
          <w:rPr>
            <w:webHidden/>
          </w:rPr>
          <w:fldChar w:fldCharType="begin"/>
        </w:r>
        <w:r>
          <w:rPr>
            <w:webHidden/>
          </w:rPr>
          <w:instrText xml:space="preserve"> PAGEREF _Toc61001277 \h </w:instrText>
        </w:r>
        <w:r>
          <w:rPr>
            <w:webHidden/>
          </w:rPr>
        </w:r>
        <w:r>
          <w:rPr>
            <w:webHidden/>
          </w:rPr>
          <w:fldChar w:fldCharType="separate"/>
        </w:r>
        <w:r>
          <w:rPr>
            <w:webHidden/>
          </w:rPr>
          <w:t>21</w:t>
        </w:r>
        <w:r>
          <w:rPr>
            <w:webHidden/>
          </w:rPr>
          <w:fldChar w:fldCharType="end"/>
        </w:r>
      </w:hyperlink>
    </w:p>
    <w:p w14:paraId="548AE223" w14:textId="1DFE12BD"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78" w:history="1">
        <w:r w:rsidRPr="00B06FA0">
          <w:rPr>
            <w:rStyle w:val="Hyperlinkki"/>
          </w:rPr>
          <w:t>YHTEISTYÖ VAMMAISPALVELUN KANSSA</w:t>
        </w:r>
        <w:r>
          <w:rPr>
            <w:webHidden/>
          </w:rPr>
          <w:tab/>
        </w:r>
        <w:r>
          <w:rPr>
            <w:webHidden/>
          </w:rPr>
          <w:fldChar w:fldCharType="begin"/>
        </w:r>
        <w:r>
          <w:rPr>
            <w:webHidden/>
          </w:rPr>
          <w:instrText xml:space="preserve"> PAGEREF _Toc61001278 \h </w:instrText>
        </w:r>
        <w:r>
          <w:rPr>
            <w:webHidden/>
          </w:rPr>
        </w:r>
        <w:r>
          <w:rPr>
            <w:webHidden/>
          </w:rPr>
          <w:fldChar w:fldCharType="separate"/>
        </w:r>
        <w:r>
          <w:rPr>
            <w:webHidden/>
          </w:rPr>
          <w:t>22</w:t>
        </w:r>
        <w:r>
          <w:rPr>
            <w:webHidden/>
          </w:rPr>
          <w:fldChar w:fldCharType="end"/>
        </w:r>
      </w:hyperlink>
    </w:p>
    <w:p w14:paraId="6F122B22" w14:textId="211E0CAF" w:rsidR="002C536F" w:rsidRDefault="002C536F">
      <w:pPr>
        <w:pStyle w:val="Sisluet2"/>
        <w:rPr>
          <w:rFonts w:asciiTheme="minorHAnsi" w:eastAsiaTheme="minorEastAsia" w:hAnsiTheme="minorHAnsi" w:cstheme="minorBidi"/>
          <w:b w:val="0"/>
          <w:bCs w:val="0"/>
          <w:sz w:val="22"/>
          <w:szCs w:val="22"/>
          <w:lang w:eastAsia="fi-FI"/>
        </w:rPr>
      </w:pPr>
      <w:hyperlink w:anchor="_Toc61001279" w:history="1">
        <w:r w:rsidRPr="00B06FA0">
          <w:rPr>
            <w:rStyle w:val="Hyperlinkki"/>
            <w:lang w:eastAsia="fi-FI"/>
          </w:rPr>
          <w:t>Vammaispalvelun kautta saatavat kodin muutostyöt, apuvälineet, koneet ja laitteet</w:t>
        </w:r>
        <w:r>
          <w:rPr>
            <w:webHidden/>
          </w:rPr>
          <w:tab/>
        </w:r>
        <w:r>
          <w:rPr>
            <w:webHidden/>
          </w:rPr>
          <w:fldChar w:fldCharType="begin"/>
        </w:r>
        <w:r>
          <w:rPr>
            <w:webHidden/>
          </w:rPr>
          <w:instrText xml:space="preserve"> PAGEREF _Toc61001279 \h </w:instrText>
        </w:r>
        <w:r>
          <w:rPr>
            <w:webHidden/>
          </w:rPr>
        </w:r>
        <w:r>
          <w:rPr>
            <w:webHidden/>
          </w:rPr>
          <w:fldChar w:fldCharType="separate"/>
        </w:r>
        <w:r>
          <w:rPr>
            <w:webHidden/>
          </w:rPr>
          <w:t>22</w:t>
        </w:r>
        <w:r>
          <w:rPr>
            <w:webHidden/>
          </w:rPr>
          <w:fldChar w:fldCharType="end"/>
        </w:r>
      </w:hyperlink>
    </w:p>
    <w:p w14:paraId="270DB010" w14:textId="2B0B82A4" w:rsidR="002C536F" w:rsidRDefault="002C536F">
      <w:pPr>
        <w:pStyle w:val="Sisluet2"/>
        <w:rPr>
          <w:rFonts w:asciiTheme="minorHAnsi" w:eastAsiaTheme="minorEastAsia" w:hAnsiTheme="minorHAnsi" w:cstheme="minorBidi"/>
          <w:b w:val="0"/>
          <w:bCs w:val="0"/>
          <w:sz w:val="22"/>
          <w:szCs w:val="22"/>
          <w:lang w:eastAsia="fi-FI"/>
        </w:rPr>
      </w:pPr>
      <w:hyperlink w:anchor="_Toc61001280" w:history="1">
        <w:r w:rsidRPr="00B06FA0">
          <w:rPr>
            <w:rStyle w:val="Hyperlinkki"/>
          </w:rPr>
          <w:t>Henkilökohtainen apu</w:t>
        </w:r>
        <w:r>
          <w:rPr>
            <w:webHidden/>
          </w:rPr>
          <w:tab/>
        </w:r>
        <w:r>
          <w:rPr>
            <w:webHidden/>
          </w:rPr>
          <w:fldChar w:fldCharType="begin"/>
        </w:r>
        <w:r>
          <w:rPr>
            <w:webHidden/>
          </w:rPr>
          <w:instrText xml:space="preserve"> PAGEREF _Toc61001280 \h </w:instrText>
        </w:r>
        <w:r>
          <w:rPr>
            <w:webHidden/>
          </w:rPr>
        </w:r>
        <w:r>
          <w:rPr>
            <w:webHidden/>
          </w:rPr>
          <w:fldChar w:fldCharType="separate"/>
        </w:r>
        <w:r>
          <w:rPr>
            <w:webHidden/>
          </w:rPr>
          <w:t>23</w:t>
        </w:r>
        <w:r>
          <w:rPr>
            <w:webHidden/>
          </w:rPr>
          <w:fldChar w:fldCharType="end"/>
        </w:r>
      </w:hyperlink>
    </w:p>
    <w:p w14:paraId="53282144" w14:textId="6B8A9ED6"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81" w:history="1">
        <w:r w:rsidRPr="00B06FA0">
          <w:rPr>
            <w:rStyle w:val="Hyperlinkki"/>
          </w:rPr>
          <w:t>YHTEISTYÖ PERHEIDENPALVELUN KANSSA</w:t>
        </w:r>
        <w:r>
          <w:rPr>
            <w:webHidden/>
          </w:rPr>
          <w:tab/>
        </w:r>
        <w:r>
          <w:rPr>
            <w:webHidden/>
          </w:rPr>
          <w:fldChar w:fldCharType="begin"/>
        </w:r>
        <w:r>
          <w:rPr>
            <w:webHidden/>
          </w:rPr>
          <w:instrText xml:space="preserve"> PAGEREF _Toc61001281 \h </w:instrText>
        </w:r>
        <w:r>
          <w:rPr>
            <w:webHidden/>
          </w:rPr>
        </w:r>
        <w:r>
          <w:rPr>
            <w:webHidden/>
          </w:rPr>
          <w:fldChar w:fldCharType="separate"/>
        </w:r>
        <w:r>
          <w:rPr>
            <w:webHidden/>
          </w:rPr>
          <w:t>23</w:t>
        </w:r>
        <w:r>
          <w:rPr>
            <w:webHidden/>
          </w:rPr>
          <w:fldChar w:fldCharType="end"/>
        </w:r>
      </w:hyperlink>
    </w:p>
    <w:p w14:paraId="4591042C" w14:textId="422CB216"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82" w:history="1">
        <w:r w:rsidRPr="00B06FA0">
          <w:rPr>
            <w:rStyle w:val="Hyperlinkki"/>
          </w:rPr>
          <w:t>YHTEISTYÖ MIELENTERVEYS- JA PÄIHDEPALVELUJEN KANSSA</w:t>
        </w:r>
        <w:r>
          <w:rPr>
            <w:webHidden/>
          </w:rPr>
          <w:tab/>
        </w:r>
        <w:r>
          <w:rPr>
            <w:webHidden/>
          </w:rPr>
          <w:fldChar w:fldCharType="begin"/>
        </w:r>
        <w:r>
          <w:rPr>
            <w:webHidden/>
          </w:rPr>
          <w:instrText xml:space="preserve"> PAGEREF _Toc61001282 \h </w:instrText>
        </w:r>
        <w:r>
          <w:rPr>
            <w:webHidden/>
          </w:rPr>
        </w:r>
        <w:r>
          <w:rPr>
            <w:webHidden/>
          </w:rPr>
          <w:fldChar w:fldCharType="separate"/>
        </w:r>
        <w:r>
          <w:rPr>
            <w:webHidden/>
          </w:rPr>
          <w:t>24</w:t>
        </w:r>
        <w:r>
          <w:rPr>
            <w:webHidden/>
          </w:rPr>
          <w:fldChar w:fldCharType="end"/>
        </w:r>
      </w:hyperlink>
    </w:p>
    <w:p w14:paraId="6759D6FC" w14:textId="251D104E"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83" w:history="1">
        <w:r w:rsidRPr="00B06FA0">
          <w:rPr>
            <w:rStyle w:val="Hyperlinkki"/>
          </w:rPr>
          <w:t>VAPAAEHTOISTOIMINTA</w:t>
        </w:r>
        <w:r>
          <w:rPr>
            <w:webHidden/>
          </w:rPr>
          <w:tab/>
        </w:r>
        <w:r>
          <w:rPr>
            <w:webHidden/>
          </w:rPr>
          <w:fldChar w:fldCharType="begin"/>
        </w:r>
        <w:r>
          <w:rPr>
            <w:webHidden/>
          </w:rPr>
          <w:instrText xml:space="preserve"> PAGEREF _Toc61001283 \h </w:instrText>
        </w:r>
        <w:r>
          <w:rPr>
            <w:webHidden/>
          </w:rPr>
        </w:r>
        <w:r>
          <w:rPr>
            <w:webHidden/>
          </w:rPr>
          <w:fldChar w:fldCharType="separate"/>
        </w:r>
        <w:r>
          <w:rPr>
            <w:webHidden/>
          </w:rPr>
          <w:t>24</w:t>
        </w:r>
        <w:r>
          <w:rPr>
            <w:webHidden/>
          </w:rPr>
          <w:fldChar w:fldCharType="end"/>
        </w:r>
      </w:hyperlink>
    </w:p>
    <w:p w14:paraId="7C997AED" w14:textId="62DF9E7F"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84" w:history="1">
        <w:r w:rsidRPr="00B06FA0">
          <w:rPr>
            <w:rStyle w:val="Hyperlinkki"/>
          </w:rPr>
          <w:t>JÄRJESTÖ- JA MUU OMAISHOIDON TUKITOIMINTA</w:t>
        </w:r>
        <w:r>
          <w:rPr>
            <w:webHidden/>
          </w:rPr>
          <w:tab/>
        </w:r>
        <w:r>
          <w:rPr>
            <w:webHidden/>
          </w:rPr>
          <w:fldChar w:fldCharType="begin"/>
        </w:r>
        <w:r>
          <w:rPr>
            <w:webHidden/>
          </w:rPr>
          <w:instrText xml:space="preserve"> PAGEREF _Toc61001284 \h </w:instrText>
        </w:r>
        <w:r>
          <w:rPr>
            <w:webHidden/>
          </w:rPr>
        </w:r>
        <w:r>
          <w:rPr>
            <w:webHidden/>
          </w:rPr>
          <w:fldChar w:fldCharType="separate"/>
        </w:r>
        <w:r>
          <w:rPr>
            <w:webHidden/>
          </w:rPr>
          <w:t>25</w:t>
        </w:r>
        <w:r>
          <w:rPr>
            <w:webHidden/>
          </w:rPr>
          <w:fldChar w:fldCharType="end"/>
        </w:r>
      </w:hyperlink>
    </w:p>
    <w:p w14:paraId="270DE031" w14:textId="2741C618"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85" w:history="1">
        <w:r w:rsidRPr="00B06FA0">
          <w:rPr>
            <w:rStyle w:val="Hyperlinkki"/>
          </w:rPr>
          <w:t>LIITE 1</w:t>
        </w:r>
        <w:r>
          <w:rPr>
            <w:webHidden/>
          </w:rPr>
          <w:tab/>
        </w:r>
        <w:r>
          <w:rPr>
            <w:webHidden/>
          </w:rPr>
          <w:fldChar w:fldCharType="begin"/>
        </w:r>
        <w:r>
          <w:rPr>
            <w:webHidden/>
          </w:rPr>
          <w:instrText xml:space="preserve"> PAGEREF _Toc61001285 \h </w:instrText>
        </w:r>
        <w:r>
          <w:rPr>
            <w:webHidden/>
          </w:rPr>
        </w:r>
        <w:r>
          <w:rPr>
            <w:webHidden/>
          </w:rPr>
          <w:fldChar w:fldCharType="separate"/>
        </w:r>
        <w:r>
          <w:rPr>
            <w:webHidden/>
          </w:rPr>
          <w:t>26</w:t>
        </w:r>
        <w:r>
          <w:rPr>
            <w:webHidden/>
          </w:rPr>
          <w:fldChar w:fldCharType="end"/>
        </w:r>
      </w:hyperlink>
    </w:p>
    <w:p w14:paraId="5A5E88A6" w14:textId="323915E4" w:rsidR="002C536F" w:rsidRDefault="002C536F">
      <w:pPr>
        <w:pStyle w:val="Sisluet2"/>
        <w:rPr>
          <w:rFonts w:asciiTheme="minorHAnsi" w:eastAsiaTheme="minorEastAsia" w:hAnsiTheme="minorHAnsi" w:cstheme="minorBidi"/>
          <w:b w:val="0"/>
          <w:bCs w:val="0"/>
          <w:sz w:val="22"/>
          <w:szCs w:val="22"/>
          <w:lang w:eastAsia="fi-FI"/>
        </w:rPr>
      </w:pPr>
      <w:hyperlink w:anchor="_Toc61001286" w:history="1">
        <w:r w:rsidRPr="00B06FA0">
          <w:rPr>
            <w:rStyle w:val="Hyperlinkki"/>
          </w:rPr>
          <w:t>Yksityisen kotihoidon tukipalvelujen tuottajat</w:t>
        </w:r>
        <w:r>
          <w:rPr>
            <w:webHidden/>
          </w:rPr>
          <w:tab/>
        </w:r>
        <w:r>
          <w:rPr>
            <w:webHidden/>
          </w:rPr>
          <w:fldChar w:fldCharType="begin"/>
        </w:r>
        <w:r>
          <w:rPr>
            <w:webHidden/>
          </w:rPr>
          <w:instrText xml:space="preserve"> PAGEREF _Toc61001286 \h </w:instrText>
        </w:r>
        <w:r>
          <w:rPr>
            <w:webHidden/>
          </w:rPr>
        </w:r>
        <w:r>
          <w:rPr>
            <w:webHidden/>
          </w:rPr>
          <w:fldChar w:fldCharType="separate"/>
        </w:r>
        <w:r>
          <w:rPr>
            <w:webHidden/>
          </w:rPr>
          <w:t>26</w:t>
        </w:r>
        <w:r>
          <w:rPr>
            <w:webHidden/>
          </w:rPr>
          <w:fldChar w:fldCharType="end"/>
        </w:r>
      </w:hyperlink>
    </w:p>
    <w:p w14:paraId="77AD21C4" w14:textId="7D7E2B1A" w:rsidR="002C536F" w:rsidRDefault="002C536F">
      <w:pPr>
        <w:pStyle w:val="Sisluet1"/>
        <w:rPr>
          <w:rFonts w:asciiTheme="minorHAnsi" w:eastAsiaTheme="minorEastAsia" w:hAnsiTheme="minorHAnsi" w:cstheme="minorBidi"/>
          <w:b w:val="0"/>
          <w:bCs w:val="0"/>
          <w:color w:val="auto"/>
          <w:sz w:val="22"/>
          <w:szCs w:val="22"/>
          <w:lang w:eastAsia="fi-FI"/>
        </w:rPr>
      </w:pPr>
      <w:hyperlink w:anchor="_Toc61001287" w:history="1">
        <w:r w:rsidRPr="00B06FA0">
          <w:rPr>
            <w:rStyle w:val="Hyperlinkki"/>
          </w:rPr>
          <w:t>LIITE 2 Yhteydenottolupa</w:t>
        </w:r>
        <w:r>
          <w:rPr>
            <w:webHidden/>
          </w:rPr>
          <w:tab/>
        </w:r>
        <w:r>
          <w:rPr>
            <w:webHidden/>
          </w:rPr>
          <w:fldChar w:fldCharType="begin"/>
        </w:r>
        <w:r>
          <w:rPr>
            <w:webHidden/>
          </w:rPr>
          <w:instrText xml:space="preserve"> PAGEREF _Toc61001287 \h </w:instrText>
        </w:r>
        <w:r>
          <w:rPr>
            <w:webHidden/>
          </w:rPr>
        </w:r>
        <w:r>
          <w:rPr>
            <w:webHidden/>
          </w:rPr>
          <w:fldChar w:fldCharType="separate"/>
        </w:r>
        <w:r>
          <w:rPr>
            <w:webHidden/>
          </w:rPr>
          <w:t>36</w:t>
        </w:r>
        <w:r>
          <w:rPr>
            <w:webHidden/>
          </w:rPr>
          <w:fldChar w:fldCharType="end"/>
        </w:r>
      </w:hyperlink>
    </w:p>
    <w:p w14:paraId="3FE9F23F" w14:textId="3872AD66" w:rsidR="006C4D3E" w:rsidRDefault="00DF25A6" w:rsidP="006C4D3E">
      <w:pPr>
        <w:rPr>
          <w:color w:val="000000" w:themeColor="text1"/>
        </w:rPr>
      </w:pPr>
      <w:r w:rsidRPr="2415BFBD">
        <w:rPr>
          <w:color w:val="000000" w:themeColor="text1"/>
        </w:rPr>
        <w:fldChar w:fldCharType="end"/>
      </w:r>
    </w:p>
    <w:p w14:paraId="609A5A9C" w14:textId="74F6093E" w:rsidR="00D67271" w:rsidRDefault="00D67271" w:rsidP="006C4D3E">
      <w:pPr>
        <w:rPr>
          <w:color w:val="000000" w:themeColor="text1"/>
        </w:rPr>
      </w:pPr>
    </w:p>
    <w:p w14:paraId="1DCD8683" w14:textId="1C1DD172" w:rsidR="00D67271" w:rsidRDefault="00D67271" w:rsidP="006C4D3E">
      <w:pPr>
        <w:rPr>
          <w:color w:val="000000" w:themeColor="text1"/>
        </w:rPr>
      </w:pPr>
    </w:p>
    <w:p w14:paraId="3EF8C0E8" w14:textId="5EE0F6DC" w:rsidR="00D67271" w:rsidRDefault="00D67271" w:rsidP="006C4D3E">
      <w:pPr>
        <w:rPr>
          <w:color w:val="000000" w:themeColor="text1"/>
        </w:rPr>
      </w:pPr>
    </w:p>
    <w:p w14:paraId="776B3514" w14:textId="547BA0AD" w:rsidR="00D67271" w:rsidRDefault="00D67271" w:rsidP="006C4D3E">
      <w:pPr>
        <w:rPr>
          <w:color w:val="000000" w:themeColor="text1"/>
        </w:rPr>
      </w:pPr>
    </w:p>
    <w:p w14:paraId="25CFE6FD" w14:textId="6FB77DD9" w:rsidR="00D67271" w:rsidRDefault="00D67271" w:rsidP="006C4D3E">
      <w:pPr>
        <w:rPr>
          <w:color w:val="000000" w:themeColor="text1"/>
        </w:rPr>
      </w:pPr>
    </w:p>
    <w:p w14:paraId="6D63D1DC" w14:textId="3EB6674C" w:rsidR="00D67271" w:rsidRDefault="00D67271" w:rsidP="006C4D3E">
      <w:pPr>
        <w:rPr>
          <w:color w:val="000000" w:themeColor="text1"/>
        </w:rPr>
      </w:pPr>
    </w:p>
    <w:p w14:paraId="76A5AA65" w14:textId="238C831F" w:rsidR="00D67271" w:rsidRDefault="00D67271" w:rsidP="006C4D3E">
      <w:pPr>
        <w:rPr>
          <w:color w:val="000000" w:themeColor="text1"/>
        </w:rPr>
      </w:pPr>
    </w:p>
    <w:p w14:paraId="608EF954" w14:textId="7F32AC3E" w:rsidR="00D67271" w:rsidRDefault="00D67271" w:rsidP="006C4D3E">
      <w:pPr>
        <w:rPr>
          <w:color w:val="000000" w:themeColor="text1"/>
        </w:rPr>
      </w:pPr>
    </w:p>
    <w:p w14:paraId="5606C23B" w14:textId="7B420AF4" w:rsidR="00D67271" w:rsidRDefault="00D67271" w:rsidP="006C4D3E">
      <w:pPr>
        <w:rPr>
          <w:color w:val="000000" w:themeColor="text1"/>
        </w:rPr>
      </w:pPr>
    </w:p>
    <w:p w14:paraId="2FAB38B0" w14:textId="7BCCD386" w:rsidR="00D67271" w:rsidRDefault="00D67271" w:rsidP="006C4D3E">
      <w:pPr>
        <w:rPr>
          <w:color w:val="000000" w:themeColor="text1"/>
        </w:rPr>
      </w:pPr>
    </w:p>
    <w:p w14:paraId="7BDBA806" w14:textId="521724EF" w:rsidR="00D67271" w:rsidRDefault="00D67271" w:rsidP="006C4D3E">
      <w:pPr>
        <w:rPr>
          <w:color w:val="000000" w:themeColor="text1"/>
        </w:rPr>
      </w:pPr>
    </w:p>
    <w:p w14:paraId="5CF0B9B7" w14:textId="0047178B" w:rsidR="00D67271" w:rsidRDefault="00D67271" w:rsidP="006C4D3E">
      <w:pPr>
        <w:rPr>
          <w:color w:val="000000" w:themeColor="text1"/>
        </w:rPr>
      </w:pPr>
    </w:p>
    <w:p w14:paraId="425ED722" w14:textId="7BA39998" w:rsidR="00D67271" w:rsidRDefault="00D67271" w:rsidP="006C4D3E">
      <w:pPr>
        <w:rPr>
          <w:color w:val="000000" w:themeColor="text1"/>
        </w:rPr>
      </w:pPr>
    </w:p>
    <w:p w14:paraId="4E4849B0" w14:textId="588F80E8" w:rsidR="00D67271" w:rsidRDefault="00D67271" w:rsidP="006C4D3E">
      <w:pPr>
        <w:rPr>
          <w:color w:val="000000" w:themeColor="text1"/>
        </w:rPr>
      </w:pPr>
    </w:p>
    <w:p w14:paraId="145134D4" w14:textId="4A2AF7A5" w:rsidR="00D67271" w:rsidRDefault="00D67271" w:rsidP="006C4D3E">
      <w:pPr>
        <w:rPr>
          <w:color w:val="000000" w:themeColor="text1"/>
        </w:rPr>
      </w:pPr>
    </w:p>
    <w:p w14:paraId="6D6B47CF" w14:textId="6AF3C284" w:rsidR="00D67271" w:rsidRDefault="00D67271" w:rsidP="006C4D3E">
      <w:pPr>
        <w:rPr>
          <w:color w:val="000000" w:themeColor="text1"/>
        </w:rPr>
      </w:pPr>
    </w:p>
    <w:p w14:paraId="247A448E" w14:textId="4F0836C3" w:rsidR="00D67271" w:rsidRDefault="00D67271" w:rsidP="006C4D3E">
      <w:pPr>
        <w:rPr>
          <w:color w:val="000000" w:themeColor="text1"/>
        </w:rPr>
      </w:pPr>
    </w:p>
    <w:p w14:paraId="0929B0DF" w14:textId="6E8B328F" w:rsidR="00D67271" w:rsidRDefault="00D67271" w:rsidP="006C4D3E">
      <w:pPr>
        <w:rPr>
          <w:color w:val="000000" w:themeColor="text1"/>
        </w:rPr>
      </w:pPr>
    </w:p>
    <w:p w14:paraId="6D1F8112" w14:textId="594777BF" w:rsidR="00D67271" w:rsidRDefault="00D67271" w:rsidP="006C4D3E">
      <w:pPr>
        <w:rPr>
          <w:color w:val="000000" w:themeColor="text1"/>
        </w:rPr>
      </w:pPr>
    </w:p>
    <w:p w14:paraId="25C9B3EE" w14:textId="5E87CFEC" w:rsidR="00D67271" w:rsidRDefault="00D67271" w:rsidP="006C4D3E">
      <w:pPr>
        <w:rPr>
          <w:color w:val="000000" w:themeColor="text1"/>
        </w:rPr>
      </w:pPr>
    </w:p>
    <w:p w14:paraId="1B406A93" w14:textId="77777777" w:rsidR="00D67271" w:rsidRPr="003124C2" w:rsidRDefault="00D67271" w:rsidP="006C4D3E"/>
    <w:p w14:paraId="2EAC75B6" w14:textId="77777777" w:rsidR="00D67271" w:rsidRDefault="00D67271" w:rsidP="7C16F467">
      <w:pPr>
        <w:pStyle w:val="Otsikko1"/>
        <w:rPr>
          <w:b/>
          <w:bCs/>
          <w:color w:val="1F4E79" w:themeColor="accent1" w:themeShade="80"/>
        </w:rPr>
      </w:pPr>
    </w:p>
    <w:p w14:paraId="2E16C079" w14:textId="77777777" w:rsidR="00D67271" w:rsidRDefault="00D67271" w:rsidP="7C16F467">
      <w:pPr>
        <w:pStyle w:val="Otsikko1"/>
        <w:rPr>
          <w:b/>
          <w:bCs/>
          <w:color w:val="1F4E79" w:themeColor="accent1" w:themeShade="80"/>
        </w:rPr>
      </w:pPr>
    </w:p>
    <w:p w14:paraId="48E12313" w14:textId="77777777" w:rsidR="00D67271" w:rsidRDefault="00D67271" w:rsidP="7C16F467">
      <w:pPr>
        <w:pStyle w:val="Otsikko1"/>
        <w:rPr>
          <w:b/>
          <w:bCs/>
          <w:color w:val="1F4E79" w:themeColor="accent1" w:themeShade="80"/>
        </w:rPr>
      </w:pPr>
    </w:p>
    <w:p w14:paraId="53E6CD09" w14:textId="77777777" w:rsidR="00D67271" w:rsidRDefault="00D67271" w:rsidP="7C16F467">
      <w:pPr>
        <w:pStyle w:val="Otsikko1"/>
        <w:rPr>
          <w:b/>
          <w:bCs/>
          <w:color w:val="1F4E79" w:themeColor="accent1" w:themeShade="80"/>
        </w:rPr>
      </w:pPr>
    </w:p>
    <w:p w14:paraId="4480C04A" w14:textId="77777777" w:rsidR="00D67271" w:rsidRDefault="00D67271" w:rsidP="7C16F467">
      <w:pPr>
        <w:pStyle w:val="Otsikko1"/>
        <w:rPr>
          <w:b/>
          <w:bCs/>
          <w:color w:val="1F4E79" w:themeColor="accent1" w:themeShade="80"/>
        </w:rPr>
      </w:pPr>
    </w:p>
    <w:p w14:paraId="17D5B4EF" w14:textId="77777777" w:rsidR="00D67271" w:rsidRDefault="00D67271" w:rsidP="7C16F467">
      <w:pPr>
        <w:pStyle w:val="Otsikko1"/>
        <w:rPr>
          <w:b/>
          <w:bCs/>
          <w:color w:val="1F4E79" w:themeColor="accent1" w:themeShade="80"/>
        </w:rPr>
      </w:pPr>
    </w:p>
    <w:p w14:paraId="7843A08A" w14:textId="77777777" w:rsidR="00D67271" w:rsidRDefault="00D67271" w:rsidP="7C16F467">
      <w:pPr>
        <w:pStyle w:val="Otsikko1"/>
        <w:rPr>
          <w:b/>
          <w:bCs/>
          <w:color w:val="1F4E79" w:themeColor="accent1" w:themeShade="80"/>
        </w:rPr>
      </w:pPr>
    </w:p>
    <w:p w14:paraId="2D0431CA" w14:textId="77777777" w:rsidR="00D67271" w:rsidRDefault="00D67271" w:rsidP="7C16F467">
      <w:pPr>
        <w:pStyle w:val="Otsikko1"/>
        <w:rPr>
          <w:b/>
          <w:bCs/>
          <w:color w:val="1F4E79" w:themeColor="accent1" w:themeShade="80"/>
        </w:rPr>
      </w:pPr>
    </w:p>
    <w:p w14:paraId="5C58E057" w14:textId="77777777" w:rsidR="00D67271" w:rsidRDefault="00D67271" w:rsidP="7C16F467">
      <w:pPr>
        <w:pStyle w:val="Otsikko1"/>
        <w:rPr>
          <w:b/>
          <w:bCs/>
          <w:color w:val="1F4E79" w:themeColor="accent1" w:themeShade="80"/>
        </w:rPr>
      </w:pPr>
    </w:p>
    <w:p w14:paraId="0B6A9210" w14:textId="77777777" w:rsidR="00D67271" w:rsidRDefault="00D67271" w:rsidP="7C16F467">
      <w:pPr>
        <w:pStyle w:val="Otsikko1"/>
        <w:rPr>
          <w:b/>
          <w:bCs/>
          <w:color w:val="1F4E79" w:themeColor="accent1" w:themeShade="80"/>
        </w:rPr>
      </w:pPr>
    </w:p>
    <w:p w14:paraId="3FBDBFAF" w14:textId="77777777" w:rsidR="00D67271" w:rsidRDefault="00D67271" w:rsidP="7C16F467">
      <w:pPr>
        <w:pStyle w:val="Otsikko1"/>
        <w:rPr>
          <w:b/>
          <w:bCs/>
          <w:color w:val="1F4E79" w:themeColor="accent1" w:themeShade="80"/>
        </w:rPr>
      </w:pPr>
    </w:p>
    <w:p w14:paraId="54974702" w14:textId="12722337" w:rsidR="006C4D3E" w:rsidRPr="00063EBB" w:rsidRDefault="17ED1DF1" w:rsidP="7C16F467">
      <w:pPr>
        <w:pStyle w:val="Otsikko1"/>
        <w:rPr>
          <w:b/>
          <w:bCs/>
          <w:color w:val="1F4E79" w:themeColor="accent1" w:themeShade="80"/>
        </w:rPr>
      </w:pPr>
      <w:bookmarkStart w:id="1" w:name="_Toc61001239"/>
      <w:r w:rsidRPr="2415BFBD">
        <w:rPr>
          <w:b/>
          <w:bCs/>
          <w:color w:val="1F4E79" w:themeColor="accent1" w:themeShade="80"/>
        </w:rPr>
        <w:lastRenderedPageBreak/>
        <w:t>OMAISHOITAJA</w:t>
      </w:r>
      <w:bookmarkEnd w:id="1"/>
    </w:p>
    <w:p w14:paraId="038FDC35" w14:textId="721E1F32" w:rsidR="19B85444" w:rsidRDefault="19B85444" w:rsidP="2C52C73E"/>
    <w:p w14:paraId="6DA06F6E" w14:textId="721E1F32" w:rsidR="008648A3" w:rsidRPr="008648A3" w:rsidRDefault="3E762D92" w:rsidP="008648A3">
      <w:pPr>
        <w:rPr>
          <w:rFonts w:eastAsia="Arial"/>
        </w:rPr>
      </w:pPr>
      <w:r w:rsidRPr="2415BFBD">
        <w:rPr>
          <w:rFonts w:eastAsia="Arial"/>
        </w:rPr>
        <w:t>Omaishoitaja on henkilö, joka huolehtii omaisestaan/ läheisestään vammaisuuden, sairauden tai jonkun muun syyn takia, joka heikentää omaisen/läheisen selviytymistä arjessa</w:t>
      </w:r>
      <w:r w:rsidR="61A121F7" w:rsidRPr="2415BFBD">
        <w:rPr>
          <w:rFonts w:eastAsia="Arial"/>
        </w:rPr>
        <w:t>.</w:t>
      </w:r>
    </w:p>
    <w:p w14:paraId="0ABFBD94" w14:textId="77777777" w:rsidR="00714F7B" w:rsidRDefault="00714F7B" w:rsidP="237A5056">
      <w:pPr>
        <w:rPr>
          <w:rFonts w:eastAsia="Arial"/>
        </w:rPr>
      </w:pPr>
    </w:p>
    <w:p w14:paraId="361167CB" w14:textId="56475CCB" w:rsidR="237A5056" w:rsidRDefault="61A121F7" w:rsidP="237A5056">
      <w:r w:rsidRPr="1A25433D">
        <w:rPr>
          <w:rFonts w:eastAsia="Arial"/>
        </w:rPr>
        <w:t>Sopimusomaishoitaja on henkilö, joka on tehnyt omaishoidonsopimuksen hoidettavan asuinkunnan kanssa hoidettavan hoidosta.</w:t>
      </w:r>
    </w:p>
    <w:p w14:paraId="17456EE9" w14:textId="0A36BDBB" w:rsidR="14C4CCBE" w:rsidRDefault="14C4CCBE" w:rsidP="14C4CCBE"/>
    <w:p w14:paraId="6182FE97" w14:textId="4591F5EF" w:rsidR="006C4D3E" w:rsidRPr="00063EBB" w:rsidRDefault="015ADFAB" w:rsidP="0D7E90F9">
      <w:pPr>
        <w:pStyle w:val="Otsikko1"/>
        <w:rPr>
          <w:rFonts w:eastAsia="Arial"/>
          <w:b/>
          <w:bCs/>
          <w:color w:val="1F4E79" w:themeColor="accent1" w:themeShade="80"/>
        </w:rPr>
      </w:pPr>
      <w:bookmarkStart w:id="2" w:name="_Toc61001240"/>
      <w:r w:rsidRPr="00063EBB">
        <w:rPr>
          <w:rStyle w:val="Otsikko1Char"/>
          <w:b/>
          <w:bCs/>
          <w:color w:val="1F4E79" w:themeColor="accent1" w:themeShade="80"/>
        </w:rPr>
        <w:t>ASIAKKAANA OLO</w:t>
      </w:r>
      <w:bookmarkEnd w:id="2"/>
      <w:r w:rsidRPr="00063EBB">
        <w:rPr>
          <w:b/>
          <w:bCs/>
          <w:color w:val="1F4E79" w:themeColor="accent1" w:themeShade="80"/>
        </w:rPr>
        <w:t xml:space="preserve"> </w:t>
      </w:r>
    </w:p>
    <w:p w14:paraId="714701E8" w14:textId="25F2F3CB" w:rsidR="0D7E90F9" w:rsidRDefault="0D7E90F9" w:rsidP="0D7E90F9"/>
    <w:p w14:paraId="2FCDC118" w14:textId="563D895A" w:rsidR="0009191C" w:rsidRDefault="4D944F03" w:rsidP="6D913A97">
      <w:pPr>
        <w:rPr>
          <w:rFonts w:eastAsia="Arial"/>
        </w:rPr>
      </w:pPr>
      <w:r w:rsidRPr="6E9A3EDB">
        <w:rPr>
          <w:rFonts w:eastAsia="Arial"/>
        </w:rPr>
        <w:t>Palvelu</w:t>
      </w:r>
      <w:r w:rsidR="015ADFAB" w:rsidRPr="6E9A3EDB">
        <w:rPr>
          <w:rFonts w:eastAsia="Arial"/>
        </w:rPr>
        <w:t xml:space="preserve">ohjauksella on keskeinen rooli omaishoitajan tukemisessa omaishoitotehtävässä. Sen tavoitteena on helpottaa, neuvoa, auttaa ja tukea omaishoitoperheiden arkea ja elämää. </w:t>
      </w:r>
      <w:r w:rsidR="37FFD615" w:rsidRPr="6E9A3EDB">
        <w:rPr>
          <w:rFonts w:eastAsia="Arial"/>
        </w:rPr>
        <w:t>Palvelu</w:t>
      </w:r>
      <w:r w:rsidR="015ADFAB" w:rsidRPr="6E9A3EDB">
        <w:rPr>
          <w:rFonts w:eastAsia="Arial"/>
        </w:rPr>
        <w:t xml:space="preserve">ohjaaja työskentelee monialaisessa yhteistyössä eri tahojen ammattilaisten sekä omaisten kanssa. Omaishoitoa tuetaan myös muilla </w:t>
      </w:r>
      <w:r w:rsidR="0009191C" w:rsidRPr="6E9A3EDB">
        <w:rPr>
          <w:rFonts w:eastAsia="Arial"/>
        </w:rPr>
        <w:t>julkisen</w:t>
      </w:r>
      <w:r w:rsidR="00724756" w:rsidRPr="6E9A3EDB">
        <w:rPr>
          <w:rFonts w:eastAsia="Arial"/>
        </w:rPr>
        <w:t>-</w:t>
      </w:r>
      <w:r w:rsidR="0009191C" w:rsidRPr="6E9A3EDB">
        <w:rPr>
          <w:rFonts w:eastAsia="Arial"/>
        </w:rPr>
        <w:t>, yksityis</w:t>
      </w:r>
      <w:r w:rsidR="00724756" w:rsidRPr="6E9A3EDB">
        <w:rPr>
          <w:rFonts w:eastAsia="Arial"/>
        </w:rPr>
        <w:t xml:space="preserve">en-, tai kolmannen sektorin </w:t>
      </w:r>
      <w:r w:rsidR="015ADFAB" w:rsidRPr="6E9A3EDB">
        <w:rPr>
          <w:rFonts w:eastAsia="Arial"/>
        </w:rPr>
        <w:t>palveluilla</w:t>
      </w:r>
      <w:r w:rsidR="00511DB6" w:rsidRPr="6E9A3EDB">
        <w:rPr>
          <w:rFonts w:eastAsia="Arial"/>
        </w:rPr>
        <w:t>, joita</w:t>
      </w:r>
      <w:r w:rsidR="00724756" w:rsidRPr="6E9A3EDB">
        <w:rPr>
          <w:rFonts w:eastAsia="Arial"/>
        </w:rPr>
        <w:t>/jotka</w:t>
      </w:r>
      <w:r w:rsidR="00511DB6" w:rsidRPr="6E9A3EDB">
        <w:rPr>
          <w:rFonts w:eastAsia="Arial"/>
        </w:rPr>
        <w:t xml:space="preserve"> esittelemme oppaassa. </w:t>
      </w:r>
    </w:p>
    <w:p w14:paraId="10A42170" w14:textId="208C108D" w:rsidR="6E9A3EDB" w:rsidRDefault="6E9A3EDB" w:rsidP="6E9A3EDB">
      <w:pPr>
        <w:rPr>
          <w:rFonts w:eastAsia="Arial"/>
        </w:rPr>
      </w:pPr>
    </w:p>
    <w:p w14:paraId="1248EDF8" w14:textId="539123E0" w:rsidR="14D1FDEA" w:rsidRDefault="14D1FDEA" w:rsidP="6E9A3EDB">
      <w:pPr>
        <w:rPr>
          <w:rFonts w:eastAsia="Arial"/>
        </w:rPr>
      </w:pPr>
      <w:r w:rsidRPr="6E9A3EDB">
        <w:rPr>
          <w:rFonts w:eastAsia="Arial"/>
        </w:rPr>
        <w:t>Pieksämäen kaupungin omaishoidon palveluohjaaja</w:t>
      </w:r>
      <w:r w:rsidR="30453D6B" w:rsidRPr="6E9A3EDB">
        <w:rPr>
          <w:rFonts w:eastAsia="Arial"/>
        </w:rPr>
        <w:t xml:space="preserve">n puhelinnumero </w:t>
      </w:r>
      <w:r w:rsidR="30453D6B" w:rsidRPr="6E9A3EDB">
        <w:rPr>
          <w:rFonts w:eastAsia="Arial"/>
          <w:b/>
          <w:bCs/>
        </w:rPr>
        <w:t>044</w:t>
      </w:r>
      <w:r w:rsidR="00E30FAB">
        <w:rPr>
          <w:rFonts w:eastAsia="Arial"/>
          <w:b/>
          <w:bCs/>
        </w:rPr>
        <w:t xml:space="preserve"> </w:t>
      </w:r>
      <w:r w:rsidR="30453D6B" w:rsidRPr="6E9A3EDB">
        <w:rPr>
          <w:rFonts w:eastAsia="Arial"/>
          <w:b/>
          <w:bCs/>
        </w:rPr>
        <w:t>5883</w:t>
      </w:r>
      <w:r w:rsidR="00E30FAB">
        <w:rPr>
          <w:rFonts w:eastAsia="Arial"/>
          <w:b/>
          <w:bCs/>
        </w:rPr>
        <w:t xml:space="preserve"> </w:t>
      </w:r>
      <w:r w:rsidR="30453D6B" w:rsidRPr="6E9A3EDB">
        <w:rPr>
          <w:rFonts w:eastAsia="Arial"/>
          <w:b/>
          <w:bCs/>
        </w:rPr>
        <w:t>317</w:t>
      </w:r>
    </w:p>
    <w:p w14:paraId="1877382F" w14:textId="2F81F4AC" w:rsidR="5E6ABFEA" w:rsidRDefault="5E6ABFEA" w:rsidP="6E9A3EDB">
      <w:pPr>
        <w:rPr>
          <w:rFonts w:eastAsia="Arial"/>
        </w:rPr>
      </w:pPr>
      <w:r w:rsidRPr="6E9A3EDB">
        <w:rPr>
          <w:rFonts w:eastAsia="Arial"/>
        </w:rPr>
        <w:t xml:space="preserve">Omaishoidosta löydätte lisää tietoa Pieksämäen kaupungin internetsivuilta  </w:t>
      </w:r>
    </w:p>
    <w:p w14:paraId="4F08BE85" w14:textId="69425FDE" w:rsidR="0009191C" w:rsidRDefault="002C536F" w:rsidP="6D913A97">
      <w:pPr>
        <w:rPr>
          <w:rFonts w:eastAsia="Arial"/>
        </w:rPr>
      </w:pPr>
      <w:hyperlink r:id="rId12">
        <w:r w:rsidR="5E6ABFEA" w:rsidRPr="6E9A3EDB">
          <w:rPr>
            <w:rStyle w:val="Hyperlinkki"/>
            <w:rFonts w:eastAsia="Arial"/>
          </w:rPr>
          <w:t>https://www.pieksamaki.fi/terveys-ja-hyvinvointi/ikaantyvien-palvelut/omaishoito/</w:t>
        </w:r>
      </w:hyperlink>
    </w:p>
    <w:p w14:paraId="7E92C9D8" w14:textId="3F3269A6" w:rsidR="6E9A3EDB" w:rsidRDefault="6E9A3EDB" w:rsidP="6E9A3EDB">
      <w:pPr>
        <w:rPr>
          <w:rFonts w:eastAsia="Arial"/>
        </w:rPr>
      </w:pPr>
    </w:p>
    <w:p w14:paraId="71535760" w14:textId="5375948C" w:rsidR="006C4D3E" w:rsidRPr="00063EBB" w:rsidRDefault="015ADFAB" w:rsidP="0D7E90F9">
      <w:pPr>
        <w:pStyle w:val="Otsikko1"/>
        <w:rPr>
          <w:rFonts w:eastAsia="Arial"/>
          <w:b/>
          <w:bCs/>
        </w:rPr>
      </w:pPr>
      <w:bookmarkStart w:id="3" w:name="_Toc61001241"/>
      <w:r w:rsidRPr="00063EBB">
        <w:rPr>
          <w:b/>
          <w:bCs/>
          <w:color w:val="1F4E79" w:themeColor="accent1" w:themeShade="80"/>
        </w:rPr>
        <w:t>OMAISHOITOSOPIMUS</w:t>
      </w:r>
      <w:bookmarkEnd w:id="3"/>
    </w:p>
    <w:p w14:paraId="4D6A34C9" w14:textId="6ECB4C7F" w:rsidR="006C4D3E" w:rsidRPr="006C4D3E" w:rsidRDefault="006C4D3E" w:rsidP="6D913A97">
      <w:pPr>
        <w:rPr>
          <w:rFonts w:eastAsia="Arial"/>
        </w:rPr>
      </w:pPr>
    </w:p>
    <w:p w14:paraId="6B3D22BF" w14:textId="70E2F519" w:rsidR="006C4D3E" w:rsidRPr="006C4D3E" w:rsidRDefault="015ADFAB" w:rsidP="6D913A97">
      <w:pPr>
        <w:rPr>
          <w:rFonts w:eastAsia="Arial"/>
        </w:rPr>
      </w:pPr>
      <w:r w:rsidRPr="08068B28">
        <w:rPr>
          <w:rFonts w:eastAsia="Arial"/>
        </w:rPr>
        <w:t xml:space="preserve">Omaishoidon tuesta laaditaan sopimus omaishoitajan ja kunnan välille. Sopimus sisältää: </w:t>
      </w:r>
    </w:p>
    <w:p w14:paraId="559F5C0D" w14:textId="51B3D08F" w:rsidR="006C4D3E" w:rsidRPr="006C4D3E" w:rsidRDefault="015ADFAB" w:rsidP="6D913A97">
      <w:pPr>
        <w:pStyle w:val="Luettelokappale"/>
        <w:numPr>
          <w:ilvl w:val="0"/>
          <w:numId w:val="19"/>
        </w:numPr>
        <w:rPr>
          <w:rFonts w:eastAsia="Arial"/>
        </w:rPr>
      </w:pPr>
      <w:r w:rsidRPr="08068B28">
        <w:rPr>
          <w:rFonts w:eastAsia="Arial"/>
        </w:rPr>
        <w:t xml:space="preserve">Sopimus hoitopalkkiosta ja sen maksupäivästä </w:t>
      </w:r>
    </w:p>
    <w:p w14:paraId="5E5B7EE5" w14:textId="6446C4C3" w:rsidR="006C4D3E" w:rsidRPr="006C4D3E" w:rsidRDefault="015ADFAB" w:rsidP="6D913A97">
      <w:pPr>
        <w:pStyle w:val="Luettelokappale"/>
        <w:numPr>
          <w:ilvl w:val="0"/>
          <w:numId w:val="19"/>
        </w:numPr>
        <w:rPr>
          <w:rFonts w:eastAsia="Arial"/>
        </w:rPr>
      </w:pPr>
      <w:r w:rsidRPr="08068B28">
        <w:rPr>
          <w:rFonts w:eastAsia="Arial"/>
        </w:rPr>
        <w:t>Oikeus lakisääteisiin vapaisiin ja miten ne järjestetään</w:t>
      </w:r>
    </w:p>
    <w:p w14:paraId="6D1A3FD0" w14:textId="7DDF4A05" w:rsidR="006C4D3E" w:rsidRPr="006C4D3E" w:rsidRDefault="015ADFAB" w:rsidP="6D913A97">
      <w:pPr>
        <w:pStyle w:val="Luettelokappale"/>
        <w:numPr>
          <w:ilvl w:val="0"/>
          <w:numId w:val="19"/>
        </w:numPr>
        <w:rPr>
          <w:rFonts w:eastAsia="Arial"/>
        </w:rPr>
      </w:pPr>
      <w:r w:rsidRPr="08068B28">
        <w:rPr>
          <w:rFonts w:eastAsia="Arial"/>
        </w:rPr>
        <w:t>Sopimuksen voimassaoloaika</w:t>
      </w:r>
    </w:p>
    <w:p w14:paraId="6DF86C7B" w14:textId="6F7A3D35" w:rsidR="006C4D3E" w:rsidRPr="006C4D3E" w:rsidRDefault="015ADFAB" w:rsidP="6D913A97">
      <w:pPr>
        <w:pStyle w:val="Luettelokappale"/>
        <w:numPr>
          <w:ilvl w:val="0"/>
          <w:numId w:val="19"/>
        </w:numPr>
        <w:rPr>
          <w:rFonts w:eastAsia="Arial"/>
        </w:rPr>
      </w:pPr>
      <w:r w:rsidRPr="08068B28">
        <w:rPr>
          <w:rFonts w:eastAsia="Arial"/>
        </w:rPr>
        <w:t>Hoitopalkkion maksamisen keskeytykset</w:t>
      </w:r>
    </w:p>
    <w:p w14:paraId="4D595822" w14:textId="04834D25" w:rsidR="006C4D3E" w:rsidRPr="006C4D3E" w:rsidRDefault="015ADFAB" w:rsidP="6D913A97">
      <w:pPr>
        <w:pStyle w:val="Luettelokappale"/>
        <w:numPr>
          <w:ilvl w:val="0"/>
          <w:numId w:val="19"/>
        </w:numPr>
        <w:rPr>
          <w:rFonts w:eastAsia="Arial"/>
        </w:rPr>
      </w:pPr>
      <w:r w:rsidRPr="08068B28">
        <w:rPr>
          <w:rFonts w:eastAsia="Arial"/>
        </w:rPr>
        <w:t xml:space="preserve">Lakisääteinen tapaturmavakuutus </w:t>
      </w:r>
    </w:p>
    <w:p w14:paraId="2E85C683" w14:textId="41676010" w:rsidR="006C4D3E" w:rsidRPr="006C4D3E" w:rsidRDefault="015ADFAB" w:rsidP="6D913A97">
      <w:pPr>
        <w:pStyle w:val="Luettelokappale"/>
        <w:numPr>
          <w:ilvl w:val="0"/>
          <w:numId w:val="19"/>
        </w:numPr>
        <w:rPr>
          <w:rFonts w:eastAsia="Arial"/>
        </w:rPr>
      </w:pPr>
      <w:r w:rsidRPr="08068B28">
        <w:rPr>
          <w:rFonts w:eastAsia="Arial"/>
        </w:rPr>
        <w:t xml:space="preserve">Sopimuksen irtisanominen </w:t>
      </w:r>
    </w:p>
    <w:p w14:paraId="73B189F2" w14:textId="67B80891" w:rsidR="006C4D3E" w:rsidRPr="006C4D3E" w:rsidRDefault="4605E82D" w:rsidP="6D913A97">
      <w:pPr>
        <w:pStyle w:val="Luettelokappale"/>
        <w:numPr>
          <w:ilvl w:val="0"/>
          <w:numId w:val="19"/>
        </w:numPr>
        <w:rPr>
          <w:rFonts w:eastAsia="Arial"/>
        </w:rPr>
      </w:pPr>
      <w:r w:rsidRPr="7C6D39D1">
        <w:rPr>
          <w:rFonts w:eastAsia="Arial"/>
        </w:rPr>
        <w:t>Hoito- ja palvelusuunnitelma</w:t>
      </w:r>
    </w:p>
    <w:p w14:paraId="3B9907A1" w14:textId="0AF28B4B" w:rsidR="006C4D3E" w:rsidRPr="006C4D3E" w:rsidRDefault="015ADFAB" w:rsidP="6D913A97">
      <w:pPr>
        <w:pStyle w:val="Luettelokappale"/>
        <w:numPr>
          <w:ilvl w:val="0"/>
          <w:numId w:val="19"/>
        </w:numPr>
        <w:rPr>
          <w:rFonts w:eastAsia="Arial"/>
        </w:rPr>
      </w:pPr>
      <w:r w:rsidRPr="08068B28">
        <w:rPr>
          <w:rFonts w:eastAsia="Arial"/>
        </w:rPr>
        <w:t>H</w:t>
      </w:r>
      <w:r w:rsidR="00770141">
        <w:rPr>
          <w:rFonts w:eastAsia="Arial"/>
        </w:rPr>
        <w:t>oitopalkkion määrä tarkistetaan vuosittain palkkakertoimella</w:t>
      </w:r>
      <w:r w:rsidRPr="08068B28">
        <w:rPr>
          <w:rFonts w:eastAsia="Arial"/>
        </w:rPr>
        <w:t>.</w:t>
      </w:r>
    </w:p>
    <w:p w14:paraId="5DB5AC14" w14:textId="570F3326" w:rsidR="006C4D3E" w:rsidRPr="006C4D3E" w:rsidRDefault="015ADFAB" w:rsidP="6D913A97">
      <w:pPr>
        <w:rPr>
          <w:rFonts w:eastAsia="Arial"/>
        </w:rPr>
      </w:pPr>
      <w:r w:rsidRPr="08068B28">
        <w:rPr>
          <w:rFonts w:eastAsia="Arial"/>
        </w:rPr>
        <w:lastRenderedPageBreak/>
        <w:t xml:space="preserve">Mikäli sopimus tehdään määräaikaisena, sovitaan </w:t>
      </w:r>
      <w:r w:rsidR="5DF0AB57" w:rsidRPr="43E0294B">
        <w:rPr>
          <w:rFonts w:eastAsia="Arial"/>
        </w:rPr>
        <w:t>hoito- ja palvelu</w:t>
      </w:r>
      <w:r w:rsidRPr="43E0294B">
        <w:rPr>
          <w:rFonts w:eastAsia="Arial"/>
        </w:rPr>
        <w:t>suunnitelmassa</w:t>
      </w:r>
      <w:r w:rsidRPr="08068B28">
        <w:rPr>
          <w:rFonts w:eastAsia="Arial"/>
        </w:rPr>
        <w:t>, miten hoito ja huolenpito omaishoitosopimuksen päättymisen jälkeen toteutetaan.</w:t>
      </w:r>
    </w:p>
    <w:p w14:paraId="0D5FC718" w14:textId="77777777" w:rsidR="00304854" w:rsidRPr="006C4D3E" w:rsidRDefault="00304854" w:rsidP="006C4D3E">
      <w:pPr>
        <w:pStyle w:val="Lhteet"/>
        <w:rPr>
          <w:lang w:val="fi-FI"/>
        </w:rPr>
      </w:pPr>
    </w:p>
    <w:p w14:paraId="63F180FF" w14:textId="6B8DAB53" w:rsidR="00D26A89" w:rsidRPr="00063EBB" w:rsidRDefault="00D26A89" w:rsidP="102D8A47">
      <w:pPr>
        <w:pStyle w:val="Otsikko1"/>
        <w:rPr>
          <w:b/>
          <w:bCs/>
        </w:rPr>
      </w:pPr>
      <w:bookmarkStart w:id="4" w:name="_Toc61001242"/>
      <w:r w:rsidRPr="00063EBB">
        <w:rPr>
          <w:b/>
          <w:bCs/>
          <w:color w:val="1F4E79" w:themeColor="accent1" w:themeShade="80"/>
        </w:rPr>
        <w:t>HOITO- JA PALVELUSUUNNITELMA</w:t>
      </w:r>
      <w:bookmarkEnd w:id="4"/>
    </w:p>
    <w:p w14:paraId="54EEDD74" w14:textId="6AB288E0" w:rsidR="0091493F" w:rsidRDefault="0091493F" w:rsidP="0D7E90F9"/>
    <w:p w14:paraId="5331418B" w14:textId="60D185EB" w:rsidR="1B712F41" w:rsidRDefault="0091493F" w:rsidP="7C6D39D1">
      <w:r w:rsidRPr="7C6D39D1">
        <w:t xml:space="preserve">Hoito- ja palvelusuunnitelmasta käy ilmi omaishoitajan antaman hoidon määrä sekä sisältö. </w:t>
      </w:r>
      <w:r w:rsidR="00D26A89" w:rsidRPr="7C6D39D1">
        <w:t xml:space="preserve">Omaishoidon tuesta on laadittava yhdessä hoidettavan ja omaishoitajan kanssa hoito- ja palvelusuunnitelma. Suunnitelmaan tulee liittää tiedot tämän lain mukaisista hoidettavan ja hoitajan oikeuksia koskevista säännöksistä ja niiden soveltamisesta. Lisäksi suunnitelmaan tulee kirjata ainakin: </w:t>
      </w:r>
    </w:p>
    <w:p w14:paraId="546AE7BF" w14:textId="51FC96C8" w:rsidR="1B712F41" w:rsidRDefault="3099F3D2" w:rsidP="7C6D39D1">
      <w:pPr>
        <w:pStyle w:val="Luettelokappale"/>
        <w:numPr>
          <w:ilvl w:val="0"/>
          <w:numId w:val="29"/>
        </w:numPr>
        <w:rPr>
          <w:rFonts w:eastAsia="Arial"/>
        </w:rPr>
      </w:pPr>
      <w:r>
        <w:t>o</w:t>
      </w:r>
      <w:r w:rsidR="00D26A89">
        <w:t>maishoitajan antaman hoidon määrä ja sisältö</w:t>
      </w:r>
    </w:p>
    <w:p w14:paraId="2D0EF06C" w14:textId="05C1F9E2" w:rsidR="1B712F41" w:rsidRDefault="00D26A89" w:rsidP="7C6D39D1">
      <w:pPr>
        <w:pStyle w:val="Luettelokappale"/>
        <w:numPr>
          <w:ilvl w:val="0"/>
          <w:numId w:val="29"/>
        </w:numPr>
        <w:rPr>
          <w:rFonts w:eastAsia="Arial"/>
        </w:rPr>
      </w:pPr>
      <w:r>
        <w:t xml:space="preserve">muiden hoidettavalle tarpeellisten </w:t>
      </w:r>
      <w:proofErr w:type="spellStart"/>
      <w:r>
        <w:t>sosiaali</w:t>
      </w:r>
      <w:proofErr w:type="spellEnd"/>
      <w:r>
        <w:t>- ja terveydenhuollon palvelujen määrä ja sisältö</w:t>
      </w:r>
    </w:p>
    <w:p w14:paraId="4C197892" w14:textId="54FBE066" w:rsidR="1B712F41" w:rsidRDefault="00D26A89" w:rsidP="7C6D39D1">
      <w:pPr>
        <w:pStyle w:val="Luettelokappale"/>
        <w:numPr>
          <w:ilvl w:val="0"/>
          <w:numId w:val="29"/>
        </w:numPr>
        <w:rPr>
          <w:rFonts w:eastAsia="Arial"/>
        </w:rPr>
      </w:pPr>
      <w:r>
        <w:t xml:space="preserve">omaishoitajan hoitotehtävää tukevien sosiaalihuollon palvelujen määrä ja sisältö </w:t>
      </w:r>
    </w:p>
    <w:p w14:paraId="48A75ED6" w14:textId="1209FE9C" w:rsidR="61C404E9" w:rsidRPr="00CD6154" w:rsidRDefault="00D26A89" w:rsidP="00CD6154">
      <w:pPr>
        <w:pStyle w:val="Luettelokappale"/>
        <w:numPr>
          <w:ilvl w:val="0"/>
          <w:numId w:val="29"/>
        </w:numPr>
        <w:rPr>
          <w:rFonts w:eastAsia="Arial"/>
        </w:rPr>
      </w:pPr>
      <w:r>
        <w:t>miten hoidettavan hoito järjestetään hoitajan vapaan, terveydenhoitoon liittyvien käyntien tai muun poissaolon aikana</w:t>
      </w:r>
    </w:p>
    <w:p w14:paraId="21C7C450" w14:textId="109A1DB5" w:rsidR="1B712F41" w:rsidRDefault="1B712F41" w:rsidP="1B712F41">
      <w:pPr>
        <w:ind w:left="360"/>
        <w:rPr>
          <w:rFonts w:eastAsia="Arial"/>
        </w:rPr>
      </w:pPr>
    </w:p>
    <w:p w14:paraId="499C2557" w14:textId="679DFF59" w:rsidR="61C404E9" w:rsidRDefault="15B31D10" w:rsidP="1B712F41">
      <w:pPr>
        <w:rPr>
          <w:rFonts w:eastAsia="Arial"/>
        </w:rPr>
      </w:pPr>
      <w:r w:rsidRPr="7C6D39D1">
        <w:rPr>
          <w:rFonts w:eastAsia="Arial"/>
        </w:rPr>
        <w:t>Hoito- ja palvelu</w:t>
      </w:r>
      <w:r w:rsidR="4CE45C65" w:rsidRPr="7C6D39D1">
        <w:rPr>
          <w:rFonts w:eastAsia="Arial"/>
        </w:rPr>
        <w:t>suunnitelma</w:t>
      </w:r>
      <w:r w:rsidR="4CE45C65" w:rsidRPr="08068B28">
        <w:rPr>
          <w:rFonts w:eastAsia="Arial"/>
        </w:rPr>
        <w:t xml:space="preserve"> sovitetaan yhteen asiakkaan muiden palvelujen ja tukitoimien kanssa. </w:t>
      </w:r>
      <w:r w:rsidR="72F645BD" w:rsidRPr="7C6D39D1">
        <w:rPr>
          <w:rFonts w:eastAsia="Arial"/>
        </w:rPr>
        <w:t>S</w:t>
      </w:r>
      <w:r w:rsidR="4CE45C65" w:rsidRPr="7C6D39D1">
        <w:rPr>
          <w:rFonts w:eastAsia="Arial"/>
        </w:rPr>
        <w:t>uunnitelma</w:t>
      </w:r>
      <w:r w:rsidR="4CE45C65" w:rsidRPr="08068B28">
        <w:rPr>
          <w:rFonts w:eastAsia="Arial"/>
        </w:rPr>
        <w:t xml:space="preserve"> on omaishoidettavalle ja -hoitajalle yhteinen omaishoidon tuen osalta. Mikäli omaishoitaja tarvitsee muita kuin hoitotehtävää tukevia sosiaalihuollon palveluja, laaditaan hänelle oma asiakassuunnitelma. </w:t>
      </w:r>
    </w:p>
    <w:p w14:paraId="4F2C336F" w14:textId="77777777" w:rsidR="00520449" w:rsidRDefault="00520449" w:rsidP="1B712F41">
      <w:pPr>
        <w:rPr>
          <w:rFonts w:eastAsia="Arial"/>
        </w:rPr>
      </w:pPr>
    </w:p>
    <w:p w14:paraId="5160C700" w14:textId="5A31009D" w:rsidR="00BB667B" w:rsidRPr="00063EBB" w:rsidRDefault="34E8A292" w:rsidP="00BB667B">
      <w:pPr>
        <w:pStyle w:val="Otsikko1"/>
        <w:rPr>
          <w:b/>
          <w:bCs/>
          <w:color w:val="1F4E79" w:themeColor="accent1" w:themeShade="80"/>
          <w:lang w:val="fi-FI"/>
        </w:rPr>
      </w:pPr>
      <w:bookmarkStart w:id="5" w:name="_Toc61001243"/>
      <w:r w:rsidRPr="00063EBB">
        <w:rPr>
          <w:b/>
          <w:bCs/>
          <w:color w:val="1F4E79" w:themeColor="accent1" w:themeShade="80"/>
          <w:lang w:val="fi-FI"/>
        </w:rPr>
        <w:t>OMAISHOIDON TUKI</w:t>
      </w:r>
      <w:bookmarkEnd w:id="5"/>
    </w:p>
    <w:p w14:paraId="51A5C5F6" w14:textId="5ECD1D40" w:rsidR="6C0DE85A" w:rsidRDefault="6C0DE85A" w:rsidP="102D8A47">
      <w:pPr>
        <w:pStyle w:val="Otsikko1"/>
      </w:pPr>
    </w:p>
    <w:p w14:paraId="788CADE3" w14:textId="65716A57" w:rsidR="68C8123C" w:rsidRDefault="68C8123C" w:rsidP="41B261DB">
      <w:r>
        <w:t>Omaishoidon tuki on harkinnanvarainen sosiaalipalvelu, jota kunta järjestää varaamiensa määrärahojen mukaan.</w:t>
      </w:r>
      <w:r w:rsidR="5C7D6093">
        <w:t xml:space="preserve"> Omaishoidon tuesta on säädetty laissa omaishoidon tuesta (L</w:t>
      </w:r>
      <w:r w:rsidR="1642AD7C">
        <w:t xml:space="preserve"> </w:t>
      </w:r>
      <w:r w:rsidR="5C7D6093">
        <w:t>937/2005</w:t>
      </w:r>
      <w:r w:rsidR="0B9C54E1">
        <w:t>)</w:t>
      </w:r>
      <w:r w:rsidR="593B0DB7">
        <w:t>.</w:t>
      </w:r>
    </w:p>
    <w:p w14:paraId="4B0982F7" w14:textId="77777777" w:rsidR="00714F7B" w:rsidRDefault="00714F7B" w:rsidP="41B261DB"/>
    <w:p w14:paraId="3B7CABF9" w14:textId="575599A5" w:rsidR="0B9C54E1" w:rsidRDefault="0B9C54E1" w:rsidP="6C0DE85A">
      <w:r>
        <w:t>Omaishoidon tuki sisältää hoidettavalle annettavat tarvittavat palvelut, hoitajalle hoitopalkkio</w:t>
      </w:r>
      <w:r w:rsidR="65A1C86D">
        <w:t xml:space="preserve"> ja vapaapäivät sekä muut omaishoitoa tukevat palvelut.</w:t>
      </w:r>
    </w:p>
    <w:p w14:paraId="79CFAFAA" w14:textId="77777777" w:rsidR="0006617F" w:rsidRPr="0006617F" w:rsidRDefault="284425C6" w:rsidP="1A25433D">
      <w:pPr>
        <w:pStyle w:val="Luettelokappale"/>
        <w:numPr>
          <w:ilvl w:val="0"/>
          <w:numId w:val="20"/>
        </w:numPr>
        <w:spacing w:line="240" w:lineRule="exact"/>
        <w:rPr>
          <w:rFonts w:ascii="Century Gothic" w:eastAsia="Century Gothic" w:hAnsi="Century Gothic" w:cs="Century Gothic"/>
          <w:b/>
          <w:bCs/>
          <w:color w:val="FFFFFF" w:themeColor="background1"/>
          <w:sz w:val="42"/>
          <w:szCs w:val="42"/>
          <w:lang w:val="en-US"/>
        </w:rPr>
      </w:pPr>
      <w:r w:rsidRPr="1A25433D">
        <w:rPr>
          <w:rFonts w:ascii="Century Gothic" w:eastAsia="Century Gothic" w:hAnsi="Century Gothic" w:cs="Century Gothic"/>
          <w:b/>
          <w:bCs/>
          <w:color w:val="FFFFFF" w:themeColor="background1"/>
          <w:sz w:val="42"/>
          <w:szCs w:val="42"/>
        </w:rPr>
        <w:t xml:space="preserve"> v</w:t>
      </w:r>
    </w:p>
    <w:p w14:paraId="388A3DEC" w14:textId="04063063" w:rsidR="0006617F" w:rsidRDefault="0006617F" w:rsidP="00E30FAB">
      <w:pPr>
        <w:spacing w:line="240" w:lineRule="exact"/>
        <w:rPr>
          <w:rFonts w:ascii="Century Gothic" w:eastAsia="Century Gothic" w:hAnsi="Century Gothic" w:cs="Century Gothic"/>
          <w:b/>
          <w:bCs/>
          <w:color w:val="FFFFFF" w:themeColor="background1"/>
          <w:sz w:val="42"/>
          <w:szCs w:val="42"/>
          <w:lang w:val="en-US"/>
        </w:rPr>
      </w:pPr>
    </w:p>
    <w:p w14:paraId="7C7AE8BA" w14:textId="77777777" w:rsidR="00E30FAB" w:rsidRPr="00E30FAB" w:rsidRDefault="00E30FAB" w:rsidP="00E30FAB">
      <w:pPr>
        <w:spacing w:line="240" w:lineRule="exact"/>
        <w:rPr>
          <w:rFonts w:ascii="Century Gothic" w:eastAsia="Century Gothic" w:hAnsi="Century Gothic" w:cs="Century Gothic"/>
          <w:b/>
          <w:bCs/>
          <w:color w:val="FFFFFF" w:themeColor="background1"/>
          <w:sz w:val="42"/>
          <w:szCs w:val="42"/>
          <w:lang w:val="en-US"/>
        </w:rPr>
      </w:pPr>
    </w:p>
    <w:p w14:paraId="14629702" w14:textId="2D06B6B8" w:rsidR="4A73328E" w:rsidRDefault="284425C6" w:rsidP="1A25433D">
      <w:pPr>
        <w:pStyle w:val="Luettelokappale"/>
        <w:numPr>
          <w:ilvl w:val="0"/>
          <w:numId w:val="20"/>
        </w:numPr>
        <w:spacing w:line="240" w:lineRule="exact"/>
        <w:rPr>
          <w:rFonts w:ascii="Century Gothic" w:eastAsia="Century Gothic" w:hAnsi="Century Gothic" w:cs="Century Gothic"/>
          <w:b/>
          <w:bCs/>
          <w:color w:val="FFFFFF" w:themeColor="background1"/>
          <w:sz w:val="42"/>
          <w:szCs w:val="42"/>
          <w:lang w:val="en-US"/>
        </w:rPr>
      </w:pPr>
      <w:r w:rsidRPr="1A25433D">
        <w:rPr>
          <w:rFonts w:ascii="Century Gothic" w:eastAsia="Century Gothic" w:hAnsi="Century Gothic" w:cs="Century Gothic"/>
          <w:b/>
          <w:bCs/>
          <w:color w:val="FFFFFF" w:themeColor="background1"/>
          <w:sz w:val="42"/>
          <w:szCs w:val="42"/>
        </w:rPr>
        <w:t xml:space="preserve"> hoidon sitovuus </w:t>
      </w:r>
    </w:p>
    <w:p w14:paraId="37322F93" w14:textId="76AB62B2" w:rsidR="00DB3E75" w:rsidRPr="00063EBB" w:rsidRDefault="006C4D3E" w:rsidP="7C6D39D1">
      <w:pPr>
        <w:pStyle w:val="Otsikko2"/>
        <w:rPr>
          <w:b/>
          <w:bCs/>
          <w:color w:val="1F4E79" w:themeColor="accent1" w:themeShade="80"/>
          <w:lang w:val="fi-FI"/>
        </w:rPr>
      </w:pPr>
      <w:bookmarkStart w:id="6" w:name="_Toc61001244"/>
      <w:r w:rsidRPr="00063EBB">
        <w:rPr>
          <w:rStyle w:val="Otsikko2Char"/>
          <w:b/>
          <w:bCs/>
          <w:color w:val="1F4E79" w:themeColor="accent1" w:themeShade="80"/>
          <w:lang w:val="fi-FI"/>
        </w:rPr>
        <w:lastRenderedPageBreak/>
        <w:t>H</w:t>
      </w:r>
      <w:r w:rsidR="0008767C" w:rsidRPr="00063EBB">
        <w:rPr>
          <w:rStyle w:val="Otsikko2Char"/>
          <w:b/>
          <w:bCs/>
          <w:color w:val="1F4E79" w:themeColor="accent1" w:themeShade="80"/>
          <w:lang w:val="fi-FI"/>
        </w:rPr>
        <w:t>oitopalkkio</w:t>
      </w:r>
      <w:bookmarkEnd w:id="6"/>
    </w:p>
    <w:p w14:paraId="3C77A6CE" w14:textId="1BF78D30" w:rsidR="00D27C99" w:rsidRDefault="00D27C99" w:rsidP="007E2A4C"/>
    <w:p w14:paraId="1F0EE116" w14:textId="3C7863E7" w:rsidR="00D27C99" w:rsidRDefault="00D27C99" w:rsidP="007E2A4C">
      <w:pPr>
        <w:rPr>
          <w:b/>
          <w:bCs/>
        </w:rPr>
      </w:pPr>
      <w:r>
        <w:t>Hoitopalkkio on veronalaista tuloa, joka maksetaan omaishoitajalle kuukausittai</w:t>
      </w:r>
      <w:r w:rsidR="005328F5">
        <w:t>n</w:t>
      </w:r>
      <w:r>
        <w:t>.</w:t>
      </w:r>
      <w:r w:rsidR="005328F5">
        <w:t xml:space="preserve"> Hoitopalkkio maksetaan kuun viimeisenä arkipäivänä. Jos maksupäivä</w:t>
      </w:r>
      <w:r w:rsidR="003E4B9C">
        <w:t xml:space="preserve"> osuu lauantaihin tai sunnuntaihin, maksetaan palkkio edellisenä arkipäivänä.</w:t>
      </w:r>
      <w:r>
        <w:t xml:space="preserve"> Hoitopal</w:t>
      </w:r>
      <w:r w:rsidR="00F77D84">
        <w:t>kk</w:t>
      </w:r>
      <w:r>
        <w:t>iota</w:t>
      </w:r>
      <w:r w:rsidR="02E6EAF8">
        <w:t xml:space="preserve"> eli omaishoidontukea</w:t>
      </w:r>
      <w:r>
        <w:t xml:space="preserve"> varten sinun tulee toimittaa omaishoidon palveluohjaukse</w:t>
      </w:r>
      <w:r w:rsidR="00200FC8">
        <w:t>en etuuksia varten suunnattu verokortti. Voit tilata sen suoraan</w:t>
      </w:r>
      <w:r w:rsidR="00200FC8" w:rsidRPr="00200FC8">
        <w:t xml:space="preserve"> </w:t>
      </w:r>
      <w:hyperlink r:id="rId13">
        <w:r w:rsidR="25C7F314" w:rsidRPr="09D16FB8">
          <w:rPr>
            <w:color w:val="0000FF"/>
            <w:u w:val="single"/>
          </w:rPr>
          <w:t>https://www.vero.fi/sahkoiset-asiointipalvelut/omavero/</w:t>
        </w:r>
      </w:hyperlink>
      <w:r w:rsidR="00200FC8">
        <w:t xml:space="preserve"> sivustolta tai soittaa verokorttipalveluun maanantaista perjantaihin </w:t>
      </w:r>
      <w:r w:rsidR="600BF1EC">
        <w:t xml:space="preserve">klo </w:t>
      </w:r>
      <w:r w:rsidR="00200FC8">
        <w:t>9</w:t>
      </w:r>
      <w:r w:rsidR="0073404A">
        <w:t>–</w:t>
      </w:r>
      <w:r w:rsidR="00200FC8">
        <w:t>16</w:t>
      </w:r>
      <w:r w:rsidR="35F4FADC">
        <w:t>:</w:t>
      </w:r>
      <w:r w:rsidR="00200FC8">
        <w:t xml:space="preserve">15 </w:t>
      </w:r>
      <w:r w:rsidR="116FE7F9">
        <w:t>välillä</w:t>
      </w:r>
      <w:r w:rsidR="00200FC8" w:rsidRPr="0B726625">
        <w:rPr>
          <w:b/>
        </w:rPr>
        <w:t xml:space="preserve"> </w:t>
      </w:r>
      <w:r w:rsidR="3518F162" w:rsidRPr="00481765">
        <w:t>p</w:t>
      </w:r>
      <w:r w:rsidR="3D34596E" w:rsidRPr="00481765">
        <w:t>uh</w:t>
      </w:r>
      <w:r w:rsidR="3518F162" w:rsidRPr="0B726625">
        <w:rPr>
          <w:b/>
        </w:rPr>
        <w:t>.</w:t>
      </w:r>
      <w:r w:rsidR="25C7F314" w:rsidRPr="0B726625">
        <w:rPr>
          <w:b/>
        </w:rPr>
        <w:t xml:space="preserve"> </w:t>
      </w:r>
      <w:r w:rsidR="00200FC8" w:rsidRPr="00200FC8">
        <w:rPr>
          <w:b/>
          <w:bCs/>
        </w:rPr>
        <w:t>029</w:t>
      </w:r>
      <w:r w:rsidR="00200FC8">
        <w:rPr>
          <w:b/>
          <w:bCs/>
        </w:rPr>
        <w:t> </w:t>
      </w:r>
      <w:r w:rsidR="00200FC8" w:rsidRPr="00200FC8">
        <w:rPr>
          <w:b/>
          <w:bCs/>
        </w:rPr>
        <w:t>497</w:t>
      </w:r>
      <w:r w:rsidR="00984BC3">
        <w:rPr>
          <w:b/>
          <w:bCs/>
        </w:rPr>
        <w:t> </w:t>
      </w:r>
      <w:r w:rsidR="00200FC8" w:rsidRPr="00200FC8">
        <w:rPr>
          <w:b/>
          <w:bCs/>
        </w:rPr>
        <w:t>000</w:t>
      </w:r>
    </w:p>
    <w:p w14:paraId="4197842A" w14:textId="77777777" w:rsidR="00984BC3" w:rsidRDefault="00984BC3" w:rsidP="00C9DF19"/>
    <w:p w14:paraId="6345EDFC" w14:textId="719D7B7E" w:rsidR="00630963" w:rsidRDefault="00F77D84" w:rsidP="00C9DF19">
      <w:r w:rsidRPr="00F77D84">
        <w:t>Tarkista omaishoidon tuen hoitopalkkion vaikutukset saamiisi muihin etuuksiin tai kysy asian selvittämiseksi neuvoa omaishoidon palveluohjauksesta.</w:t>
      </w:r>
    </w:p>
    <w:p w14:paraId="04A78DE5" w14:textId="77777777" w:rsidR="007A70DB" w:rsidRDefault="007A70DB" w:rsidP="00C9DF19"/>
    <w:p w14:paraId="67CE2F52" w14:textId="738468CA" w:rsidR="003F5B82" w:rsidRPr="00FC23ED" w:rsidRDefault="003F5B82" w:rsidP="003F5B82">
      <w:r>
        <w:t>Omaishoitajan on huolehdittava verokortin toimittamisesta omaishoi</w:t>
      </w:r>
      <w:r w:rsidR="005F071E">
        <w:t>don palveluohjaukseen</w:t>
      </w:r>
      <w:r>
        <w:t xml:space="preserve"> mahdollisimman pian vuoden alussa.</w:t>
      </w:r>
    </w:p>
    <w:p w14:paraId="2592CD0D" w14:textId="77777777" w:rsidR="003F5B82" w:rsidRPr="00630963" w:rsidRDefault="003F5B82" w:rsidP="00C9DF19"/>
    <w:p w14:paraId="41611ED4" w14:textId="7795B9B3" w:rsidR="009735E3" w:rsidRDefault="009735E3" w:rsidP="009735E3">
      <w:pPr>
        <w:pStyle w:val="OTnorm"/>
      </w:pPr>
      <w:r>
        <w:t xml:space="preserve">Hoitopalkkio määräytyy </w:t>
      </w:r>
      <w:r w:rsidRPr="15E5F706">
        <w:t xml:space="preserve">hoidettavan toimintakyvyn, hoidon sitovuuden ja vaativuuden sekä kokonaisarvion ja harkinnan perusteella. Toimintakyvyn, sitovuuden ja vaativuuden arvioinnissa käytetään arviointimittareita. </w:t>
      </w:r>
      <w:r w:rsidR="0B8D1FE7">
        <w:t>Hoitopalkkio jakaantuu kolmeen eri maksuluokkaan hoidollisuuden</w:t>
      </w:r>
      <w:r w:rsidR="00AE078E">
        <w:t xml:space="preserve"> ja hoidon vaativuuden</w:t>
      </w:r>
      <w:r w:rsidR="0B8D1FE7">
        <w:t xml:space="preserve"> mukaan.</w:t>
      </w:r>
    </w:p>
    <w:p w14:paraId="45E87A97" w14:textId="77777777" w:rsidR="009735E3" w:rsidRDefault="009735E3" w:rsidP="009735E3">
      <w:pPr>
        <w:pStyle w:val="OTnorm"/>
      </w:pPr>
      <w:r>
        <w:t xml:space="preserve">Hoitopalkkio tarkistetaan kalenterivuosittain työntekijän eläkelain (395/2006) 96 §:ssä tarkoitetulla palkkakertoimella. </w:t>
      </w:r>
    </w:p>
    <w:p w14:paraId="735D0A6B" w14:textId="77777777" w:rsidR="00C40642" w:rsidRDefault="00C40642" w:rsidP="007E2A4C">
      <w:pPr>
        <w:rPr>
          <w:color w:val="C00000"/>
        </w:rPr>
      </w:pPr>
    </w:p>
    <w:p w14:paraId="6D28CF8E" w14:textId="4855AF62" w:rsidR="003908B7" w:rsidRPr="00063EBB" w:rsidRDefault="00DB6692" w:rsidP="7C6D39D1">
      <w:pPr>
        <w:pStyle w:val="Otsikko2"/>
        <w:rPr>
          <w:b/>
          <w:bCs/>
          <w:color w:val="1F4E79" w:themeColor="accent1" w:themeShade="80"/>
          <w:lang w:val="fi-FI"/>
        </w:rPr>
      </w:pPr>
      <w:bookmarkStart w:id="7" w:name="_Toc61001245"/>
      <w:r w:rsidRPr="00063EBB">
        <w:rPr>
          <w:b/>
          <w:bCs/>
          <w:color w:val="1F4E79" w:themeColor="accent1" w:themeShade="80"/>
        </w:rPr>
        <w:t>K</w:t>
      </w:r>
      <w:r w:rsidR="0008767C" w:rsidRPr="00063EBB">
        <w:rPr>
          <w:b/>
          <w:bCs/>
          <w:color w:val="1F4E79" w:themeColor="accent1" w:themeShade="80"/>
          <w:lang w:val="fi-FI"/>
        </w:rPr>
        <w:t>eskeytykset hoitopalkkion maksamisessa</w:t>
      </w:r>
      <w:bookmarkEnd w:id="7"/>
    </w:p>
    <w:p w14:paraId="694A7455" w14:textId="77777777" w:rsidR="00906BEB" w:rsidRPr="00906BEB" w:rsidRDefault="00906BEB" w:rsidP="102D8A47">
      <w:pPr>
        <w:pStyle w:val="Otsikko2"/>
      </w:pPr>
    </w:p>
    <w:p w14:paraId="3D6F2419" w14:textId="60848EA5" w:rsidR="00770141" w:rsidRDefault="00906BEB" w:rsidP="00CC756E">
      <w:pPr>
        <w:pStyle w:val="Luettelokappale"/>
        <w:numPr>
          <w:ilvl w:val="0"/>
          <w:numId w:val="31"/>
        </w:numPr>
      </w:pPr>
      <w:r>
        <w:t>Omaishoidon keskeytyessä äkillisesti hoitajasta johtuvasta syystä</w:t>
      </w:r>
      <w:r w:rsidR="00001DC3">
        <w:t xml:space="preserve">, hoitopalkkio keskeytyy 7 vuorokauden kuluttua. </w:t>
      </w:r>
    </w:p>
    <w:p w14:paraId="586149A0" w14:textId="03BFA9EB" w:rsidR="00770141" w:rsidRDefault="00770141" w:rsidP="00CC756E">
      <w:pPr>
        <w:pStyle w:val="Luettelokappale"/>
        <w:numPr>
          <w:ilvl w:val="0"/>
          <w:numId w:val="31"/>
        </w:numPr>
      </w:pPr>
      <w:r>
        <w:t xml:space="preserve">Jos omaishoito keskeytyy hoitajasta johtuvasta suunnitellusta/etukäteen tiedetystä syystä, hoitopalkkion maksaminen keskeytyy alusta alkaen. </w:t>
      </w:r>
    </w:p>
    <w:p w14:paraId="6AE653AA" w14:textId="025258F9" w:rsidR="00770141" w:rsidRDefault="00770141" w:rsidP="00CC756E">
      <w:pPr>
        <w:pStyle w:val="Luettelokappale"/>
        <w:numPr>
          <w:ilvl w:val="0"/>
          <w:numId w:val="31"/>
        </w:numPr>
      </w:pPr>
      <w:r>
        <w:t xml:space="preserve">Jos omaishoito keskeytyy hoidettavan muusta kuin terveydellisestä syystä, hoitopalkkio keskeytyy heti. </w:t>
      </w:r>
    </w:p>
    <w:p w14:paraId="6C6BA071" w14:textId="76E355EF" w:rsidR="00770141" w:rsidRDefault="00FB59EE" w:rsidP="00CC756E">
      <w:pPr>
        <w:pStyle w:val="Luettelokappale"/>
        <w:numPr>
          <w:ilvl w:val="0"/>
          <w:numId w:val="31"/>
        </w:numPr>
      </w:pPr>
      <w:r>
        <w:lastRenderedPageBreak/>
        <w:t>Jos o</w:t>
      </w:r>
      <w:r w:rsidR="00CC756E">
        <w:t>maisho</w:t>
      </w:r>
      <w:r>
        <w:t xml:space="preserve">idon </w:t>
      </w:r>
      <w:r w:rsidR="00CC756E">
        <w:t>keskeytyessä ä</w:t>
      </w:r>
      <w:r w:rsidR="00A847AF">
        <w:t xml:space="preserve">killisesti hoidettavan terveyden tilasta johtuvasta syystä, </w:t>
      </w:r>
      <w:r w:rsidR="00F01DC4">
        <w:t>hoitopalkkio maksaminen keskeytyy yhden kalenterikuukauden kulut</w:t>
      </w:r>
      <w:r>
        <w:t xml:space="preserve">tua. </w:t>
      </w:r>
    </w:p>
    <w:p w14:paraId="0A64B853" w14:textId="77777777" w:rsidR="00770141" w:rsidRDefault="00770141" w:rsidP="00770141">
      <w:pPr>
        <w:pStyle w:val="Luettelokappale"/>
      </w:pPr>
    </w:p>
    <w:p w14:paraId="691836C1" w14:textId="2BDD8608" w:rsidR="00CC756E" w:rsidRDefault="003E31A3" w:rsidP="00CC756E">
      <w:r>
        <w:t xml:space="preserve"> </w:t>
      </w:r>
      <w:r w:rsidRPr="6E9A3EDB">
        <w:rPr>
          <w:b/>
          <w:bCs/>
        </w:rPr>
        <w:t xml:space="preserve">Ota heti yhteyttä omaishoidon </w:t>
      </w:r>
      <w:r w:rsidR="00DC2BFC" w:rsidRPr="6E9A3EDB">
        <w:rPr>
          <w:b/>
          <w:bCs/>
        </w:rPr>
        <w:t>palveluohjaajaan</w:t>
      </w:r>
      <w:r w:rsidRPr="6E9A3EDB">
        <w:rPr>
          <w:b/>
          <w:bCs/>
        </w:rPr>
        <w:t>, jos omaishoito keskeytyy!</w:t>
      </w:r>
      <w:r>
        <w:t xml:space="preserve"> Jos keskeytys jätetään ilmoittamatta, </w:t>
      </w:r>
      <w:r w:rsidR="00743EE7">
        <w:t>maksettu hoitopalkkio keskeytyksen ajalta</w:t>
      </w:r>
      <w:r w:rsidR="00F95942">
        <w:t xml:space="preserve"> voidaan periä</w:t>
      </w:r>
      <w:r w:rsidR="00743EE7">
        <w:t xml:space="preserve"> takaisin.</w:t>
      </w:r>
    </w:p>
    <w:p w14:paraId="61E1398E" w14:textId="77777777" w:rsidR="00E30FAB" w:rsidRPr="00E30FAB" w:rsidRDefault="00E30FAB" w:rsidP="00E30FAB">
      <w:pPr>
        <w:rPr>
          <w:lang w:val="x-none" w:eastAsia="x-none"/>
        </w:rPr>
      </w:pPr>
    </w:p>
    <w:p w14:paraId="2A749339" w14:textId="123F3291" w:rsidR="17CCA10D" w:rsidRPr="00BF06AC" w:rsidRDefault="5579D883" w:rsidP="00BF06AC">
      <w:pPr>
        <w:pStyle w:val="Otsikko2"/>
        <w:rPr>
          <w:b/>
          <w:bCs/>
          <w:color w:val="1F4E79" w:themeColor="accent1" w:themeShade="80"/>
          <w:lang w:val="fi-FI"/>
        </w:rPr>
      </w:pPr>
      <w:bookmarkStart w:id="8" w:name="_Toc61001246"/>
      <w:proofErr w:type="spellStart"/>
      <w:r w:rsidRPr="00BF06AC">
        <w:rPr>
          <w:b/>
          <w:bCs/>
          <w:color w:val="1F4E79" w:themeColor="accent1" w:themeShade="80"/>
        </w:rPr>
        <w:t>A</w:t>
      </w:r>
      <w:r w:rsidR="00BF06AC" w:rsidRPr="00BF06AC">
        <w:rPr>
          <w:b/>
          <w:bCs/>
          <w:color w:val="1F4E79" w:themeColor="accent1" w:themeShade="80"/>
          <w:lang w:val="fi-FI"/>
        </w:rPr>
        <w:t>siakkuuden</w:t>
      </w:r>
      <w:proofErr w:type="spellEnd"/>
      <w:r w:rsidR="00BF06AC" w:rsidRPr="00BF06AC">
        <w:rPr>
          <w:b/>
          <w:bCs/>
          <w:color w:val="1F4E79" w:themeColor="accent1" w:themeShade="80"/>
          <w:lang w:val="fi-FI"/>
        </w:rPr>
        <w:t xml:space="preserve"> päättyminen</w:t>
      </w:r>
      <w:bookmarkEnd w:id="8"/>
    </w:p>
    <w:p w14:paraId="7E80845A" w14:textId="17286503" w:rsidR="70A66A24" w:rsidRDefault="70A66A24" w:rsidP="00BF06AC"/>
    <w:p w14:paraId="78532B3F" w14:textId="6AFEC5A8" w:rsidR="17CCA10D" w:rsidRDefault="5579D883" w:rsidP="70A66A24">
      <w:pPr>
        <w:rPr>
          <w:rFonts w:eastAsia="Arial"/>
        </w:rPr>
      </w:pPr>
      <w:r w:rsidRPr="08068B28">
        <w:rPr>
          <w:rFonts w:eastAsia="Arial"/>
        </w:rPr>
        <w:t xml:space="preserve">Omaishoidon tuki päättyy ilman irtisanomista kuluvan kuukauden loppuun, jonka aikana hoidettavan hoito </w:t>
      </w:r>
      <w:r w:rsidR="00112DD4">
        <w:rPr>
          <w:rFonts w:eastAsia="Arial"/>
        </w:rPr>
        <w:t xml:space="preserve">johtuen </w:t>
      </w:r>
      <w:r w:rsidRPr="08068B28">
        <w:rPr>
          <w:rFonts w:eastAsia="Arial"/>
        </w:rPr>
        <w:t>terveydentilan</w:t>
      </w:r>
      <w:r w:rsidR="00E30FAB">
        <w:rPr>
          <w:rFonts w:eastAsia="Arial"/>
        </w:rPr>
        <w:t xml:space="preserve"> </w:t>
      </w:r>
      <w:r w:rsidRPr="08068B28">
        <w:rPr>
          <w:rFonts w:eastAsia="Arial"/>
        </w:rPr>
        <w:t xml:space="preserve">muutoksista käy tarpeettomaksi. Kunta/kuntayhtymä voi irtisanoa omaishoidonsopimuksen kahden kuukauden irtisanomisajalla. </w:t>
      </w:r>
    </w:p>
    <w:p w14:paraId="1B39D4C4" w14:textId="77777777" w:rsidR="00BA5A75" w:rsidRDefault="00BA5A75" w:rsidP="70A66A24">
      <w:pPr>
        <w:rPr>
          <w:rFonts w:eastAsia="Arial"/>
        </w:rPr>
      </w:pPr>
    </w:p>
    <w:p w14:paraId="58C2169D" w14:textId="1C16369D" w:rsidR="17CCA10D" w:rsidRDefault="5579D883" w:rsidP="70A66A24">
      <w:pPr>
        <w:rPr>
          <w:rFonts w:eastAsia="Arial"/>
        </w:rPr>
      </w:pPr>
      <w:r w:rsidRPr="08068B28">
        <w:rPr>
          <w:rFonts w:eastAsia="Arial"/>
        </w:rPr>
        <w:t xml:space="preserve">Omaishoitajan irtisanoessa sopimuksen on yhden kuukauden irtisanomisaika. </w:t>
      </w:r>
    </w:p>
    <w:p w14:paraId="48AB0F57" w14:textId="10082A60" w:rsidR="17CCA10D" w:rsidRDefault="5579D883" w:rsidP="70A66A24">
      <w:pPr>
        <w:rPr>
          <w:rFonts w:eastAsia="Arial"/>
        </w:rPr>
      </w:pPr>
      <w:r w:rsidRPr="08068B28">
        <w:rPr>
          <w:rFonts w:eastAsia="Arial"/>
        </w:rPr>
        <w:t xml:space="preserve">Mikäli sopimuksen jatkaminen vaarantaa hoidettavan tai hoitajan terveyden tai turvallisuuden, tulee omaishoidon tuen sopimus purkaa välittömästi kunnan/kuntayhtymän toimesta. Hoitajaa ja hoidettavaa kuullaan ennen sopimuksen purkamisesta. </w:t>
      </w:r>
    </w:p>
    <w:p w14:paraId="39956E35" w14:textId="6F20B658" w:rsidR="00240140" w:rsidRDefault="5579D883" w:rsidP="00240140">
      <w:pPr>
        <w:rPr>
          <w:rFonts w:eastAsia="Arial"/>
        </w:rPr>
      </w:pPr>
      <w:r w:rsidRPr="08068B28">
        <w:rPr>
          <w:rFonts w:eastAsia="Arial"/>
        </w:rPr>
        <w:t>Päätöksen sopimuksen päättymisestä tekee sopimuksen tehnyt viranhaltija. Omaishoitosopimusta koskeva riita käsitellään hallintoriita-asiana hallinto-oikeudessa siten kuin hallintolain käyttölaissa (586/1996) säädetään.</w:t>
      </w:r>
      <w:r w:rsidR="00BA5A75">
        <w:rPr>
          <w:rFonts w:eastAsia="Arial"/>
        </w:rPr>
        <w:t xml:space="preserve"> </w:t>
      </w:r>
      <w:r w:rsidR="00240140" w:rsidRPr="08068B28">
        <w:rPr>
          <w:rFonts w:eastAsia="Arial"/>
        </w:rPr>
        <w:t>Tarvittaessa omaishoitaja ohjataan vertaistukiryhmiin tai vapaaehtoistoimintaan ja hyvinvointi- ja terveystarkastukseen.</w:t>
      </w:r>
    </w:p>
    <w:p w14:paraId="4CD0F47A" w14:textId="77777777" w:rsidR="00F179DC" w:rsidRPr="00F179DC" w:rsidRDefault="00F179DC" w:rsidP="00F179DC"/>
    <w:p w14:paraId="3C17A587" w14:textId="025C88F7" w:rsidR="00F179DC" w:rsidRPr="00D81A32" w:rsidRDefault="00F179DC" w:rsidP="102D8A47">
      <w:pPr>
        <w:pStyle w:val="Otsikko1"/>
        <w:rPr>
          <w:b/>
          <w:bCs/>
        </w:rPr>
      </w:pPr>
      <w:bookmarkStart w:id="9" w:name="_Toc61001247"/>
      <w:r w:rsidRPr="00D81A32">
        <w:rPr>
          <w:b/>
          <w:bCs/>
          <w:color w:val="1F4E79" w:themeColor="accent1" w:themeShade="80"/>
        </w:rPr>
        <w:t>ELÄKE- JA MUU VAKUUTUSTURVA</w:t>
      </w:r>
      <w:bookmarkEnd w:id="9"/>
      <w:r w:rsidRPr="00D81A32">
        <w:rPr>
          <w:b/>
          <w:bCs/>
          <w:color w:val="1F4E79" w:themeColor="accent1" w:themeShade="80"/>
        </w:rPr>
        <w:t xml:space="preserve"> </w:t>
      </w:r>
      <w:r w:rsidR="00C40229" w:rsidRPr="00D81A32">
        <w:rPr>
          <w:b/>
          <w:bCs/>
        </w:rPr>
        <w:tab/>
      </w:r>
    </w:p>
    <w:p w14:paraId="5043CB0F" w14:textId="21808114" w:rsidR="006C4D3E" w:rsidRDefault="006C4D3E" w:rsidP="006C4D3E">
      <w:pPr>
        <w:pStyle w:val="Lhteet"/>
        <w:rPr>
          <w:lang w:val="fi-FI"/>
        </w:rPr>
      </w:pPr>
    </w:p>
    <w:p w14:paraId="5105DE7F" w14:textId="437BE666" w:rsidR="7A1FA8B7" w:rsidRPr="00BA5A75" w:rsidRDefault="378BB0AE" w:rsidP="00BA5A75">
      <w:pPr>
        <w:pStyle w:val="OTnorm"/>
      </w:pPr>
      <w:r>
        <w:t>Omaishoitopalkkio kerryttää eläkettä alle 68 –vuotiaalle hoitajalle.</w:t>
      </w:r>
      <w:r w:rsidR="00BA5A75">
        <w:t xml:space="preserve"> </w:t>
      </w:r>
      <w:r w:rsidR="307D52E9" w:rsidRPr="08068B28">
        <w:rPr>
          <w:rFonts w:eastAsia="Arial"/>
        </w:rPr>
        <w:t xml:space="preserve">Oikeus eläketurvaan ja tapaturmavakuutukseen kuuluu sopimusomaishoitajalle. Tarve sopimusomaishoitajan vastuuvakuutukseen sekä työttömyysturvaa koskeviin muutoksiin on selvitettävä erikseen. </w:t>
      </w:r>
    </w:p>
    <w:p w14:paraId="0F2EC580" w14:textId="77777777" w:rsidR="00714F7B" w:rsidRDefault="00714F7B" w:rsidP="0D7E90F9">
      <w:pPr>
        <w:rPr>
          <w:rFonts w:eastAsia="Arial"/>
        </w:rPr>
      </w:pPr>
    </w:p>
    <w:p w14:paraId="75730217" w14:textId="7710F466" w:rsidR="00D41EA2" w:rsidRDefault="307D52E9" w:rsidP="00D41EA2">
      <w:r w:rsidRPr="08068B28">
        <w:rPr>
          <w:rFonts w:eastAsia="Arial"/>
        </w:rPr>
        <w:t xml:space="preserve">Omaishoitosopimukseen kuuluu lakisääteinen tapaturmavakuutus, joka koskee hoitotilanteissa </w:t>
      </w:r>
      <w:r w:rsidR="5709E805" w:rsidRPr="6C0DE85A">
        <w:rPr>
          <w:rFonts w:eastAsia="Arial"/>
        </w:rPr>
        <w:t>tai työmatkalla</w:t>
      </w:r>
      <w:r w:rsidRPr="6C0DE85A">
        <w:rPr>
          <w:rFonts w:eastAsia="Arial"/>
        </w:rPr>
        <w:t xml:space="preserve"> </w:t>
      </w:r>
      <w:r w:rsidRPr="08068B28">
        <w:rPr>
          <w:rFonts w:eastAsia="Arial"/>
        </w:rPr>
        <w:t xml:space="preserve">tapahtuvia tapaturmia. Vakuutus alkaa 17-vuotiaana, jatkuu </w:t>
      </w:r>
      <w:r w:rsidRPr="08068B28">
        <w:rPr>
          <w:rFonts w:eastAsia="Arial"/>
        </w:rPr>
        <w:lastRenderedPageBreak/>
        <w:t>v. 1957 tai sitä ennen syntyneillä 68 vuoteen, vuosina 1958</w:t>
      </w:r>
      <w:r w:rsidR="00A379A4">
        <w:rPr>
          <w:rFonts w:eastAsia="Arial"/>
        </w:rPr>
        <w:t>–</w:t>
      </w:r>
      <w:r w:rsidRPr="08068B28">
        <w:rPr>
          <w:rFonts w:eastAsia="Arial"/>
        </w:rPr>
        <w:t>1961 syntyneillä 69 vuoteen ja vuonna 1962 ja sen jälkeen syntyneillä 70 vuoteen. Yli 70-vuotiaiden osalta tulee olla oma vapaa-ajan tapaturmavakuutus.</w:t>
      </w:r>
      <w:r w:rsidR="00D41EA2" w:rsidRPr="00D41EA2">
        <w:t xml:space="preserve"> </w:t>
      </w:r>
    </w:p>
    <w:p w14:paraId="021AD068" w14:textId="77777777" w:rsidR="00976847" w:rsidRDefault="00976847" w:rsidP="00D41EA2"/>
    <w:p w14:paraId="582426F0" w14:textId="77777777" w:rsidR="00D41EA2" w:rsidRPr="00DD37CA" w:rsidRDefault="00D41EA2" w:rsidP="00D41EA2">
      <w:pPr>
        <w:pStyle w:val="Otsikko1"/>
        <w:rPr>
          <w:b/>
          <w:bCs/>
          <w:color w:val="1F4E79" w:themeColor="accent1" w:themeShade="80"/>
        </w:rPr>
      </w:pPr>
      <w:bookmarkStart w:id="10" w:name="_Toc61001248"/>
      <w:r w:rsidRPr="00DD37CA">
        <w:rPr>
          <w:b/>
          <w:bCs/>
          <w:color w:val="1F4E79" w:themeColor="accent1" w:themeShade="80"/>
        </w:rPr>
        <w:t>OMAISHOITAJAN VALMENNUS JA KOULUTUS</w:t>
      </w:r>
      <w:bookmarkEnd w:id="10"/>
    </w:p>
    <w:p w14:paraId="7DF6A551" w14:textId="77777777" w:rsidR="00D41EA2" w:rsidRPr="00262D4C" w:rsidRDefault="00D41EA2" w:rsidP="00D41EA2">
      <w:pPr>
        <w:pStyle w:val="Otsikko1"/>
      </w:pPr>
    </w:p>
    <w:p w14:paraId="7A311659" w14:textId="77777777" w:rsidR="00D41EA2" w:rsidRDefault="00D41EA2" w:rsidP="00D41EA2">
      <w:pPr>
        <w:pStyle w:val="OTnorm"/>
      </w:pPr>
      <w:r w:rsidRPr="15E5F706">
        <w:t xml:space="preserve">Omaishoitolain 3 a §:n mukaan (511/2016) kunnan/maakunnan on järjestettävä omaishoitajalle valmennusta ja koulutusta hoitotehtävää varten. </w:t>
      </w:r>
    </w:p>
    <w:p w14:paraId="48335356" w14:textId="77777777" w:rsidR="00D41EA2" w:rsidRDefault="00D41EA2" w:rsidP="00D41EA2">
      <w:pPr>
        <w:pStyle w:val="OTnorm"/>
      </w:pPr>
      <w:r w:rsidRPr="15E5F706">
        <w:t xml:space="preserve">Valmennusta omaishoitajuuteen tapahtuu osana omaishoidontuen arviointijaksoa omaishoidon alkuvaiheessa sekä tarvittaessa, mikäli tilanne näin vaatii.  </w:t>
      </w:r>
    </w:p>
    <w:p w14:paraId="5986E3E7" w14:textId="77777777" w:rsidR="004B1187" w:rsidRDefault="004B1187" w:rsidP="00D41EA2">
      <w:pPr>
        <w:pStyle w:val="OTnorm"/>
      </w:pPr>
    </w:p>
    <w:p w14:paraId="7410DF95" w14:textId="69D6339C" w:rsidR="00D41EA2" w:rsidRDefault="00D41EA2" w:rsidP="00D41EA2">
      <w:pPr>
        <w:pStyle w:val="OTnorm"/>
      </w:pPr>
      <w:r w:rsidRPr="15E5F706">
        <w:t>Omaishoitajaliiton paikallisjärjestö järjestää Ovet-valmennuksen. Koulutusta omaishoitajuuteen järjestetään myös yhdessä järjestöjen kanssa. Näistä tietoa jaetaan kirjeitse tai omaishoidon tukikäynnillä. Osallistuminen on vapaaehtoista.</w:t>
      </w:r>
    </w:p>
    <w:p w14:paraId="465E530F" w14:textId="77777777" w:rsidR="00D41EA2" w:rsidRDefault="00D41EA2" w:rsidP="00D41EA2">
      <w:pPr>
        <w:pStyle w:val="OTnorm"/>
      </w:pPr>
    </w:p>
    <w:p w14:paraId="2BA55113" w14:textId="77777777" w:rsidR="00D41EA2" w:rsidRPr="00510C3D" w:rsidRDefault="00D41EA2" w:rsidP="00D41EA2">
      <w:pPr>
        <w:pStyle w:val="Otsikko1"/>
        <w:rPr>
          <w:rStyle w:val="Otsikko1Char"/>
          <w:b/>
          <w:bCs/>
          <w:color w:val="1F4E79" w:themeColor="accent1" w:themeShade="80"/>
        </w:rPr>
      </w:pPr>
      <w:bookmarkStart w:id="11" w:name="_Toc61001249"/>
      <w:r w:rsidRPr="00510C3D">
        <w:rPr>
          <w:b/>
          <w:bCs/>
          <w:color w:val="1F4E79" w:themeColor="accent1" w:themeShade="80"/>
        </w:rPr>
        <w:t>OMAISHOITAJAN HYVINVOINTI- JA TERVEYSTARKASTUKSET</w:t>
      </w:r>
      <w:bookmarkEnd w:id="11"/>
    </w:p>
    <w:p w14:paraId="00240B97" w14:textId="77777777" w:rsidR="00D41EA2" w:rsidRDefault="00D41EA2" w:rsidP="00D41EA2"/>
    <w:p w14:paraId="01DD507D" w14:textId="77777777" w:rsidR="00D41EA2" w:rsidRDefault="00D41EA2" w:rsidP="00D41EA2">
      <w:pPr>
        <w:rPr>
          <w:rFonts w:eastAsia="Arial"/>
        </w:rPr>
      </w:pPr>
      <w:r w:rsidRPr="08068B28">
        <w:rPr>
          <w:rFonts w:eastAsia="Arial"/>
        </w:rPr>
        <w:t xml:space="preserve">Omaishoitajalla on lakisääteinen oikeus hyvinvointi- ja terveystarkastukseen omaishoidon tuen alkaessa sekä kahden vuoden välein tämän jälkeen. </w:t>
      </w:r>
    </w:p>
    <w:p w14:paraId="22657A78" w14:textId="77777777" w:rsidR="00D41EA2" w:rsidRDefault="00D41EA2" w:rsidP="00D41EA2">
      <w:pPr>
        <w:pStyle w:val="Luettelokappale"/>
        <w:numPr>
          <w:ilvl w:val="0"/>
          <w:numId w:val="26"/>
        </w:numPr>
        <w:rPr>
          <w:rFonts w:eastAsia="Arial"/>
        </w:rPr>
      </w:pPr>
      <w:r w:rsidRPr="08068B28">
        <w:rPr>
          <w:rFonts w:eastAsia="Arial"/>
        </w:rPr>
        <w:t>Maksuton</w:t>
      </w:r>
    </w:p>
    <w:p w14:paraId="2A181225" w14:textId="77777777" w:rsidR="00D41EA2" w:rsidRDefault="00D41EA2" w:rsidP="00D41EA2">
      <w:pPr>
        <w:pStyle w:val="Luettelokappale"/>
        <w:numPr>
          <w:ilvl w:val="0"/>
          <w:numId w:val="26"/>
        </w:numPr>
        <w:rPr>
          <w:rFonts w:eastAsia="Arial"/>
        </w:rPr>
      </w:pPr>
      <w:r w:rsidRPr="08068B28">
        <w:rPr>
          <w:rFonts w:eastAsia="Arial"/>
        </w:rPr>
        <w:t xml:space="preserve">Omaishoitaja ohjataan hyvinvointi- ja terveystarkastukseen omaishoidon arviointi- tai seurantakäynnillä. </w:t>
      </w:r>
    </w:p>
    <w:p w14:paraId="787CD0BE" w14:textId="77777777" w:rsidR="00D41EA2" w:rsidRDefault="00D41EA2" w:rsidP="00D41EA2">
      <w:pPr>
        <w:pStyle w:val="Luettelokappale"/>
        <w:numPr>
          <w:ilvl w:val="0"/>
          <w:numId w:val="26"/>
        </w:numPr>
        <w:rPr>
          <w:rFonts w:eastAsia="Arial"/>
        </w:rPr>
      </w:pPr>
      <w:r w:rsidRPr="08068B28">
        <w:rPr>
          <w:rFonts w:eastAsia="Arial"/>
        </w:rPr>
        <w:t xml:space="preserve">Sisältyy omaishoidontuen palvelukokonaisuuteen. </w:t>
      </w:r>
    </w:p>
    <w:p w14:paraId="67611387" w14:textId="77777777" w:rsidR="00D41EA2" w:rsidRDefault="00D41EA2" w:rsidP="00D41EA2">
      <w:pPr>
        <w:pStyle w:val="Luettelokappale"/>
        <w:numPr>
          <w:ilvl w:val="0"/>
          <w:numId w:val="26"/>
        </w:numPr>
        <w:rPr>
          <w:rFonts w:eastAsia="Arial"/>
        </w:rPr>
      </w:pPr>
      <w:r>
        <w:rPr>
          <w:rFonts w:eastAsia="Arial"/>
        </w:rPr>
        <w:t>O</w:t>
      </w:r>
      <w:r w:rsidRPr="08068B28">
        <w:rPr>
          <w:rFonts w:eastAsia="Arial"/>
        </w:rPr>
        <w:t>maishoidon terveystarkastukset tekevät</w:t>
      </w:r>
      <w:r>
        <w:rPr>
          <w:rFonts w:eastAsia="Arial"/>
        </w:rPr>
        <w:t xml:space="preserve"> terveydenhoit</w:t>
      </w:r>
      <w:r w:rsidRPr="00C71C0A">
        <w:rPr>
          <w:rFonts w:eastAsia="Arial"/>
        </w:rPr>
        <w:t>ajat</w:t>
      </w:r>
      <w:r>
        <w:rPr>
          <w:rFonts w:eastAsia="Arial"/>
        </w:rPr>
        <w:t>.</w:t>
      </w:r>
    </w:p>
    <w:p w14:paraId="12370613" w14:textId="61891810" w:rsidR="00D41EA2" w:rsidRPr="00C71C0A" w:rsidRDefault="00D41EA2" w:rsidP="00D41EA2">
      <w:pPr>
        <w:pStyle w:val="Luettelokappale"/>
        <w:numPr>
          <w:ilvl w:val="0"/>
          <w:numId w:val="26"/>
        </w:numPr>
        <w:rPr>
          <w:rFonts w:eastAsia="Arial"/>
        </w:rPr>
      </w:pPr>
      <w:r w:rsidRPr="00C71C0A">
        <w:rPr>
          <w:rFonts w:eastAsia="Arial"/>
        </w:rPr>
        <w:t xml:space="preserve"> </w:t>
      </w:r>
      <w:r>
        <w:rPr>
          <w:rFonts w:eastAsia="Arial"/>
        </w:rPr>
        <w:t>Y</w:t>
      </w:r>
      <w:r w:rsidRPr="00C71C0A">
        <w:rPr>
          <w:rFonts w:eastAsia="Arial"/>
        </w:rPr>
        <w:t>li 65-vuotia</w:t>
      </w:r>
      <w:r>
        <w:rPr>
          <w:rFonts w:eastAsia="Arial"/>
        </w:rPr>
        <w:t>at,</w:t>
      </w:r>
      <w:r w:rsidRPr="00C71C0A">
        <w:rPr>
          <w:rFonts w:eastAsia="Arial"/>
        </w:rPr>
        <w:t xml:space="preserve"> ota yhteyttä</w:t>
      </w:r>
      <w:r w:rsidR="00B3227D">
        <w:rPr>
          <w:rFonts w:eastAsia="Arial"/>
        </w:rPr>
        <w:t xml:space="preserve"> puh.:</w:t>
      </w:r>
      <w:r w:rsidRPr="3524CC07">
        <w:rPr>
          <w:rFonts w:eastAsia="Arial"/>
          <w:b/>
        </w:rPr>
        <w:t xml:space="preserve"> 044 368 6762</w:t>
      </w:r>
      <w:r w:rsidR="2287BF7D" w:rsidRPr="3524CC07">
        <w:rPr>
          <w:rFonts w:eastAsia="Arial"/>
          <w:b/>
          <w:bCs/>
        </w:rPr>
        <w:t>.</w:t>
      </w:r>
    </w:p>
    <w:p w14:paraId="63F0CD2F" w14:textId="5D929B3C" w:rsidR="00D41EA2" w:rsidRDefault="00D41EA2" w:rsidP="00D41EA2">
      <w:pPr>
        <w:pStyle w:val="Luettelokappale"/>
        <w:numPr>
          <w:ilvl w:val="0"/>
          <w:numId w:val="26"/>
        </w:numPr>
        <w:rPr>
          <w:rFonts w:eastAsia="Arial"/>
        </w:rPr>
      </w:pPr>
      <w:r w:rsidRPr="08068B28">
        <w:rPr>
          <w:rFonts w:eastAsia="Arial"/>
        </w:rPr>
        <w:t xml:space="preserve"> </w:t>
      </w:r>
      <w:r>
        <w:rPr>
          <w:rFonts w:eastAsia="Arial"/>
        </w:rPr>
        <w:t>A</w:t>
      </w:r>
      <w:r w:rsidRPr="08068B28">
        <w:rPr>
          <w:rFonts w:eastAsia="Arial"/>
        </w:rPr>
        <w:t>lle 65-vuotia</w:t>
      </w:r>
      <w:r>
        <w:rPr>
          <w:rFonts w:eastAsia="Arial"/>
        </w:rPr>
        <w:t>at, ota yhteyttä</w:t>
      </w:r>
      <w:r w:rsidR="00B3227D">
        <w:rPr>
          <w:rFonts w:eastAsia="Arial"/>
        </w:rPr>
        <w:t xml:space="preserve"> puh.:</w:t>
      </w:r>
      <w:r w:rsidRPr="3524CC07">
        <w:rPr>
          <w:rFonts w:eastAsia="Arial"/>
          <w:b/>
        </w:rPr>
        <w:t xml:space="preserve"> 040</w:t>
      </w:r>
      <w:r w:rsidR="00FC7B1B">
        <w:rPr>
          <w:rFonts w:eastAsia="Arial"/>
          <w:b/>
        </w:rPr>
        <w:t> </w:t>
      </w:r>
      <w:r w:rsidRPr="3524CC07">
        <w:rPr>
          <w:rFonts w:eastAsia="Arial"/>
          <w:b/>
        </w:rPr>
        <w:t>085</w:t>
      </w:r>
      <w:r w:rsidR="00FC7B1B">
        <w:rPr>
          <w:rFonts w:eastAsia="Arial"/>
          <w:b/>
        </w:rPr>
        <w:t xml:space="preserve"> </w:t>
      </w:r>
      <w:r w:rsidRPr="3524CC07">
        <w:rPr>
          <w:rFonts w:eastAsia="Arial"/>
          <w:b/>
        </w:rPr>
        <w:t>5759</w:t>
      </w:r>
      <w:r w:rsidRPr="08068B28">
        <w:rPr>
          <w:rFonts w:eastAsia="Arial"/>
        </w:rPr>
        <w:t>.</w:t>
      </w:r>
    </w:p>
    <w:p w14:paraId="27FC6C73" w14:textId="77777777" w:rsidR="00D41EA2" w:rsidRDefault="00D41EA2" w:rsidP="00D41EA2">
      <w:pPr>
        <w:pStyle w:val="Luettelokappale"/>
        <w:numPr>
          <w:ilvl w:val="0"/>
          <w:numId w:val="26"/>
        </w:numPr>
        <w:rPr>
          <w:rFonts w:eastAsia="Arial"/>
        </w:rPr>
      </w:pPr>
      <w:r w:rsidRPr="08068B28">
        <w:rPr>
          <w:rFonts w:eastAsia="Arial"/>
        </w:rPr>
        <w:t xml:space="preserve">Hyvinvointi- ja terveystarkastuksessa selvitetään omaishoitajan fyysistä, psyykkistä ja sosiaalista toimintakykyä ja terveydentilaa, lisäksi selvitetään mahdolliset sairaudet ja niiden vaatima hoito sekä elämäntilanne ja sosiaaliset verkostot. </w:t>
      </w:r>
    </w:p>
    <w:p w14:paraId="19D95298" w14:textId="77777777" w:rsidR="00D41EA2" w:rsidRDefault="00D41EA2" w:rsidP="00D41EA2">
      <w:pPr>
        <w:pStyle w:val="Luettelokappale"/>
        <w:numPr>
          <w:ilvl w:val="0"/>
          <w:numId w:val="26"/>
        </w:numPr>
        <w:rPr>
          <w:rFonts w:eastAsia="Arial"/>
        </w:rPr>
      </w:pPr>
      <w:r w:rsidRPr="08068B28">
        <w:rPr>
          <w:rFonts w:eastAsia="Arial"/>
        </w:rPr>
        <w:t>Tarkastuksessa arvioidaan omaishoitajan kykyjä toimia omaishoitajana.</w:t>
      </w:r>
    </w:p>
    <w:p w14:paraId="41424A64" w14:textId="77777777" w:rsidR="00D41EA2" w:rsidRDefault="00D41EA2" w:rsidP="00D41EA2">
      <w:pPr>
        <w:pStyle w:val="Luettelokappale"/>
        <w:numPr>
          <w:ilvl w:val="0"/>
          <w:numId w:val="26"/>
        </w:numPr>
        <w:rPr>
          <w:rFonts w:eastAsia="Arial"/>
        </w:rPr>
      </w:pPr>
      <w:r w:rsidRPr="08068B28">
        <w:rPr>
          <w:rFonts w:eastAsia="Arial"/>
        </w:rPr>
        <w:t>Tarkastuksella tuetaan omaishoitajaa tekemään hänen omaa terveyttään ja hyvinvointiaan tukevia valintoja. Tarvittaessa ohjataan asiakas jatkohoitoon.</w:t>
      </w:r>
    </w:p>
    <w:p w14:paraId="4B9D997A" w14:textId="34467A17" w:rsidR="6A84F889" w:rsidRDefault="00D41EA2" w:rsidP="6A84F889">
      <w:pPr>
        <w:pStyle w:val="Luettelokappale"/>
        <w:numPr>
          <w:ilvl w:val="0"/>
          <w:numId w:val="26"/>
        </w:numPr>
        <w:rPr>
          <w:rFonts w:eastAsia="Arial"/>
        </w:rPr>
      </w:pPr>
      <w:r w:rsidRPr="08068B28">
        <w:rPr>
          <w:rFonts w:eastAsia="Arial"/>
        </w:rPr>
        <w:lastRenderedPageBreak/>
        <w:t>Omaishoidon tukea ei myönnetä, jos hoitajalla on todettu muistisairaus, vakavia mielenterveyden ongelmia, päihteiden väärinkäyttöä tai mikäli perhetilanne tai muu elämäntilanne selvästi rajoittaa toimimasta omaishoitajana</w:t>
      </w:r>
    </w:p>
    <w:p w14:paraId="0EC68A31" w14:textId="77777777" w:rsidR="008D7692" w:rsidRPr="008D7692" w:rsidRDefault="008D7692" w:rsidP="008D7692">
      <w:pPr>
        <w:pStyle w:val="Luettelokappale"/>
        <w:rPr>
          <w:rFonts w:eastAsia="Arial"/>
        </w:rPr>
      </w:pPr>
    </w:p>
    <w:p w14:paraId="224DCE0D" w14:textId="468863A4" w:rsidR="006C4D3E" w:rsidRPr="00D81A32" w:rsidRDefault="006C4D3E" w:rsidP="00EE6666">
      <w:pPr>
        <w:pStyle w:val="Otsikko1"/>
        <w:rPr>
          <w:b/>
          <w:bCs/>
          <w:color w:val="1F4E79" w:themeColor="accent1" w:themeShade="80"/>
        </w:rPr>
      </w:pPr>
      <w:bookmarkStart w:id="12" w:name="_Toc61001250"/>
      <w:r w:rsidRPr="00D81A32">
        <w:rPr>
          <w:b/>
          <w:bCs/>
          <w:color w:val="1F4E79" w:themeColor="accent1" w:themeShade="80"/>
        </w:rPr>
        <w:t>OMAISHOITAJAN LAKISÄÄTEINEN VAPAA</w:t>
      </w:r>
      <w:bookmarkEnd w:id="12"/>
      <w:r w:rsidRPr="00D81A32">
        <w:rPr>
          <w:b/>
          <w:bCs/>
          <w:color w:val="1F4E79" w:themeColor="accent1" w:themeShade="80"/>
        </w:rPr>
        <w:t xml:space="preserve"> </w:t>
      </w:r>
    </w:p>
    <w:p w14:paraId="0C8DB81A" w14:textId="3251BE62" w:rsidR="60B827EE" w:rsidRDefault="60B827EE" w:rsidP="0D7E90F9"/>
    <w:p w14:paraId="63B87DC9" w14:textId="2F508A14" w:rsidR="1D299FBA" w:rsidRDefault="4BD7221C" w:rsidP="2D0830CD">
      <w:pPr>
        <w:rPr>
          <w:rFonts w:eastAsia="Arial"/>
        </w:rPr>
      </w:pPr>
      <w:r w:rsidRPr="08068B28">
        <w:rPr>
          <w:rFonts w:eastAsia="Arial"/>
        </w:rPr>
        <w:t>Omaishoitaja, jonka hoidon sitovuus ei ole ympärivuorokautista tai päivittäistä, on omaishoitajalla oikeus kahden vuorokauden vapaaseen kuukaudessa.</w:t>
      </w:r>
    </w:p>
    <w:p w14:paraId="49EBC671" w14:textId="2544F587" w:rsidR="1D299FBA" w:rsidRDefault="4BD7221C" w:rsidP="2D0830CD">
      <w:pPr>
        <w:rPr>
          <w:rFonts w:eastAsia="Arial"/>
        </w:rPr>
      </w:pPr>
      <w:r w:rsidRPr="08068B28">
        <w:rPr>
          <w:rFonts w:eastAsia="Arial"/>
        </w:rPr>
        <w:t xml:space="preserve">Mikäli omaishoitaja on sidottu hoitoon ympärivuorokauden tai päivittäin, on omaishoitajalla oikeus kolmen vuorokauden vapaaseen kuukaudessa. </w:t>
      </w:r>
    </w:p>
    <w:p w14:paraId="002D418C" w14:textId="77777777" w:rsidR="00714F7B" w:rsidRDefault="00714F7B" w:rsidP="2D0830CD">
      <w:pPr>
        <w:rPr>
          <w:rFonts w:eastAsia="Arial"/>
        </w:rPr>
      </w:pPr>
    </w:p>
    <w:p w14:paraId="47D487FF" w14:textId="628B938A" w:rsidR="3309DB0C" w:rsidRDefault="4BD7221C" w:rsidP="6C0DE85A">
      <w:pPr>
        <w:rPr>
          <w:rFonts w:eastAsia="Arial"/>
        </w:rPr>
      </w:pPr>
      <w:r w:rsidRPr="08068B28">
        <w:rPr>
          <w:rFonts w:eastAsia="Arial"/>
        </w:rPr>
        <w:t xml:space="preserve">Sitovuus katsotaan ympärivuorokautiseksi siitä huolimatta, että hoidettava viettää toistuvasti osan vuorokaudesta käyttäen kotinsa ulkopuolella järjestettyjä </w:t>
      </w:r>
      <w:proofErr w:type="spellStart"/>
      <w:r w:rsidRPr="08068B28">
        <w:rPr>
          <w:rFonts w:eastAsia="Arial"/>
        </w:rPr>
        <w:t>sosiaali</w:t>
      </w:r>
      <w:proofErr w:type="spellEnd"/>
      <w:r w:rsidRPr="08068B28">
        <w:rPr>
          <w:rFonts w:eastAsia="Arial"/>
        </w:rPr>
        <w:t>- ja terveyspalveluja, saaden kuntoutusta tai opetusta.</w:t>
      </w:r>
      <w:r w:rsidR="00714F7B">
        <w:rPr>
          <w:rFonts w:eastAsia="Arial"/>
        </w:rPr>
        <w:t xml:space="preserve"> </w:t>
      </w:r>
      <w:r w:rsidR="3309DB0C" w:rsidRPr="1A25433D">
        <w:rPr>
          <w:rFonts w:eastAsia="Arial"/>
        </w:rPr>
        <w:t>Lakisääteiset vapaat eivät vähennä hoitopalkkiota.</w:t>
      </w:r>
    </w:p>
    <w:p w14:paraId="7AB85EDF" w14:textId="3104D35F" w:rsidR="2D0830CD" w:rsidRDefault="2D0830CD" w:rsidP="2D0830CD">
      <w:pPr>
        <w:rPr>
          <w:rFonts w:eastAsia="Arial"/>
        </w:rPr>
      </w:pPr>
    </w:p>
    <w:p w14:paraId="75EC2527" w14:textId="5E956BE0" w:rsidR="1D299FBA" w:rsidRDefault="4BD7221C" w:rsidP="2D0830CD">
      <w:pPr>
        <w:rPr>
          <w:rFonts w:eastAsia="Arial"/>
        </w:rPr>
      </w:pPr>
      <w:r w:rsidRPr="08068B28">
        <w:rPr>
          <w:rFonts w:eastAsia="Arial"/>
        </w:rPr>
        <w:t xml:space="preserve">Lakisääteisen vapaan pitämiseen liittyviä ohjeistuksia: </w:t>
      </w:r>
    </w:p>
    <w:p w14:paraId="32FC8D87" w14:textId="2F0255A7" w:rsidR="1D299FBA" w:rsidRDefault="4BD7221C" w:rsidP="2D0830CD">
      <w:pPr>
        <w:pStyle w:val="Luettelokappale"/>
        <w:numPr>
          <w:ilvl w:val="0"/>
          <w:numId w:val="24"/>
        </w:numPr>
        <w:rPr>
          <w:rFonts w:eastAsia="Arial"/>
        </w:rPr>
      </w:pPr>
      <w:r w:rsidRPr="08068B28">
        <w:rPr>
          <w:rFonts w:eastAsia="Arial"/>
        </w:rPr>
        <w:t>Mikäli hoito keskeytyy yli 14 vrk kalenterikuukauden aikana, ei ole oikeutta lakisääteiseen vapaaseen kalenterikuukautta kohti</w:t>
      </w:r>
    </w:p>
    <w:p w14:paraId="33AB4D1F" w14:textId="08420B02" w:rsidR="1D299FBA" w:rsidRDefault="4BD7221C" w:rsidP="2D0830CD">
      <w:pPr>
        <w:pStyle w:val="Luettelokappale"/>
        <w:numPr>
          <w:ilvl w:val="0"/>
          <w:numId w:val="24"/>
        </w:numPr>
        <w:rPr>
          <w:rFonts w:eastAsia="Arial"/>
        </w:rPr>
      </w:pPr>
      <w:r w:rsidRPr="08068B28">
        <w:rPr>
          <w:rFonts w:eastAsia="Arial"/>
        </w:rPr>
        <w:t xml:space="preserve">Asiakassuunnitelmaan kirjataan lakisääteisen vapaan järjestämisen muoto </w:t>
      </w:r>
      <w:r w:rsidR="003E7F8A">
        <w:rPr>
          <w:rFonts w:eastAsia="Arial"/>
        </w:rPr>
        <w:t>(intervallijaksot, palveluseteli, perhehoito)</w:t>
      </w:r>
    </w:p>
    <w:p w14:paraId="7B12F990" w14:textId="3B04F7CC" w:rsidR="1D299FBA" w:rsidRDefault="4BD7221C" w:rsidP="2D0830CD">
      <w:pPr>
        <w:pStyle w:val="Luettelokappale"/>
        <w:numPr>
          <w:ilvl w:val="0"/>
          <w:numId w:val="24"/>
        </w:numPr>
        <w:rPr>
          <w:rFonts w:eastAsia="Arial"/>
        </w:rPr>
      </w:pPr>
      <w:r w:rsidRPr="08068B28">
        <w:rPr>
          <w:rFonts w:eastAsia="Arial"/>
        </w:rPr>
        <w:t>Asiakassuunnitelmaan kirjataan, mikäli omaishoitaja ei halua pitää lakisääteisiä vapaita</w:t>
      </w:r>
    </w:p>
    <w:p w14:paraId="1A6B5CFE" w14:textId="03E31947" w:rsidR="1D299FBA" w:rsidRDefault="00440B4F" w:rsidP="2D0830CD">
      <w:pPr>
        <w:pStyle w:val="Luettelokappale"/>
        <w:numPr>
          <w:ilvl w:val="0"/>
          <w:numId w:val="24"/>
        </w:numPr>
        <w:rPr>
          <w:rFonts w:eastAsia="Arial"/>
        </w:rPr>
      </w:pPr>
      <w:r>
        <w:rPr>
          <w:rFonts w:eastAsia="Arial"/>
        </w:rPr>
        <w:t xml:space="preserve">Jos jaksohoito on säännöllistä, </w:t>
      </w:r>
      <w:r w:rsidR="00B66AA3">
        <w:rPr>
          <w:rFonts w:eastAsia="Arial"/>
        </w:rPr>
        <w:t>o</w:t>
      </w:r>
      <w:r w:rsidR="00B66AA3" w:rsidRPr="08068B28">
        <w:rPr>
          <w:rFonts w:eastAsia="Arial"/>
        </w:rPr>
        <w:t>m</w:t>
      </w:r>
      <w:r w:rsidR="001F71F9">
        <w:rPr>
          <w:rFonts w:eastAsia="Arial"/>
        </w:rPr>
        <w:t xml:space="preserve">aishoitajan </w:t>
      </w:r>
      <w:r w:rsidR="00DE152A">
        <w:rPr>
          <w:rFonts w:eastAsia="Arial"/>
        </w:rPr>
        <w:t>tulee käyttää vapaapäivät jaksohoidon aikana</w:t>
      </w:r>
      <w:r w:rsidR="00B66AA3" w:rsidRPr="08068B28">
        <w:rPr>
          <w:rFonts w:eastAsia="Arial"/>
        </w:rPr>
        <w:t>.</w:t>
      </w:r>
    </w:p>
    <w:p w14:paraId="15662A7F" w14:textId="320E5D32" w:rsidR="1D299FBA" w:rsidRDefault="4BD7221C" w:rsidP="2D0830CD">
      <w:pPr>
        <w:pStyle w:val="Luettelokappale"/>
        <w:numPr>
          <w:ilvl w:val="0"/>
          <w:numId w:val="24"/>
        </w:numPr>
        <w:rPr>
          <w:rFonts w:eastAsia="Arial"/>
        </w:rPr>
      </w:pPr>
      <w:r w:rsidRPr="08068B28">
        <w:rPr>
          <w:rFonts w:eastAsia="Arial"/>
        </w:rPr>
        <w:t xml:space="preserve">Omaishoitaja voi myös jaksottaa ja pitää lakisääteisen vapaan enintään kolmena alle vuorokauden pituisena jaksona siten, että jaksojen pituus yhteensä ei ylitä 24 tuntia. Vapaa, joka pidetään enintään kolmessa jaksossa, peritään yksi maksu vapaata vuorokautta kohti. Asiakasmaksu peritään ensimmäisen vapaajakson alkaessa. Sovi jaksottamisesta omaishoitosopimuksessa. </w:t>
      </w:r>
    </w:p>
    <w:p w14:paraId="29BC2FAF" w14:textId="49AD815C" w:rsidR="1D299FBA" w:rsidRDefault="4BD7221C" w:rsidP="2D0830CD">
      <w:pPr>
        <w:pStyle w:val="Luettelokappale"/>
        <w:numPr>
          <w:ilvl w:val="0"/>
          <w:numId w:val="24"/>
        </w:numPr>
        <w:rPr>
          <w:rFonts w:eastAsia="Arial"/>
        </w:rPr>
      </w:pPr>
      <w:r w:rsidRPr="08068B28">
        <w:rPr>
          <w:rFonts w:eastAsia="Arial"/>
        </w:rPr>
        <w:lastRenderedPageBreak/>
        <w:t xml:space="preserve">Lakisääteiset vapaat tulee pitää pääsääntöisesti kolmen kuukauden sisällä siitä, kun ne on ansaittu. Säännöllisten vapaapäivien pitäminen tukee omaishoitajan jaksamista. </w:t>
      </w:r>
      <w:r w:rsidR="28B223B6" w:rsidRPr="1066B8C0">
        <w:rPr>
          <w:rFonts w:eastAsia="Arial"/>
        </w:rPr>
        <w:t>E</w:t>
      </w:r>
      <w:r w:rsidR="2F769992" w:rsidRPr="1066B8C0">
        <w:rPr>
          <w:rFonts w:eastAsia="Arial"/>
        </w:rPr>
        <w:t>dellisen</w:t>
      </w:r>
      <w:r w:rsidRPr="08068B28">
        <w:rPr>
          <w:rFonts w:eastAsia="Arial"/>
        </w:rPr>
        <w:t xml:space="preserve"> vuoden lakisääteiset vapaat on käytettävä seuraavan vuoden tammikuun loppuun mennessä.</w:t>
      </w:r>
    </w:p>
    <w:p w14:paraId="6E5B0D10" w14:textId="77777777" w:rsidR="00304854" w:rsidRDefault="00304854" w:rsidP="5682C214">
      <w:pPr>
        <w:pStyle w:val="Otsikko1"/>
        <w:rPr>
          <w:b/>
          <w:bCs/>
          <w:color w:val="1F4E79" w:themeColor="accent1" w:themeShade="80"/>
        </w:rPr>
      </w:pPr>
    </w:p>
    <w:p w14:paraId="7303EB69" w14:textId="274FD92A" w:rsidR="00FA0EC7" w:rsidRPr="00D81A32" w:rsidRDefault="0DB7424F" w:rsidP="5682C214">
      <w:pPr>
        <w:pStyle w:val="Otsikko1"/>
        <w:rPr>
          <w:b/>
          <w:bCs/>
        </w:rPr>
      </w:pPr>
      <w:bookmarkStart w:id="13" w:name="_Toc61001251"/>
      <w:r w:rsidRPr="00D81A32">
        <w:rPr>
          <w:b/>
          <w:bCs/>
          <w:color w:val="1F4E79" w:themeColor="accent1" w:themeShade="80"/>
        </w:rPr>
        <w:t>VAPAIDEN KÄYTTÖMAHDOLLISUUDET</w:t>
      </w:r>
      <w:bookmarkEnd w:id="13"/>
      <w:r w:rsidR="00FA0EC7" w:rsidRPr="00D81A32">
        <w:rPr>
          <w:b/>
          <w:bCs/>
        </w:rPr>
        <w:tab/>
      </w:r>
    </w:p>
    <w:p w14:paraId="6F958BDF" w14:textId="77777777" w:rsidR="005A07E9" w:rsidRDefault="005A07E9" w:rsidP="00A157CA">
      <w:pPr>
        <w:rPr>
          <w:rFonts w:eastAsia="Arial"/>
        </w:rPr>
      </w:pPr>
    </w:p>
    <w:p w14:paraId="2680D36D" w14:textId="7131E7BD" w:rsidR="00A157CA" w:rsidRPr="00603013" w:rsidRDefault="00A157CA" w:rsidP="00A157CA">
      <w:pPr>
        <w:rPr>
          <w:rFonts w:eastAsia="Arial"/>
        </w:rPr>
      </w:pPr>
      <w:r>
        <w:rPr>
          <w:rFonts w:eastAsia="Arial"/>
        </w:rPr>
        <w:t xml:space="preserve">Omaishoitosopimuksessa sovitaan, </w:t>
      </w:r>
      <w:r w:rsidR="0057660B">
        <w:rPr>
          <w:rFonts w:eastAsia="Arial"/>
        </w:rPr>
        <w:t xml:space="preserve">millä tavoin omaishoitajan </w:t>
      </w:r>
      <w:r>
        <w:rPr>
          <w:rFonts w:eastAsia="Arial"/>
        </w:rPr>
        <w:t>vapaat järjestetään.</w:t>
      </w:r>
    </w:p>
    <w:p w14:paraId="100DDA1A" w14:textId="3C2BDD14" w:rsidR="002429A5" w:rsidRDefault="002429A5" w:rsidP="002429A5">
      <w:pPr>
        <w:rPr>
          <w:rFonts w:eastAsia="Arial"/>
        </w:rPr>
      </w:pPr>
      <w:r w:rsidRPr="413E3BF9">
        <w:rPr>
          <w:rFonts w:eastAsia="Arial"/>
        </w:rPr>
        <w:t>Lakisääteisen vapaan ajan hoito voidaan järjestää omaishoidettavalle</w:t>
      </w:r>
      <w:r w:rsidR="00DA5408">
        <w:rPr>
          <w:rFonts w:eastAsia="Arial"/>
        </w:rPr>
        <w:t xml:space="preserve"> joko</w:t>
      </w:r>
      <w:r w:rsidRPr="413E3BF9">
        <w:rPr>
          <w:rFonts w:eastAsia="Arial"/>
        </w:rPr>
        <w:t xml:space="preserve">: </w:t>
      </w:r>
    </w:p>
    <w:p w14:paraId="7E74D2B6" w14:textId="77777777" w:rsidR="002429A5" w:rsidRDefault="002429A5" w:rsidP="002429A5">
      <w:pPr>
        <w:pStyle w:val="Luettelokappale"/>
        <w:numPr>
          <w:ilvl w:val="0"/>
          <w:numId w:val="23"/>
        </w:numPr>
        <w:rPr>
          <w:rFonts w:eastAsia="Arial"/>
        </w:rPr>
      </w:pPr>
      <w:r w:rsidRPr="08068B28">
        <w:rPr>
          <w:rFonts w:eastAsia="Arial"/>
        </w:rPr>
        <w:t>Toimeksiantosopimuksella (omainen) toteutettava sijaishoito kotona</w:t>
      </w:r>
    </w:p>
    <w:p w14:paraId="62C483F4" w14:textId="77777777" w:rsidR="002429A5" w:rsidRDefault="002429A5" w:rsidP="002429A5">
      <w:pPr>
        <w:pStyle w:val="Luettelokappale"/>
        <w:numPr>
          <w:ilvl w:val="0"/>
          <w:numId w:val="23"/>
        </w:numPr>
        <w:rPr>
          <w:rFonts w:eastAsia="Arial"/>
        </w:rPr>
      </w:pPr>
      <w:r w:rsidRPr="08068B28">
        <w:rPr>
          <w:rFonts w:eastAsia="Arial"/>
        </w:rPr>
        <w:t>Perhehoito perhehoitajan kotona tai hoidettavan kotona</w:t>
      </w:r>
    </w:p>
    <w:p w14:paraId="280720F4" w14:textId="77777777" w:rsidR="002429A5" w:rsidRDefault="002429A5" w:rsidP="002429A5">
      <w:pPr>
        <w:pStyle w:val="Luettelokappale"/>
        <w:numPr>
          <w:ilvl w:val="0"/>
          <w:numId w:val="23"/>
        </w:numPr>
        <w:rPr>
          <w:rFonts w:eastAsia="Arial"/>
        </w:rPr>
      </w:pPr>
      <w:r w:rsidRPr="08068B28">
        <w:rPr>
          <w:rFonts w:eastAsia="Arial"/>
        </w:rPr>
        <w:t>Ympärivuorokautinen hoito tai jaksohoito palveluasunnossa</w:t>
      </w:r>
    </w:p>
    <w:p w14:paraId="3487E70A" w14:textId="77777777" w:rsidR="002429A5" w:rsidRDefault="002429A5" w:rsidP="002429A5">
      <w:pPr>
        <w:pStyle w:val="Luettelokappale"/>
        <w:numPr>
          <w:ilvl w:val="0"/>
          <w:numId w:val="23"/>
        </w:numPr>
        <w:rPr>
          <w:rFonts w:eastAsia="Arial"/>
        </w:rPr>
      </w:pPr>
      <w:r w:rsidRPr="08068B28">
        <w:rPr>
          <w:rFonts w:eastAsia="Arial"/>
        </w:rPr>
        <w:t>Päivätoiminta</w:t>
      </w:r>
    </w:p>
    <w:p w14:paraId="5CB73F86" w14:textId="77777777" w:rsidR="002429A5" w:rsidRDefault="002429A5" w:rsidP="002429A5">
      <w:pPr>
        <w:pStyle w:val="Luettelokappale"/>
        <w:numPr>
          <w:ilvl w:val="0"/>
          <w:numId w:val="23"/>
        </w:numPr>
        <w:rPr>
          <w:rFonts w:eastAsia="Arial"/>
        </w:rPr>
      </w:pPr>
      <w:r w:rsidRPr="08068B28">
        <w:rPr>
          <w:rFonts w:eastAsia="Arial"/>
        </w:rPr>
        <w:t>Palveluseteli</w:t>
      </w:r>
    </w:p>
    <w:p w14:paraId="54736F54" w14:textId="13E37F83" w:rsidR="00603013" w:rsidRDefault="002429A5" w:rsidP="00603013">
      <w:pPr>
        <w:pStyle w:val="Luettelokappale"/>
        <w:numPr>
          <w:ilvl w:val="0"/>
          <w:numId w:val="23"/>
        </w:numPr>
        <w:rPr>
          <w:rFonts w:eastAsia="Arial"/>
        </w:rPr>
      </w:pPr>
      <w:r w:rsidRPr="00307160">
        <w:rPr>
          <w:rFonts w:eastAsia="Arial"/>
        </w:rPr>
        <w:t>Kotihoito</w:t>
      </w:r>
    </w:p>
    <w:p w14:paraId="199F7FA3" w14:textId="77777777" w:rsidR="005A07E9" w:rsidRDefault="005A07E9" w:rsidP="005A07E9">
      <w:pPr>
        <w:pStyle w:val="Luettelokappale"/>
        <w:rPr>
          <w:rFonts w:eastAsia="Arial"/>
        </w:rPr>
      </w:pPr>
    </w:p>
    <w:p w14:paraId="138037DE" w14:textId="37ACF0C0" w:rsidR="00F179DC" w:rsidRPr="00D81A32" w:rsidRDefault="59B153B7" w:rsidP="6C0DE85A">
      <w:pPr>
        <w:pStyle w:val="Otsikko2"/>
        <w:rPr>
          <w:b/>
          <w:bCs/>
          <w:color w:val="1F4E79" w:themeColor="accent1" w:themeShade="80"/>
        </w:rPr>
      </w:pPr>
      <w:bookmarkStart w:id="14" w:name="_Toc61001252"/>
      <w:r w:rsidRPr="00D81A32">
        <w:rPr>
          <w:b/>
          <w:bCs/>
          <w:color w:val="1F4E79" w:themeColor="accent1" w:themeShade="80"/>
        </w:rPr>
        <w:t>L</w:t>
      </w:r>
      <w:r w:rsidR="00312079">
        <w:rPr>
          <w:b/>
          <w:bCs/>
          <w:color w:val="1F4E79" w:themeColor="accent1" w:themeShade="80"/>
          <w:lang w:val="fi-FI"/>
        </w:rPr>
        <w:t>yhytaikainen intervallihoito</w:t>
      </w:r>
      <w:bookmarkEnd w:id="14"/>
    </w:p>
    <w:p w14:paraId="1CEF9045" w14:textId="088B3F2F" w:rsidR="6C0DE85A" w:rsidRDefault="6C0DE85A" w:rsidP="6C0DE85A"/>
    <w:p w14:paraId="336EE47E" w14:textId="7BCA23CD" w:rsidR="00FA0EC7" w:rsidRDefault="268078A7" w:rsidP="30EC7AAA">
      <w:r>
        <w:t xml:space="preserve">Lyhytaikainen intervallihoito järjestetään </w:t>
      </w:r>
      <w:r w:rsidR="7CA05B6B">
        <w:t xml:space="preserve">Pieksämäen kaupungin osoittamassa </w:t>
      </w:r>
      <w:r w:rsidR="6CBA1BB5">
        <w:t>palvelu</w:t>
      </w:r>
      <w:r w:rsidR="4541F29C">
        <w:t>talossa.</w:t>
      </w:r>
      <w:r w:rsidR="00312079">
        <w:t xml:space="preserve"> Intervallijaksoista s</w:t>
      </w:r>
      <w:r w:rsidR="2C102233">
        <w:t>ovitaan</w:t>
      </w:r>
      <w:r w:rsidR="00312079">
        <w:t xml:space="preserve"> palveluohjauksen kanssa etukäteen.</w:t>
      </w:r>
    </w:p>
    <w:p w14:paraId="14A00592" w14:textId="1D77115B" w:rsidR="00FA0EC7" w:rsidRPr="00D336BB" w:rsidRDefault="00FA0EC7" w:rsidP="30EC7AAA"/>
    <w:p w14:paraId="4AD57A8F" w14:textId="4E50F512" w:rsidR="00FA0EC7" w:rsidRPr="00D81A32" w:rsidRDefault="00BE04FB" w:rsidP="102D8A47">
      <w:pPr>
        <w:pStyle w:val="Otsikko2"/>
        <w:rPr>
          <w:b/>
          <w:bCs/>
          <w:color w:val="1F4E79" w:themeColor="accent1" w:themeShade="80"/>
        </w:rPr>
      </w:pPr>
      <w:bookmarkStart w:id="15" w:name="_Toc61001253"/>
      <w:r w:rsidRPr="00D81A32">
        <w:rPr>
          <w:b/>
          <w:bCs/>
          <w:color w:val="1F4E79" w:themeColor="accent1" w:themeShade="80"/>
        </w:rPr>
        <w:t>L</w:t>
      </w:r>
      <w:r w:rsidR="00312079">
        <w:rPr>
          <w:b/>
          <w:bCs/>
          <w:color w:val="1F4E79" w:themeColor="accent1" w:themeShade="80"/>
          <w:lang w:val="fi-FI"/>
        </w:rPr>
        <w:t>yhytaikainen perhehoito</w:t>
      </w:r>
      <w:bookmarkEnd w:id="15"/>
      <w:r w:rsidR="00FA0EC7" w:rsidRPr="00D81A32">
        <w:rPr>
          <w:b/>
          <w:bCs/>
          <w:color w:val="1F4E79" w:themeColor="accent1" w:themeShade="80"/>
        </w:rPr>
        <w:t xml:space="preserve"> </w:t>
      </w:r>
    </w:p>
    <w:p w14:paraId="6016EA28" w14:textId="77777777" w:rsidR="00200FC8" w:rsidRPr="00200FC8" w:rsidRDefault="00200FC8" w:rsidP="00200FC8">
      <w:pPr>
        <w:rPr>
          <w:lang w:val="x-none"/>
        </w:rPr>
      </w:pPr>
    </w:p>
    <w:p w14:paraId="28E3DE53" w14:textId="71E60758" w:rsidR="00301054" w:rsidRPr="00301054" w:rsidRDefault="00BE04FB" w:rsidP="00301054">
      <w:r>
        <w:t xml:space="preserve">Lyhytaikainen perhehoito tapahtuu perhehoitajan kodissa sovitulla määräaikaisella ajanjaksolla. Perhehoidon tarkoitus on tarjota omaishoidettavalle kodinomainen hoitopaikka omaishoitajan vapaapäivien ajaksi. </w:t>
      </w:r>
      <w:r w:rsidR="00871D7C">
        <w:t xml:space="preserve">Lyhytaikaisista perhehoidon jaksoista voit keskustella palveluohjauksen kanssa. Ennen hoitojaksojen alkamista, voit käydä tutustumassa omaisesi/läheisesi kanssa perhehoitokotiin ja perhehoitajaan. </w:t>
      </w:r>
    </w:p>
    <w:p w14:paraId="19148AC5" w14:textId="55402BCF" w:rsidR="0D7E90F9" w:rsidRDefault="0D7E90F9" w:rsidP="0D7E90F9"/>
    <w:p w14:paraId="4AE7AD93" w14:textId="0C682D67" w:rsidR="7037BDDA" w:rsidRPr="00312079" w:rsidRDefault="7037BDDA" w:rsidP="118EF3B6">
      <w:pPr>
        <w:pStyle w:val="Otsikko2"/>
        <w:rPr>
          <w:b/>
          <w:bCs/>
          <w:color w:val="1F4E79" w:themeColor="accent1" w:themeShade="80"/>
          <w:lang w:val="fi-FI"/>
        </w:rPr>
      </w:pPr>
      <w:bookmarkStart w:id="16" w:name="_Toc61001254"/>
      <w:r w:rsidRPr="00D81A32">
        <w:rPr>
          <w:b/>
          <w:bCs/>
          <w:color w:val="1F4E79" w:themeColor="accent1" w:themeShade="80"/>
        </w:rPr>
        <w:t>P</w:t>
      </w:r>
      <w:r w:rsidR="00312079">
        <w:rPr>
          <w:b/>
          <w:bCs/>
          <w:color w:val="1F4E79" w:themeColor="accent1" w:themeShade="80"/>
          <w:lang w:val="fi-FI"/>
        </w:rPr>
        <w:t>erhehoitaja</w:t>
      </w:r>
      <w:bookmarkEnd w:id="16"/>
    </w:p>
    <w:p w14:paraId="65BD6898" w14:textId="5545003C" w:rsidR="0D7E90F9" w:rsidRDefault="0D7E90F9" w:rsidP="0D7E90F9"/>
    <w:p w14:paraId="1A393019" w14:textId="0B253256" w:rsidR="1E8FB25B" w:rsidRDefault="7037BDDA" w:rsidP="28D51A35">
      <w:pPr>
        <w:rPr>
          <w:rFonts w:eastAsia="Arial"/>
        </w:rPr>
      </w:pPr>
      <w:r w:rsidRPr="08068B28">
        <w:rPr>
          <w:rFonts w:eastAsia="Arial"/>
        </w:rPr>
        <w:t xml:space="preserve">Omaishoitajan vapaan järjestämiseksi voidaan omaishoidettavalle järjestää perhehoitoa perhekodissa tai hoidettavan kotona. </w:t>
      </w:r>
      <w:r w:rsidR="00A16015">
        <w:rPr>
          <w:rFonts w:eastAsia="Arial"/>
        </w:rPr>
        <w:t>Kotiin tuleva p</w:t>
      </w:r>
      <w:r w:rsidRPr="08068B28">
        <w:rPr>
          <w:rFonts w:eastAsia="Arial"/>
        </w:rPr>
        <w:t xml:space="preserve">erhehoitaja on henkilö, joka on </w:t>
      </w:r>
      <w:r w:rsidRPr="08068B28">
        <w:rPr>
          <w:rFonts w:eastAsia="Arial"/>
        </w:rPr>
        <w:lastRenderedPageBreak/>
        <w:t>käynyt perhehoitajavalmennuksen. Perhehoitaja tulee omaishoidettavan kotiin ja huolehtii hoidettavasta omaishoitajan päivävapaan aikana. Kotiin annetun perhehoidon pituus on 6─12 tuntia. Perhehoitaja käy tutustumassa ennen toimeksiantosopimusta omaishoitajaperheeseen.</w:t>
      </w:r>
      <w:r w:rsidR="0080256C">
        <w:rPr>
          <w:rFonts w:eastAsia="Arial"/>
        </w:rPr>
        <w:t xml:space="preserve"> Perhehoitaja</w:t>
      </w:r>
      <w:r w:rsidR="001A5FDB">
        <w:rPr>
          <w:rFonts w:eastAsia="Arial"/>
        </w:rPr>
        <w:t xml:space="preserve">n tehtävänä on </w:t>
      </w:r>
      <w:r w:rsidR="001A5FDB" w:rsidRPr="00975897">
        <w:rPr>
          <w:rFonts w:eastAsia="Arial"/>
          <w:color w:val="000000" w:themeColor="text1"/>
        </w:rPr>
        <w:t>huolehtia ja hoita</w:t>
      </w:r>
      <w:r w:rsidR="00975897" w:rsidRPr="00975897">
        <w:rPr>
          <w:rFonts w:eastAsia="Arial"/>
          <w:color w:val="000000" w:themeColor="text1"/>
        </w:rPr>
        <w:t xml:space="preserve">a </w:t>
      </w:r>
      <w:r w:rsidR="001A5FDB">
        <w:rPr>
          <w:rFonts w:eastAsia="Arial"/>
        </w:rPr>
        <w:t xml:space="preserve">omaishoidettavaa. Hän voi </w:t>
      </w:r>
      <w:r w:rsidR="00FB4509">
        <w:rPr>
          <w:rFonts w:eastAsia="Arial"/>
        </w:rPr>
        <w:t>tehdä ruokaa tai leipoa</w:t>
      </w:r>
      <w:r w:rsidR="00B06943">
        <w:rPr>
          <w:rFonts w:eastAsia="Arial"/>
        </w:rPr>
        <w:t>,</w:t>
      </w:r>
      <w:r w:rsidR="00FB4509">
        <w:rPr>
          <w:rFonts w:eastAsia="Arial"/>
        </w:rPr>
        <w:t xml:space="preserve"> sekä käydä ulkoilemassa hoidettavan kanssa. Perhehoitajan työnkuvaan ei kuulu ulkotöiden tekeminen eikä siivous.</w:t>
      </w:r>
    </w:p>
    <w:p w14:paraId="56C6AE8D" w14:textId="77777777" w:rsidR="00D67271" w:rsidRDefault="00D67271" w:rsidP="28D51A35">
      <w:pPr>
        <w:rPr>
          <w:rFonts w:eastAsia="Arial"/>
        </w:rPr>
      </w:pPr>
    </w:p>
    <w:p w14:paraId="72CE89E9" w14:textId="414A49FB" w:rsidR="00FA0EC7" w:rsidRPr="00D81A32" w:rsidRDefault="00FA0EC7" w:rsidP="0D7E90F9">
      <w:pPr>
        <w:pStyle w:val="Otsikko2"/>
        <w:rPr>
          <w:b/>
          <w:bCs/>
        </w:rPr>
      </w:pPr>
      <w:bookmarkStart w:id="17" w:name="_Toc61001255"/>
      <w:r w:rsidRPr="00D81A32">
        <w:rPr>
          <w:rStyle w:val="Otsikko2Char"/>
          <w:b/>
          <w:bCs/>
          <w:color w:val="1F4E79" w:themeColor="accent1" w:themeShade="80"/>
        </w:rPr>
        <w:t>S</w:t>
      </w:r>
      <w:r w:rsidR="00312079">
        <w:rPr>
          <w:rStyle w:val="Otsikko2Char"/>
          <w:b/>
          <w:bCs/>
          <w:color w:val="1F4E79" w:themeColor="accent1" w:themeShade="80"/>
          <w:lang w:val="fi-FI"/>
        </w:rPr>
        <w:t>ijaishoito</w:t>
      </w:r>
      <w:bookmarkEnd w:id="17"/>
    </w:p>
    <w:p w14:paraId="7F906786" w14:textId="1F46C24D" w:rsidR="00AC1766" w:rsidRDefault="00AC1766" w:rsidP="00AC1766">
      <w:pPr>
        <w:rPr>
          <w:lang w:val="x-none"/>
        </w:rPr>
      </w:pPr>
    </w:p>
    <w:p w14:paraId="6A51B4A0" w14:textId="11D3B850" w:rsidR="0ECC0DC6" w:rsidRDefault="7C22C0BA" w:rsidP="4EB47451">
      <w:pPr>
        <w:pStyle w:val="OTnorm"/>
      </w:pPr>
      <w:r>
        <w:t>Voit hakea omasta lähiverkostostasi hoidettavalle sijaishoitajan tekemään omaishoidon vapaapäiväsi. Kaupunki tekee sijaishoitajan kanssa toimeksiantosopimuksen sekä</w:t>
      </w:r>
      <w:r w:rsidR="00D12C64">
        <w:t xml:space="preserve"> palvelupäätökseen. T</w:t>
      </w:r>
      <w:r w:rsidR="1033AED8">
        <w:t>oimeksiantosopimus on jatkuva ja siitä saa korvauksen kuukausittain. Tehdyt päivät ilmoitet</w:t>
      </w:r>
      <w:r w:rsidR="0CAD7DF9">
        <w:t>aan palveluohjaajalle.</w:t>
      </w:r>
    </w:p>
    <w:p w14:paraId="76EB1AEB" w14:textId="77777777" w:rsidR="00835A3C" w:rsidRDefault="00835A3C" w:rsidP="00835A3C">
      <w:pPr>
        <w:rPr>
          <w:lang w:val="x-none" w:eastAsia="x-none"/>
        </w:rPr>
      </w:pPr>
    </w:p>
    <w:p w14:paraId="45830670" w14:textId="794A2D0D" w:rsidR="13A7C213" w:rsidRPr="00D81A32" w:rsidRDefault="13A7C213" w:rsidP="2CB4D882">
      <w:pPr>
        <w:pStyle w:val="Otsikko2"/>
        <w:rPr>
          <w:rFonts w:eastAsia="Arial" w:cs="Arial"/>
          <w:b/>
          <w:bCs/>
        </w:rPr>
      </w:pPr>
      <w:bookmarkStart w:id="18" w:name="_Toc61001256"/>
      <w:r w:rsidRPr="6E9A3EDB">
        <w:rPr>
          <w:rFonts w:eastAsia="Arial" w:cs="Arial"/>
          <w:b/>
          <w:bCs/>
          <w:color w:val="1F4E79" w:themeColor="accent1" w:themeShade="80"/>
        </w:rPr>
        <w:t>P</w:t>
      </w:r>
      <w:r w:rsidR="00312079" w:rsidRPr="6E9A3EDB">
        <w:rPr>
          <w:rFonts w:eastAsia="Arial" w:cs="Arial"/>
          <w:b/>
          <w:bCs/>
          <w:color w:val="1F4E79" w:themeColor="accent1" w:themeShade="80"/>
          <w:lang w:val="fi-FI"/>
        </w:rPr>
        <w:t>äivätoiminta</w:t>
      </w:r>
      <w:bookmarkEnd w:id="18"/>
      <w:r w:rsidRPr="6E9A3EDB">
        <w:rPr>
          <w:rFonts w:eastAsia="Arial" w:cs="Arial"/>
          <w:b/>
          <w:bCs/>
        </w:rPr>
        <w:t xml:space="preserve"> </w:t>
      </w:r>
    </w:p>
    <w:p w14:paraId="59AE331A" w14:textId="77777777" w:rsidR="3D0475AA" w:rsidRDefault="3D0475AA" w:rsidP="102D8A47">
      <w:pPr>
        <w:pStyle w:val="Otsikko2"/>
      </w:pPr>
    </w:p>
    <w:p w14:paraId="4A46AF17" w14:textId="4B84AC69" w:rsidR="13A7C213" w:rsidRDefault="13A7C213">
      <w:r w:rsidRPr="3D0475AA">
        <w:rPr>
          <w:rFonts w:eastAsia="Arial"/>
        </w:rPr>
        <w:t>Omaishoitajan vapaapäivät voidaan järjestää päivätoiminnan avulla. Päivätoimintaa tarjotaan puoli- tai kokopäiväisenä. Iäkkäiden päivätoiminta toimii Kerttulan palvel</w:t>
      </w:r>
      <w:r w:rsidR="00290CA7">
        <w:rPr>
          <w:rFonts w:eastAsia="Arial"/>
        </w:rPr>
        <w:t>ukeskuksessa</w:t>
      </w:r>
      <w:r w:rsidR="008E23F6">
        <w:rPr>
          <w:rFonts w:eastAsia="Arial"/>
        </w:rPr>
        <w:t xml:space="preserve"> sekä </w:t>
      </w:r>
      <w:r w:rsidR="00AA5CF4">
        <w:rPr>
          <w:rFonts w:eastAsia="Arial"/>
        </w:rPr>
        <w:t xml:space="preserve">palvelukeskus </w:t>
      </w:r>
      <w:r w:rsidR="008E23F6">
        <w:rPr>
          <w:rFonts w:eastAsia="Arial"/>
        </w:rPr>
        <w:t>Peltokart</w:t>
      </w:r>
      <w:r w:rsidR="00057406">
        <w:rPr>
          <w:rFonts w:eastAsia="Arial"/>
        </w:rPr>
        <w:t xml:space="preserve">anossa Jäppilässä. </w:t>
      </w:r>
      <w:r w:rsidR="00290CA7">
        <w:rPr>
          <w:rFonts w:eastAsia="Arial"/>
        </w:rPr>
        <w:t xml:space="preserve"> </w:t>
      </w:r>
      <w:r>
        <w:t>Vammaispalveluiden k</w:t>
      </w:r>
      <w:r w:rsidR="00A31675">
        <w:t>autta saatava päivätoiminta haetaan vammaispa</w:t>
      </w:r>
      <w:r w:rsidR="00290CA7">
        <w:t xml:space="preserve">lvelun sosiaaliohjaajien kautta.  </w:t>
      </w:r>
    </w:p>
    <w:p w14:paraId="33204ED2" w14:textId="77777777" w:rsidR="00871D7C" w:rsidRPr="006C4D3E" w:rsidRDefault="00871D7C" w:rsidP="00200FC8">
      <w:pPr>
        <w:pStyle w:val="Lhteet"/>
        <w:rPr>
          <w:lang w:val="fi-FI"/>
        </w:rPr>
      </w:pPr>
    </w:p>
    <w:p w14:paraId="32B76300" w14:textId="05800B90" w:rsidR="00200FC8" w:rsidRPr="00A619A9" w:rsidRDefault="00200FC8" w:rsidP="00A619A9">
      <w:pPr>
        <w:pStyle w:val="Otsikko2"/>
        <w:rPr>
          <w:b/>
          <w:bCs/>
          <w:color w:val="1F4E79" w:themeColor="accent1" w:themeShade="80"/>
        </w:rPr>
      </w:pPr>
      <w:bookmarkStart w:id="19" w:name="_Toc61001257"/>
      <w:r w:rsidRPr="00A619A9">
        <w:rPr>
          <w:b/>
          <w:bCs/>
          <w:color w:val="1F4E79" w:themeColor="accent1" w:themeShade="80"/>
        </w:rPr>
        <w:t>O</w:t>
      </w:r>
      <w:r w:rsidR="00312079" w:rsidRPr="00A619A9">
        <w:rPr>
          <w:b/>
          <w:bCs/>
          <w:color w:val="1F4E79" w:themeColor="accent1" w:themeShade="80"/>
        </w:rPr>
        <w:t>maishoi</w:t>
      </w:r>
      <w:r w:rsidR="00A619A9" w:rsidRPr="00A619A9">
        <w:rPr>
          <w:b/>
          <w:bCs/>
          <w:color w:val="1F4E79" w:themeColor="accent1" w:themeShade="80"/>
        </w:rPr>
        <w:t>don palveluseteli</w:t>
      </w:r>
      <w:bookmarkEnd w:id="19"/>
      <w:r w:rsidRPr="00A619A9">
        <w:rPr>
          <w:b/>
          <w:bCs/>
          <w:color w:val="1F4E79" w:themeColor="accent1" w:themeShade="80"/>
        </w:rPr>
        <w:t xml:space="preserve"> </w:t>
      </w:r>
    </w:p>
    <w:p w14:paraId="1C16B7E1" w14:textId="5CB69E1B" w:rsidR="330EC770" w:rsidRDefault="330EC770" w:rsidP="330EC770"/>
    <w:p w14:paraId="745D3FA9" w14:textId="0985BFFD" w:rsidR="32C054C6" w:rsidRDefault="5E81D861" w:rsidP="2D0830CD">
      <w:r w:rsidRPr="08068B28">
        <w:rPr>
          <w:rFonts w:eastAsia="Arial"/>
        </w:rPr>
        <w:t xml:space="preserve">Omaishoitajan on mahdollista saada sijainen kotiin hoitamaan läheistään. Pieksämäellä on käytössä palveluseteli, jolla voi ostaa omaishoitajien lakisääteisten vapaapäivien ajaksi hoivaa palveluasumisen yksikössä tai palveluna kotiin. </w:t>
      </w:r>
      <w:r w:rsidR="34256EB5">
        <w:t xml:space="preserve">Palveluseteleillä voi ostaa kotiin tuotettavia tukipalveluita. Niistä löytyy </w:t>
      </w:r>
      <w:r w:rsidR="2E90D192">
        <w:t>liite</w:t>
      </w:r>
      <w:r w:rsidR="34256EB5">
        <w:t xml:space="preserve"> oppaan lopusta.</w:t>
      </w:r>
    </w:p>
    <w:p w14:paraId="4A4F74CF" w14:textId="5484DD4F" w:rsidR="32C054C6" w:rsidRDefault="32C054C6" w:rsidP="2AB92FF1">
      <w:pPr>
        <w:rPr>
          <w:rFonts w:eastAsia="Arial"/>
        </w:rPr>
      </w:pPr>
    </w:p>
    <w:p w14:paraId="1A44500F" w14:textId="3440074A" w:rsidR="00423AC7" w:rsidRPr="005E5665" w:rsidRDefault="5E81D861" w:rsidP="00FC3717">
      <w:pPr>
        <w:rPr>
          <w:rFonts w:eastAsia="Arial"/>
        </w:rPr>
      </w:pPr>
      <w:r w:rsidRPr="08068B28">
        <w:rPr>
          <w:rFonts w:eastAsia="Arial"/>
        </w:rPr>
        <w:t xml:space="preserve">Palvelusetelillä hankittavat palvelut tulee hankkia Pieksämäen kaupungin hyväksymältä palveluntuottajalta. Palveluseteleitä voi saada </w:t>
      </w:r>
      <w:r w:rsidR="2E271735" w:rsidRPr="3FA02628">
        <w:rPr>
          <w:rFonts w:eastAsia="Arial"/>
        </w:rPr>
        <w:t>2 – 3</w:t>
      </w:r>
      <w:r w:rsidRPr="08068B28">
        <w:rPr>
          <w:rFonts w:eastAsia="Arial"/>
        </w:rPr>
        <w:t xml:space="preserve"> kappaletta kuukaudessa, jolloin vapaapäivät täyttyvät.</w:t>
      </w:r>
      <w:r w:rsidR="00030026">
        <w:rPr>
          <w:rFonts w:eastAsia="Arial"/>
        </w:rPr>
        <w:t xml:space="preserve"> Pal</w:t>
      </w:r>
      <w:r w:rsidR="00EE2A08">
        <w:rPr>
          <w:rFonts w:eastAsia="Arial"/>
        </w:rPr>
        <w:t>velusetelin voi jakaa useamman palveluntuottajan kesken.</w:t>
      </w:r>
      <w:r w:rsidR="005E5665">
        <w:rPr>
          <w:rFonts w:eastAsia="Arial"/>
        </w:rPr>
        <w:t xml:space="preserve"> </w:t>
      </w:r>
      <w:r w:rsidR="4DA814A2" w:rsidRPr="1A25433D">
        <w:rPr>
          <w:rFonts w:eastAsia="Arial"/>
        </w:rPr>
        <w:t xml:space="preserve">Omaishoitajien vapaapäivien palvelusetelit löytyvät </w:t>
      </w:r>
      <w:r w:rsidR="1FFC36B4" w:rsidRPr="1A25433D">
        <w:rPr>
          <w:rFonts w:eastAsia="Arial"/>
        </w:rPr>
        <w:t>niiden myöntämisen jälkeen osoitteesta</w:t>
      </w:r>
      <w:r w:rsidR="4DA814A2" w:rsidRPr="1A25433D">
        <w:rPr>
          <w:rFonts w:eastAsia="Arial"/>
        </w:rPr>
        <w:t xml:space="preserve"> </w:t>
      </w:r>
      <w:hyperlink r:id="rId14">
        <w:r w:rsidR="7BECEE64" w:rsidRPr="1A25433D">
          <w:rPr>
            <w:rStyle w:val="Hyperlinkki"/>
            <w:rFonts w:eastAsia="Arial"/>
          </w:rPr>
          <w:t>www.</w:t>
        </w:r>
        <w:r w:rsidR="4DA814A2" w:rsidRPr="1A25433D">
          <w:rPr>
            <w:rStyle w:val="Hyperlinkki"/>
            <w:rFonts w:eastAsia="Arial"/>
          </w:rPr>
          <w:t>palse.fi</w:t>
        </w:r>
      </w:hyperlink>
      <w:r w:rsidR="326ACBFF">
        <w:t>.</w:t>
      </w:r>
    </w:p>
    <w:p w14:paraId="0B9D4DA3" w14:textId="77777777" w:rsidR="00B03B86" w:rsidRDefault="00B03B86" w:rsidP="00FC3717"/>
    <w:p w14:paraId="6B9BDB08" w14:textId="77777777" w:rsidR="007F49CB" w:rsidRPr="00DD37CA" w:rsidRDefault="007F49CB" w:rsidP="007F49CB">
      <w:pPr>
        <w:pStyle w:val="Otsikko1"/>
        <w:rPr>
          <w:b/>
          <w:bCs/>
          <w:color w:val="1F4E79" w:themeColor="accent1" w:themeShade="80"/>
          <w:lang w:val="fi-FI"/>
        </w:rPr>
      </w:pPr>
      <w:bookmarkStart w:id="20" w:name="_Toc61001258"/>
      <w:r w:rsidRPr="00DD37CA">
        <w:rPr>
          <w:b/>
          <w:bCs/>
          <w:color w:val="1F4E79" w:themeColor="accent1" w:themeShade="80"/>
          <w:lang w:val="fi-FI"/>
        </w:rPr>
        <w:lastRenderedPageBreak/>
        <w:t>SOSIAALI- JA TERVEYSPALVELUT</w:t>
      </w:r>
      <w:bookmarkEnd w:id="20"/>
    </w:p>
    <w:p w14:paraId="552EA449" w14:textId="77777777" w:rsidR="007F49CB" w:rsidRDefault="007F49CB" w:rsidP="007F49CB"/>
    <w:p w14:paraId="79617163" w14:textId="1EAAD225" w:rsidR="007F49CB" w:rsidRDefault="007F49CB" w:rsidP="007F49CB">
      <w:r>
        <w:t xml:space="preserve">Omaishoitajalla ja omaishoidettavalla on samanlaiset oikeudet kaikkiin kunnan tarjoamiin </w:t>
      </w:r>
      <w:proofErr w:type="spellStart"/>
      <w:r>
        <w:t>sosiaali</w:t>
      </w:r>
      <w:proofErr w:type="spellEnd"/>
      <w:r>
        <w:t>- ja terveyspalveluihin</w:t>
      </w:r>
      <w:r w:rsidR="00111E2E">
        <w:t xml:space="preserve"> kuin muilla kuntalaisilla.</w:t>
      </w:r>
    </w:p>
    <w:p w14:paraId="19CE577C" w14:textId="09D5E86F" w:rsidR="2CB4D882" w:rsidRDefault="2CB4D882" w:rsidP="2CB4D882"/>
    <w:p w14:paraId="7B6074F5" w14:textId="4169CC22" w:rsidR="007C7939" w:rsidRPr="00290CA7" w:rsidRDefault="6EE698CC" w:rsidP="491F70B3">
      <w:pPr>
        <w:pStyle w:val="Otsikko1"/>
        <w:rPr>
          <w:b/>
          <w:bCs/>
          <w:color w:val="1F4E79" w:themeColor="accent1" w:themeShade="80"/>
        </w:rPr>
      </w:pPr>
      <w:bookmarkStart w:id="21" w:name="_Toc61001259"/>
      <w:r w:rsidRPr="491F70B3">
        <w:rPr>
          <w:b/>
          <w:bCs/>
          <w:color w:val="1F4E79" w:themeColor="accent1" w:themeShade="80"/>
        </w:rPr>
        <w:t>KELA</w:t>
      </w:r>
      <w:bookmarkEnd w:id="21"/>
    </w:p>
    <w:p w14:paraId="62B9A24A" w14:textId="4915BE34" w:rsidR="491F70B3" w:rsidRDefault="491F70B3" w:rsidP="491F70B3"/>
    <w:p w14:paraId="257D3833" w14:textId="4E378E15" w:rsidR="6EE698CC" w:rsidRDefault="1192A397" w:rsidP="491F70B3">
      <w:pPr>
        <w:pStyle w:val="Otsikko2"/>
        <w:rPr>
          <w:b/>
          <w:bCs/>
          <w:color w:val="1F4E79" w:themeColor="accent1" w:themeShade="80"/>
        </w:rPr>
      </w:pPr>
      <w:bookmarkStart w:id="22" w:name="_Toc61001260"/>
      <w:r w:rsidRPr="6E9A3EDB">
        <w:rPr>
          <w:b/>
          <w:bCs/>
          <w:color w:val="1F4E79" w:themeColor="accent1" w:themeShade="80"/>
        </w:rPr>
        <w:t>H</w:t>
      </w:r>
      <w:r w:rsidR="6EE698CC" w:rsidRPr="6E9A3EDB">
        <w:rPr>
          <w:b/>
          <w:bCs/>
          <w:color w:val="1F4E79" w:themeColor="accent1" w:themeShade="80"/>
        </w:rPr>
        <w:t>oitotu</w:t>
      </w:r>
      <w:r w:rsidR="417E2AE8" w:rsidRPr="6E9A3EDB">
        <w:rPr>
          <w:b/>
          <w:bCs/>
          <w:color w:val="1F4E79" w:themeColor="accent1" w:themeShade="80"/>
        </w:rPr>
        <w:t>et</w:t>
      </w:r>
      <w:bookmarkEnd w:id="22"/>
    </w:p>
    <w:p w14:paraId="006C8D75" w14:textId="11F0AB32" w:rsidR="491F70B3" w:rsidRDefault="491F70B3" w:rsidP="491F70B3">
      <w:pPr>
        <w:rPr>
          <w:b/>
          <w:bCs/>
          <w:color w:val="1F4E79" w:themeColor="accent1" w:themeShade="80"/>
        </w:rPr>
      </w:pPr>
    </w:p>
    <w:p w14:paraId="0390EEE1" w14:textId="70F9ACA3" w:rsidR="6EE698CC" w:rsidRDefault="6EE698CC" w:rsidP="491F70B3">
      <w:r>
        <w:t>Omaishoidettava voi hakea Kansaeläkelaitoksen myöntämää</w:t>
      </w:r>
      <w:r w:rsidR="065CC0AC">
        <w:t xml:space="preserve"> elä</w:t>
      </w:r>
      <w:r w:rsidR="7B1A43DB">
        <w:t>k</w:t>
      </w:r>
      <w:r w:rsidR="065CC0AC">
        <w:t>ke</w:t>
      </w:r>
      <w:r w:rsidR="44E2B4AF">
        <w:t>en</w:t>
      </w:r>
      <w:r w:rsidR="065CC0AC">
        <w:t xml:space="preserve"> saa</w:t>
      </w:r>
      <w:r w:rsidR="0B0082E3">
        <w:t>v</w:t>
      </w:r>
      <w:r w:rsidR="065CC0AC">
        <w:t>an hoitotukea</w:t>
      </w:r>
      <w:r w:rsidR="0E52635A">
        <w:t>/16 vuotta täyttäneen vammaistukea</w:t>
      </w:r>
      <w:r w:rsidR="065CC0AC">
        <w:t>. Hoitotukea voi hak</w:t>
      </w:r>
      <w:r w:rsidR="4FF40E96">
        <w:t xml:space="preserve">ea suoraan Kelan verkkosivuston kautta: </w:t>
      </w:r>
      <w:hyperlink r:id="rId15">
        <w:r w:rsidR="4FF40E96" w:rsidRPr="6E9A3EDB">
          <w:rPr>
            <w:rStyle w:val="Hyperlinkki"/>
          </w:rPr>
          <w:t>https://www.kela.fi/elaketta-saavan-hoitotuki-nain-haet</w:t>
        </w:r>
      </w:hyperlink>
      <w:r w:rsidR="4FF40E96">
        <w:t xml:space="preserve"> tai paperisena versiona, lomakkeen tunnus on EV256</w:t>
      </w:r>
      <w:r w:rsidR="05AB2CA5">
        <w:t>. Eläkettä saavan hoitotukea varten on oltava lääkärin c-todistus.</w:t>
      </w:r>
      <w:r w:rsidR="691B46E9">
        <w:t xml:space="preserve"> Hoitotuki on veroton etuus.</w:t>
      </w:r>
    </w:p>
    <w:p w14:paraId="6D8F4A1A" w14:textId="520F1163" w:rsidR="491F70B3" w:rsidRDefault="491F70B3" w:rsidP="6E9A3EDB"/>
    <w:p w14:paraId="1CABB956" w14:textId="5C8C1EA6" w:rsidR="491F70B3" w:rsidRDefault="408D6B5D" w:rsidP="6E9A3EDB">
      <w:r>
        <w:t>Alle 16-vuotiaan vammaistukea</w:t>
      </w:r>
      <w:r w:rsidR="7FF54F98">
        <w:t xml:space="preserve"> voi hakea alle 16-vuotiaalle. Tietoa lisää vammaistuesta alaikäiselle: </w:t>
      </w:r>
      <w:hyperlink r:id="rId16">
        <w:r w:rsidR="2ED0930A" w:rsidRPr="6E9A3EDB">
          <w:rPr>
            <w:rStyle w:val="Hyperlinkki"/>
          </w:rPr>
          <w:t>https://www.kela.fi/vammaistuki-lapselle-nain-haet</w:t>
        </w:r>
      </w:hyperlink>
      <w:r w:rsidR="2ED0930A">
        <w:t xml:space="preserve">  Lomakkeen tunnus on EV258.</w:t>
      </w:r>
      <w:r w:rsidR="264ECEA1">
        <w:t xml:space="preserve"> Tukea ei voi hakea verkossa. </w:t>
      </w:r>
    </w:p>
    <w:p w14:paraId="7743FD50" w14:textId="0B64CAA1" w:rsidR="6E9A3EDB" w:rsidRDefault="6E9A3EDB" w:rsidP="6E9A3EDB"/>
    <w:p w14:paraId="5BBC6A26" w14:textId="308ADC15" w:rsidR="05AB2CA5" w:rsidRDefault="05AB2CA5" w:rsidP="491F70B3">
      <w:pPr>
        <w:pStyle w:val="Otsikko2"/>
        <w:rPr>
          <w:b/>
          <w:bCs/>
          <w:color w:val="1F4E79" w:themeColor="accent1" w:themeShade="80"/>
        </w:rPr>
      </w:pPr>
      <w:bookmarkStart w:id="23" w:name="_Toc61001261"/>
      <w:r w:rsidRPr="2CB4D882">
        <w:rPr>
          <w:b/>
          <w:bCs/>
          <w:color w:val="1F4E79" w:themeColor="accent1" w:themeShade="80"/>
        </w:rPr>
        <w:t>EU:n vammaiskortti</w:t>
      </w:r>
      <w:bookmarkEnd w:id="23"/>
    </w:p>
    <w:p w14:paraId="3614D4FE" w14:textId="2B3D163C" w:rsidR="491F70B3" w:rsidRDefault="491F70B3" w:rsidP="491F70B3">
      <w:pPr>
        <w:pStyle w:val="Otsikko1"/>
        <w:rPr>
          <w:b/>
          <w:bCs/>
          <w:color w:val="1F4E79" w:themeColor="accent1" w:themeShade="80"/>
        </w:rPr>
      </w:pPr>
    </w:p>
    <w:p w14:paraId="082F74F7" w14:textId="47D6FD2A" w:rsidR="19E2653D" w:rsidRDefault="661C81E8" w:rsidP="2CB4D882">
      <w:r>
        <w:t>EU:n vammaiskortti on vapaaehtoisen osallistumisen sekä kommunikoinnin apuväline. Kortill</w:t>
      </w:r>
      <w:r w:rsidR="65AF08E8">
        <w:t xml:space="preserve">a on helppo todentaa vammaisuus tai avustajan tarve eri tilanteissa. </w:t>
      </w:r>
      <w:r w:rsidR="19E2653D">
        <w:t xml:space="preserve">Vammaiskortti haetaan Kelalta hakemuslomakkeella. </w:t>
      </w:r>
      <w:r w:rsidR="294F090E">
        <w:t>Vammaiskortti on vapaaehtoinen</w:t>
      </w:r>
      <w:r w:rsidR="7576E83B">
        <w:t xml:space="preserve">. Haettaessa korttia, </w:t>
      </w:r>
      <w:r w:rsidR="294F090E">
        <w:t xml:space="preserve">peritään 10 euron maksu. </w:t>
      </w:r>
      <w:r w:rsidR="133F12A5">
        <w:t>Vammaiskort</w:t>
      </w:r>
      <w:r w:rsidR="5871122C">
        <w:t>i</w:t>
      </w:r>
      <w:r w:rsidR="133F12A5">
        <w:t>n voi saada, jos on saanut Kelalta myönteisen päätöksen</w:t>
      </w:r>
    </w:p>
    <w:p w14:paraId="2312F0DB" w14:textId="172F2C50" w:rsidR="133F12A5" w:rsidRDefault="133F12A5" w:rsidP="491F70B3">
      <w:pPr>
        <w:pStyle w:val="Luettelokappale"/>
        <w:numPr>
          <w:ilvl w:val="0"/>
          <w:numId w:val="2"/>
        </w:numPr>
        <w:rPr>
          <w:rFonts w:eastAsia="Arial"/>
        </w:rPr>
      </w:pPr>
      <w:r>
        <w:t xml:space="preserve"> alle 16-vuotiaan vammaistuesta</w:t>
      </w:r>
    </w:p>
    <w:p w14:paraId="5E5C181B" w14:textId="7A47B68C" w:rsidR="133F12A5" w:rsidRDefault="133F12A5" w:rsidP="491F70B3">
      <w:pPr>
        <w:pStyle w:val="Luettelokappale"/>
        <w:numPr>
          <w:ilvl w:val="0"/>
          <w:numId w:val="2"/>
        </w:numPr>
      </w:pPr>
      <w:r>
        <w:t>16 vuotta täyttäneen vammaistuesta</w:t>
      </w:r>
    </w:p>
    <w:p w14:paraId="69E5C22C" w14:textId="7208CC24" w:rsidR="6E980CE2" w:rsidRDefault="6E980CE2" w:rsidP="491F70B3">
      <w:pPr>
        <w:pStyle w:val="Luettelokappale"/>
        <w:numPr>
          <w:ilvl w:val="0"/>
          <w:numId w:val="2"/>
        </w:numPr>
      </w:pPr>
      <w:r>
        <w:t>E</w:t>
      </w:r>
      <w:r w:rsidR="55728BED">
        <w:t>läkettä saavan hoitotuesta</w:t>
      </w:r>
    </w:p>
    <w:p w14:paraId="2C9760B3" w14:textId="2CB06E75" w:rsidR="737F72E4" w:rsidRDefault="737F72E4" w:rsidP="491F70B3">
      <w:pPr>
        <w:pStyle w:val="Luettelokappale"/>
        <w:numPr>
          <w:ilvl w:val="0"/>
          <w:numId w:val="2"/>
        </w:numPr>
      </w:pPr>
      <w:r>
        <w:t>K</w:t>
      </w:r>
      <w:r w:rsidR="55728BED">
        <w:t>uulovammaisen tulkkauspalvelu</w:t>
      </w:r>
      <w:r w:rsidR="326D7AC8">
        <w:t>sta</w:t>
      </w:r>
      <w:r w:rsidR="3BF53CDF">
        <w:t xml:space="preserve"> </w:t>
      </w:r>
    </w:p>
    <w:p w14:paraId="086E409D" w14:textId="0ECD559C" w:rsidR="326D7AC8" w:rsidRDefault="326D7AC8" w:rsidP="491F70B3">
      <w:pPr>
        <w:pStyle w:val="Luettelokappale"/>
        <w:numPr>
          <w:ilvl w:val="0"/>
          <w:numId w:val="2"/>
        </w:numPr>
      </w:pPr>
      <w:r>
        <w:t>Kuulo</w:t>
      </w:r>
      <w:r w:rsidR="16BF3A27">
        <w:t>- ja näkövammaisen tulkkauspalvelu</w:t>
      </w:r>
      <w:r w:rsidR="0F22CE3C">
        <w:t xml:space="preserve"> </w:t>
      </w:r>
    </w:p>
    <w:p w14:paraId="2AC3FFD0" w14:textId="1E15EA76" w:rsidR="0F22CE3C" w:rsidRDefault="0F22CE3C" w:rsidP="491F70B3">
      <w:pPr>
        <w:pStyle w:val="Luettelokappale"/>
        <w:numPr>
          <w:ilvl w:val="0"/>
          <w:numId w:val="2"/>
        </w:numPr>
      </w:pPr>
      <w:r>
        <w:t>Puhevammaisen tulkkauspalvelu</w:t>
      </w:r>
      <w:r w:rsidR="598FD98C">
        <w:t xml:space="preserve"> </w:t>
      </w:r>
    </w:p>
    <w:p w14:paraId="4568D22F" w14:textId="06B0C566" w:rsidR="491F70B3" w:rsidRDefault="491F70B3" w:rsidP="491F70B3"/>
    <w:p w14:paraId="1A620865" w14:textId="3D698D6E" w:rsidR="598FD98C" w:rsidRDefault="598FD98C" w:rsidP="491F70B3">
      <w:r>
        <w:lastRenderedPageBreak/>
        <w:t>Tai on saanut päätöksen:</w:t>
      </w:r>
    </w:p>
    <w:p w14:paraId="065FB96B" w14:textId="11F854CB" w:rsidR="598FD98C" w:rsidRDefault="598FD98C" w:rsidP="491F70B3">
      <w:pPr>
        <w:ind w:left="360"/>
      </w:pPr>
      <w:r>
        <w:t xml:space="preserve"> </w:t>
      </w:r>
    </w:p>
    <w:p w14:paraId="3851184C" w14:textId="5A5AEEFC" w:rsidR="598FD98C" w:rsidRDefault="598FD98C" w:rsidP="491F70B3">
      <w:pPr>
        <w:pStyle w:val="Luettelokappale"/>
        <w:numPr>
          <w:ilvl w:val="0"/>
          <w:numId w:val="19"/>
        </w:numPr>
        <w:rPr>
          <w:rFonts w:eastAsia="Arial"/>
          <w:color w:val="000000" w:themeColor="text1"/>
        </w:rPr>
      </w:pPr>
      <w:r w:rsidRPr="2CB4D882">
        <w:rPr>
          <w:rFonts w:eastAsia="Arial"/>
        </w:rPr>
        <w:t>vammaispalvelulain mukainen päivätoiminnasta</w:t>
      </w:r>
    </w:p>
    <w:p w14:paraId="3882FBB2" w14:textId="0C9814B7" w:rsidR="598FD98C" w:rsidRDefault="598FD98C" w:rsidP="491F70B3">
      <w:pPr>
        <w:pStyle w:val="Luettelokappale"/>
        <w:numPr>
          <w:ilvl w:val="0"/>
          <w:numId w:val="19"/>
        </w:numPr>
        <w:rPr>
          <w:rFonts w:eastAsia="Arial"/>
          <w:color w:val="000000" w:themeColor="text1"/>
        </w:rPr>
      </w:pPr>
      <w:r w:rsidRPr="2CB4D882">
        <w:rPr>
          <w:rFonts w:eastAsia="Arial"/>
        </w:rPr>
        <w:t>sosiaalihuoltolain mukainen liikkumisen tuesta (ns. kuljetuspalvelupäätös)</w:t>
      </w:r>
    </w:p>
    <w:p w14:paraId="17876CD2" w14:textId="312DCA41" w:rsidR="598FD98C" w:rsidRDefault="598FD98C" w:rsidP="491F70B3">
      <w:pPr>
        <w:pStyle w:val="Luettelokappale"/>
        <w:numPr>
          <w:ilvl w:val="0"/>
          <w:numId w:val="19"/>
        </w:numPr>
        <w:rPr>
          <w:rFonts w:eastAsia="Arial"/>
        </w:rPr>
      </w:pPr>
      <w:r w:rsidRPr="2CB4D882">
        <w:rPr>
          <w:rFonts w:eastAsia="Arial"/>
        </w:rPr>
        <w:t xml:space="preserve">vammaispalvelulain mukainen palveluasumisesta </w:t>
      </w:r>
    </w:p>
    <w:p w14:paraId="1FA1FA82" w14:textId="4CBE9122" w:rsidR="598FD98C" w:rsidRDefault="598FD98C" w:rsidP="491F70B3">
      <w:pPr>
        <w:pStyle w:val="Luettelokappale"/>
        <w:numPr>
          <w:ilvl w:val="0"/>
          <w:numId w:val="19"/>
        </w:numPr>
        <w:rPr>
          <w:rFonts w:eastAsia="Arial"/>
        </w:rPr>
      </w:pPr>
      <w:r w:rsidRPr="2CB4D882">
        <w:rPr>
          <w:rFonts w:eastAsia="Arial"/>
        </w:rPr>
        <w:t>henkilökohtainen avusta</w:t>
      </w:r>
    </w:p>
    <w:p w14:paraId="54AE19AE" w14:textId="2AF360C6" w:rsidR="598FD98C" w:rsidRDefault="598FD98C" w:rsidP="491F70B3">
      <w:pPr>
        <w:pStyle w:val="Luettelokappale"/>
        <w:numPr>
          <w:ilvl w:val="0"/>
          <w:numId w:val="19"/>
        </w:numPr>
        <w:rPr>
          <w:rFonts w:eastAsia="Arial"/>
        </w:rPr>
      </w:pPr>
      <w:r w:rsidRPr="2CB4D882">
        <w:rPr>
          <w:rFonts w:eastAsia="Arial"/>
        </w:rPr>
        <w:t>erityishuolto-ohjelman mukainen päätös ja siihen liittyvät palveluista</w:t>
      </w:r>
    </w:p>
    <w:p w14:paraId="2F8C0991" w14:textId="5F02D5A2" w:rsidR="598FD98C" w:rsidRDefault="598FD98C" w:rsidP="491F70B3">
      <w:pPr>
        <w:pStyle w:val="Luettelokappale"/>
        <w:numPr>
          <w:ilvl w:val="0"/>
          <w:numId w:val="19"/>
        </w:numPr>
        <w:rPr>
          <w:rFonts w:eastAsia="Arial"/>
        </w:rPr>
      </w:pPr>
      <w:r w:rsidRPr="2CB4D882">
        <w:rPr>
          <w:rFonts w:eastAsia="Arial"/>
        </w:rPr>
        <w:t>erityisen tuen päätöksen</w:t>
      </w:r>
    </w:p>
    <w:p w14:paraId="678C2ED3" w14:textId="57F9D51F" w:rsidR="598FD98C" w:rsidRDefault="598FD98C" w:rsidP="491F70B3">
      <w:pPr>
        <w:pStyle w:val="Luettelokappale"/>
        <w:numPr>
          <w:ilvl w:val="0"/>
          <w:numId w:val="19"/>
        </w:numPr>
        <w:rPr>
          <w:rFonts w:eastAsia="Arial"/>
          <w:color w:val="000000" w:themeColor="text1"/>
        </w:rPr>
      </w:pPr>
      <w:r w:rsidRPr="2CB4D882">
        <w:rPr>
          <w:rFonts w:eastAsia="Arial"/>
        </w:rPr>
        <w:t>vammaispalvelulain mukainen kuljetuspalvelusta</w:t>
      </w:r>
    </w:p>
    <w:p w14:paraId="18ABEDDB" w14:textId="66499BA5" w:rsidR="598FD98C" w:rsidRDefault="598FD98C" w:rsidP="491F70B3">
      <w:pPr>
        <w:pStyle w:val="Luettelokappale"/>
        <w:numPr>
          <w:ilvl w:val="0"/>
          <w:numId w:val="19"/>
        </w:numPr>
        <w:rPr>
          <w:rFonts w:eastAsia="Arial"/>
          <w:color w:val="000000" w:themeColor="text1"/>
        </w:rPr>
      </w:pPr>
      <w:r w:rsidRPr="2CB4D882">
        <w:rPr>
          <w:rFonts w:eastAsia="Arial"/>
        </w:rPr>
        <w:t>näkövammaiskorttista</w:t>
      </w:r>
    </w:p>
    <w:p w14:paraId="0DB86275" w14:textId="2290F31E" w:rsidR="598FD98C" w:rsidRDefault="598FD98C" w:rsidP="491F70B3">
      <w:pPr>
        <w:pStyle w:val="Luettelokappale"/>
        <w:numPr>
          <w:ilvl w:val="0"/>
          <w:numId w:val="19"/>
        </w:numPr>
        <w:rPr>
          <w:rFonts w:eastAsia="Arial"/>
          <w:color w:val="000000" w:themeColor="text1"/>
        </w:rPr>
      </w:pPr>
      <w:r w:rsidRPr="2CB4D882">
        <w:rPr>
          <w:rFonts w:eastAsia="Arial"/>
        </w:rPr>
        <w:t xml:space="preserve">omaishoitosopimus (vammaiskortti tarkoitettu omaishoidettavalle) </w:t>
      </w:r>
    </w:p>
    <w:p w14:paraId="4CC03027" w14:textId="19149823" w:rsidR="598FD98C" w:rsidRDefault="598FD98C" w:rsidP="491F70B3">
      <w:pPr>
        <w:pStyle w:val="Luettelokappale"/>
        <w:numPr>
          <w:ilvl w:val="0"/>
          <w:numId w:val="19"/>
        </w:numPr>
        <w:rPr>
          <w:rFonts w:eastAsia="Arial"/>
        </w:rPr>
      </w:pPr>
      <w:r w:rsidRPr="2CB4D882">
        <w:rPr>
          <w:rFonts w:eastAsia="Arial"/>
        </w:rPr>
        <w:t>saattajapalvelusta</w:t>
      </w:r>
    </w:p>
    <w:p w14:paraId="342AC745" w14:textId="3200E8A7" w:rsidR="491F70B3" w:rsidRDefault="491F70B3" w:rsidP="491F70B3"/>
    <w:p w14:paraId="0E876190" w14:textId="56057EDB" w:rsidR="6B29CFD9" w:rsidRDefault="6B29CFD9" w:rsidP="491F70B3">
      <w:r>
        <w:t xml:space="preserve">Korttia voi hakea Kelan internetsivulta </w:t>
      </w:r>
      <w:hyperlink r:id="rId17">
        <w:r w:rsidR="2A9E106B" w:rsidRPr="2CB4D882">
          <w:rPr>
            <w:rStyle w:val="Hyperlinkki"/>
          </w:rPr>
          <w:t>https://www.kela.fi/nain-haet-vammaiskorttia</w:t>
        </w:r>
      </w:hyperlink>
      <w:r w:rsidR="2A9E106B">
        <w:t xml:space="preserve">  tai lupalomakkeella VK 1. EU:n vammaiskortista voi lukea lisää https://www.vammaiskortti.fi/</w:t>
      </w:r>
    </w:p>
    <w:p w14:paraId="4EC2349C" w14:textId="038287F9" w:rsidR="491F70B3" w:rsidRDefault="491F70B3" w:rsidP="491F70B3"/>
    <w:p w14:paraId="40AA6370" w14:textId="2E9211B6" w:rsidR="00D336BB" w:rsidRPr="00377F5E" w:rsidRDefault="009713BF" w:rsidP="0D7E90F9">
      <w:pPr>
        <w:pStyle w:val="Otsikko1"/>
        <w:rPr>
          <w:b/>
          <w:bCs/>
          <w:color w:val="1F4E79" w:themeColor="accent1" w:themeShade="80"/>
          <w:lang w:val="fi-FI"/>
        </w:rPr>
      </w:pPr>
      <w:bookmarkStart w:id="24" w:name="_Toc61001262"/>
      <w:r w:rsidRPr="00D81A32">
        <w:rPr>
          <w:b/>
          <w:bCs/>
          <w:color w:val="1F4E79" w:themeColor="accent1" w:themeShade="80"/>
        </w:rPr>
        <w:t>KOTIKUNTOUTUS</w:t>
      </w:r>
      <w:bookmarkEnd w:id="24"/>
      <w:r w:rsidR="00377F5E">
        <w:rPr>
          <w:b/>
          <w:bCs/>
          <w:color w:val="1F4E79" w:themeColor="accent1" w:themeShade="80"/>
          <w:lang w:val="fi-FI"/>
        </w:rPr>
        <w:t xml:space="preserve"> </w:t>
      </w:r>
    </w:p>
    <w:p w14:paraId="090BE6AA" w14:textId="77777777" w:rsidR="003D44E7" w:rsidRPr="003D44E7" w:rsidRDefault="003D44E7" w:rsidP="003D44E7">
      <w:pPr>
        <w:rPr>
          <w:lang w:val="x-none" w:eastAsia="x-none"/>
        </w:rPr>
      </w:pPr>
    </w:p>
    <w:p w14:paraId="5418805E" w14:textId="27B4C186" w:rsidR="006151CE" w:rsidRDefault="006151CE" w:rsidP="006151CE">
      <w:r>
        <w:t>Kotikuntoutus perustuu yksilölliseen arviointiin, jonka fysioterapeutti tekee</w:t>
      </w:r>
      <w:r w:rsidR="002B7473">
        <w:t xml:space="preserve"> kotihoidon, palveluohjaajien tai omaishoitajan pyynnöstä. </w:t>
      </w:r>
      <w:r w:rsidR="00A23C38">
        <w:t>Fysioterapeutti tulee tekemään kotikäynnin</w:t>
      </w:r>
      <w:r w:rsidR="006C615D">
        <w:t xml:space="preserve"> ja yksilöllisen arvion mukaan antaa kotikuntoutusohjeita tai aloittaa kotikuntoutus jakson</w:t>
      </w:r>
      <w:r w:rsidR="00B323A9">
        <w:t xml:space="preserve"> asiakkaan kotiin</w:t>
      </w:r>
      <w:r w:rsidR="006C615D">
        <w:t>.</w:t>
      </w:r>
      <w:r w:rsidR="00B323A9">
        <w:t xml:space="preserve"> Fysioterapeutti voi ohjeistaa </w:t>
      </w:r>
      <w:r w:rsidR="003B55C0">
        <w:t>myös asiakkaan kotona käyviä eri alan ammattilaisia</w:t>
      </w:r>
      <w:r w:rsidR="002E78BD">
        <w:t xml:space="preserve"> </w:t>
      </w:r>
      <w:proofErr w:type="gramStart"/>
      <w:r w:rsidR="002E78BD">
        <w:t>toteuttamaan</w:t>
      </w:r>
      <w:proofErr w:type="gramEnd"/>
      <w:r w:rsidR="002E78BD">
        <w:t xml:space="preserve"> </w:t>
      </w:r>
      <w:r w:rsidR="00D11EEE">
        <w:t>kotikuntoutusohjeita yhdessä asiakkaan kanssa. Kotona tapahtuva kuntoutuj</w:t>
      </w:r>
      <w:r w:rsidR="006C615D">
        <w:t>akso kestää 2-10 käyntikertaa.</w:t>
      </w:r>
      <w:r w:rsidR="00441BAC">
        <w:t xml:space="preserve"> Erillistä lähetettä ei tarvita kotikuntoutuksen käynnistämiseen. </w:t>
      </w:r>
    </w:p>
    <w:p w14:paraId="788B13F5" w14:textId="77777777" w:rsidR="002E78BD" w:rsidRDefault="002E78BD" w:rsidP="006151CE"/>
    <w:p w14:paraId="07894B22" w14:textId="552B57B7" w:rsidR="00377F5E" w:rsidRDefault="00377F5E" w:rsidP="00377F5E">
      <w:pPr>
        <w:pStyle w:val="Otsikko2"/>
        <w:rPr>
          <w:b/>
          <w:bCs/>
          <w:color w:val="1F4E79" w:themeColor="accent1" w:themeShade="80"/>
        </w:rPr>
      </w:pPr>
      <w:bookmarkStart w:id="25" w:name="_Toc61001263"/>
      <w:r w:rsidRPr="00377F5E">
        <w:rPr>
          <w:b/>
          <w:bCs/>
          <w:color w:val="1F4E79" w:themeColor="accent1" w:themeShade="80"/>
        </w:rPr>
        <w:t>Fysioterapia lääkinnällisenä kuntoutuksena</w:t>
      </w:r>
      <w:bookmarkEnd w:id="25"/>
    </w:p>
    <w:p w14:paraId="7AD0FBFE" w14:textId="77777777" w:rsidR="00377F5E" w:rsidRPr="00377F5E" w:rsidRDefault="00377F5E" w:rsidP="00377F5E">
      <w:pPr>
        <w:rPr>
          <w:lang w:val="x-none" w:eastAsia="x-none"/>
        </w:rPr>
      </w:pPr>
    </w:p>
    <w:p w14:paraId="24059CDF" w14:textId="1762A677" w:rsidR="005C5802" w:rsidRDefault="005C5802" w:rsidP="005C5802">
      <w:r w:rsidRPr="00377F5E">
        <w:t xml:space="preserve">Mikäli asiakkaalla/omaishoidettavalla olisi perusteet saada fysioterapiaa lääkinnällisenä kuntoutuksena niin yksilöllisellä arviolla voidaan tehdä myös palvelusetelipyyntö </w:t>
      </w:r>
      <w:r w:rsidRPr="00377F5E">
        <w:lastRenderedPageBreak/>
        <w:t>kuntoutustyöryhmään. Kuntoutustyöryhmä päättää lääkinnällisen kuntoutuksen palvelujen myöntämisestä yksilöllisen tarpeen mukaisesti, joka perustuu asiakkaalla olevaan hoito- ja kuntoutussuunnitelmaan.</w:t>
      </w:r>
    </w:p>
    <w:p w14:paraId="633D8B95" w14:textId="77777777" w:rsidR="006A1F92" w:rsidRPr="006A1F92" w:rsidRDefault="006A1F92" w:rsidP="006A1F92">
      <w:pPr>
        <w:rPr>
          <w:lang w:val="x-none"/>
        </w:rPr>
      </w:pPr>
    </w:p>
    <w:p w14:paraId="5D550364" w14:textId="5C81B62D" w:rsidR="007F49CB" w:rsidRPr="001A090D" w:rsidRDefault="00022237" w:rsidP="001A090D">
      <w:pPr>
        <w:pStyle w:val="Otsikko1"/>
        <w:rPr>
          <w:b/>
          <w:bCs/>
          <w:lang w:val="fi-FI"/>
        </w:rPr>
      </w:pPr>
      <w:bookmarkStart w:id="26" w:name="_Toc61001264"/>
      <w:r w:rsidRPr="001A090D">
        <w:rPr>
          <w:b/>
          <w:bCs/>
          <w:color w:val="1F4E79" w:themeColor="accent1" w:themeShade="80"/>
        </w:rPr>
        <w:t>M</w:t>
      </w:r>
      <w:r w:rsidR="001A090D" w:rsidRPr="001A090D">
        <w:rPr>
          <w:b/>
          <w:bCs/>
          <w:color w:val="1F4E79" w:themeColor="accent1" w:themeShade="80"/>
          <w:lang w:val="fi-FI"/>
        </w:rPr>
        <w:t>UUT KAUPUNGIN TARJOAMAT LIIKUNTAMAHDOLLISUUDET</w:t>
      </w:r>
      <w:bookmarkEnd w:id="26"/>
    </w:p>
    <w:p w14:paraId="34ECB942" w14:textId="788BF403" w:rsidR="00022237" w:rsidRDefault="00022237" w:rsidP="00022237">
      <w:pPr>
        <w:rPr>
          <w:lang w:val="x-none" w:eastAsia="x-none"/>
        </w:rPr>
      </w:pPr>
    </w:p>
    <w:p w14:paraId="2C1D0B88" w14:textId="2199D5D7" w:rsidR="00022237" w:rsidRPr="00022237" w:rsidRDefault="00022237" w:rsidP="00022237">
      <w:r>
        <w:t>Kaupungin interne</w:t>
      </w:r>
      <w:r w:rsidR="16FA7598">
        <w:t>t</w:t>
      </w:r>
      <w:r>
        <w:t xml:space="preserve">sivuilta </w:t>
      </w:r>
      <w:hyperlink r:id="rId18">
        <w:r w:rsidR="006360FF" w:rsidRPr="5797A072">
          <w:rPr>
            <w:color w:val="0000FF"/>
            <w:u w:val="single"/>
          </w:rPr>
          <w:t>http://sport.pieksamaki.fi/liikuntapalvelut/</w:t>
        </w:r>
      </w:hyperlink>
      <w:r w:rsidR="006360FF">
        <w:t xml:space="preserve"> löytyy </w:t>
      </w:r>
      <w:r w:rsidR="007B1688">
        <w:t>valikoima erilaisia mah</w:t>
      </w:r>
      <w:r w:rsidR="001A090D">
        <w:t>dollisuuksia harrastaa liikuntaa, tai ottaa liikunnan ammattilaisiin yhteyttä.</w:t>
      </w:r>
    </w:p>
    <w:p w14:paraId="4FCF2799" w14:textId="77777777" w:rsidR="00D67271" w:rsidRDefault="00D67271" w:rsidP="0041031D">
      <w:pPr>
        <w:rPr>
          <w:lang w:val="x-none"/>
        </w:rPr>
      </w:pPr>
    </w:p>
    <w:p w14:paraId="3C6CDCDA" w14:textId="77777777" w:rsidR="00B81B83" w:rsidRDefault="00D30A72" w:rsidP="00BF06AC">
      <w:bookmarkStart w:id="27" w:name="_Toc61001265"/>
      <w:r w:rsidRPr="00D81A32">
        <w:rPr>
          <w:rStyle w:val="Otsikko1Char"/>
          <w:b/>
          <w:bCs/>
          <w:color w:val="1F4E79" w:themeColor="accent1" w:themeShade="80"/>
        </w:rPr>
        <w:t>KOTIHOITO</w:t>
      </w:r>
      <w:bookmarkEnd w:id="27"/>
      <w:r w:rsidRPr="00D81A32">
        <w:rPr>
          <w:b/>
          <w:bCs/>
        </w:rPr>
        <w:br/>
      </w:r>
      <w:bookmarkStart w:id="28" w:name="_Hlk41302383"/>
    </w:p>
    <w:p w14:paraId="43607AAF" w14:textId="2A03BAA1" w:rsidR="00966AA7" w:rsidRDefault="00855074" w:rsidP="00D30A72">
      <w:r>
        <w:t>On mahdollista</w:t>
      </w:r>
      <w:r w:rsidR="00F4291A">
        <w:t xml:space="preserve"> saada kotiin avuksi kotihoi</w:t>
      </w:r>
      <w:r w:rsidR="00D76BF5">
        <w:t xml:space="preserve">toa, </w:t>
      </w:r>
      <w:r>
        <w:t>esimerkiksi</w:t>
      </w:r>
      <w:r w:rsidR="00F4291A">
        <w:t xml:space="preserve"> huolehtimaan omaishoidettavan lääkehoidosta tai </w:t>
      </w:r>
      <w:r w:rsidR="00721B11">
        <w:t>suihkutuksesta</w:t>
      </w:r>
      <w:r w:rsidR="00F4291A">
        <w:t xml:space="preserve">. Kotihoidon maksut määräytyvät silloin kotihoidon käyntien ja omaishoidettavan tulojen perusteella. </w:t>
      </w:r>
      <w:r w:rsidR="4D46383D">
        <w:t>Kotihoito</w:t>
      </w:r>
      <w:r w:rsidR="45BB5B2B">
        <w:t xml:space="preserve"> järjestetään aina palveluohjauksen kautta.</w:t>
      </w:r>
      <w:r w:rsidR="00762740">
        <w:t xml:space="preserve"> </w:t>
      </w:r>
      <w:bookmarkEnd w:id="28"/>
    </w:p>
    <w:p w14:paraId="4D588A19" w14:textId="77777777" w:rsidR="007C7939" w:rsidRPr="007C7939" w:rsidRDefault="007C7939" w:rsidP="007C7939">
      <w:pPr>
        <w:rPr>
          <w:lang w:val="x-none"/>
        </w:rPr>
      </w:pPr>
    </w:p>
    <w:p w14:paraId="6FDF1888" w14:textId="5F9496A6" w:rsidR="00D336BB" w:rsidRPr="00D81A32" w:rsidRDefault="00D336BB" w:rsidP="0D7E90F9">
      <w:pPr>
        <w:pStyle w:val="Otsikko1"/>
        <w:rPr>
          <w:b/>
          <w:bCs/>
          <w:color w:val="1F4E79" w:themeColor="accent1" w:themeShade="80"/>
        </w:rPr>
      </w:pPr>
      <w:bookmarkStart w:id="29" w:name="_Toc61001266"/>
      <w:r w:rsidRPr="00D81A32">
        <w:rPr>
          <w:b/>
          <w:bCs/>
          <w:color w:val="1F4E79" w:themeColor="accent1" w:themeShade="80"/>
        </w:rPr>
        <w:t>HOITOTARVIKKEET</w:t>
      </w:r>
      <w:bookmarkEnd w:id="29"/>
    </w:p>
    <w:p w14:paraId="1806749E" w14:textId="0F554D4D" w:rsidR="009B593E" w:rsidRDefault="009B593E" w:rsidP="0041031D">
      <w:pPr>
        <w:rPr>
          <w:lang w:val="x-none"/>
        </w:rPr>
      </w:pPr>
    </w:p>
    <w:p w14:paraId="6936488F" w14:textId="77777777" w:rsidR="00063B4D" w:rsidRDefault="00AB0894" w:rsidP="0041031D">
      <w:r>
        <w:t xml:space="preserve">Omaishoidettavalla on oikeus saada hoitotarvikkeita, joihin kuuluvat pesulaput, käsineet, ruokalaput ja poikkilakanat. Nämä tilataan kotihoidosta numerosta </w:t>
      </w:r>
      <w:r w:rsidR="002B10D4" w:rsidRPr="002B10D4">
        <w:rPr>
          <w:b/>
          <w:bCs/>
        </w:rPr>
        <w:t>0</w:t>
      </w:r>
      <w:r w:rsidR="00F50B24" w:rsidRPr="002B10D4">
        <w:rPr>
          <w:b/>
          <w:bCs/>
        </w:rPr>
        <w:t>44</w:t>
      </w:r>
      <w:r w:rsidR="00FC7B1B">
        <w:rPr>
          <w:b/>
          <w:bCs/>
        </w:rPr>
        <w:t> </w:t>
      </w:r>
      <w:r w:rsidR="00F50B24" w:rsidRPr="002B10D4">
        <w:rPr>
          <w:b/>
          <w:bCs/>
        </w:rPr>
        <w:t>588</w:t>
      </w:r>
      <w:r w:rsidR="00FC7B1B">
        <w:rPr>
          <w:b/>
          <w:bCs/>
        </w:rPr>
        <w:t xml:space="preserve"> </w:t>
      </w:r>
      <w:r w:rsidR="00F50B24" w:rsidRPr="002B10D4">
        <w:rPr>
          <w:b/>
          <w:bCs/>
        </w:rPr>
        <w:t>2297</w:t>
      </w:r>
      <w:r w:rsidR="00375EC4">
        <w:t xml:space="preserve">. </w:t>
      </w:r>
    </w:p>
    <w:p w14:paraId="63BCFDD2" w14:textId="77777777" w:rsidR="001A4B2A" w:rsidRDefault="001A4B2A" w:rsidP="0041031D"/>
    <w:p w14:paraId="3A23BC35" w14:textId="3447A9EF" w:rsidR="00AB0894" w:rsidRDefault="00375EC4" w:rsidP="0041031D">
      <w:r>
        <w:t>Jos hoidettavalla on käytössä inko</w:t>
      </w:r>
      <w:r w:rsidR="32442EFB">
        <w:t>n</w:t>
      </w:r>
      <w:r>
        <w:t>t</w:t>
      </w:r>
      <w:r w:rsidR="4BD69131">
        <w:t>ine</w:t>
      </w:r>
      <w:r>
        <w:t>nssi</w:t>
      </w:r>
      <w:r w:rsidR="00B05BAD">
        <w:t>suojat, hoitotarviketilaus tehdään yhdessä v</w:t>
      </w:r>
      <w:r w:rsidR="00D919B6">
        <w:t xml:space="preserve">aippatilauksen kanssa. Maksuttomiin vaippoihin tulee olla lääkärin lausunto, yhteydenotto terveyskeskuksen </w:t>
      </w:r>
      <w:r w:rsidR="001B6A66">
        <w:t>oman tiimin kautta.</w:t>
      </w:r>
      <w:r w:rsidR="004E6267">
        <w:t xml:space="preserve"> Terveyskeskuksen puhelinnumero on </w:t>
      </w:r>
      <w:r w:rsidR="004E6267" w:rsidRPr="2CB4D882">
        <w:rPr>
          <w:b/>
          <w:bCs/>
        </w:rPr>
        <w:t>015</w:t>
      </w:r>
      <w:r w:rsidR="00046533" w:rsidRPr="2CB4D882">
        <w:rPr>
          <w:b/>
          <w:bCs/>
        </w:rPr>
        <w:t> </w:t>
      </w:r>
      <w:r w:rsidR="004E6267" w:rsidRPr="2CB4D882">
        <w:rPr>
          <w:b/>
          <w:bCs/>
        </w:rPr>
        <w:t>788</w:t>
      </w:r>
      <w:r w:rsidR="00046533" w:rsidRPr="2CB4D882">
        <w:rPr>
          <w:b/>
          <w:bCs/>
        </w:rPr>
        <w:t xml:space="preserve"> </w:t>
      </w:r>
      <w:r w:rsidR="004E6267" w:rsidRPr="2CB4D882">
        <w:rPr>
          <w:b/>
          <w:bCs/>
        </w:rPr>
        <w:t>44</w:t>
      </w:r>
      <w:r w:rsidR="00063B4D" w:rsidRPr="2CB4D882">
        <w:rPr>
          <w:b/>
          <w:bCs/>
        </w:rPr>
        <w:t>31</w:t>
      </w:r>
    </w:p>
    <w:p w14:paraId="055A93F5" w14:textId="77777777" w:rsidR="002E78BD" w:rsidRDefault="002E78BD" w:rsidP="007E2953">
      <w:pPr>
        <w:pStyle w:val="Otsikko1"/>
        <w:rPr>
          <w:b/>
          <w:bCs/>
          <w:color w:val="1F4E79" w:themeColor="accent1" w:themeShade="80"/>
        </w:rPr>
      </w:pPr>
    </w:p>
    <w:p w14:paraId="38D4C35C" w14:textId="2C063637" w:rsidR="7E10E63D" w:rsidRPr="00510C3D" w:rsidRDefault="7E10E63D" w:rsidP="007E2953">
      <w:pPr>
        <w:pStyle w:val="Otsikko1"/>
        <w:rPr>
          <w:b/>
          <w:bCs/>
          <w:color w:val="1F4E79" w:themeColor="accent1" w:themeShade="80"/>
        </w:rPr>
      </w:pPr>
      <w:bookmarkStart w:id="30" w:name="_Toc61001267"/>
      <w:r w:rsidRPr="00510C3D">
        <w:rPr>
          <w:b/>
          <w:bCs/>
          <w:color w:val="1F4E79" w:themeColor="accent1" w:themeShade="80"/>
        </w:rPr>
        <w:t>APUVÄLINEET</w:t>
      </w:r>
      <w:bookmarkEnd w:id="30"/>
    </w:p>
    <w:p w14:paraId="66ECC9FE" w14:textId="77777777" w:rsidR="002E78BD" w:rsidRDefault="002E78BD"/>
    <w:p w14:paraId="536D0B7C" w14:textId="7576BAE5" w:rsidR="7E10E63D" w:rsidRPr="007C7939" w:rsidRDefault="7E10E63D">
      <w:r w:rsidRPr="007C7939">
        <w:t>Apuvälineitä voi saada palveluohjaajan kautta tai ottamalla yhteyttä apuvälineyksikköön.</w:t>
      </w:r>
      <w:r w:rsidR="00744175">
        <w:t xml:space="preserve"> </w:t>
      </w:r>
      <w:r w:rsidRPr="007C7939">
        <w:t xml:space="preserve">Apuvälineyksikkö sijaitsee sairaalan ja terveyskeskuksen pohjakerroksessa yhdyskäytävällä. Osoite: </w:t>
      </w:r>
      <w:r w:rsidRPr="007C7939">
        <w:rPr>
          <w:rFonts w:eastAsia="Arial"/>
          <w:color w:val="222222"/>
        </w:rPr>
        <w:t>Tapparakatu 1 - 3, 76100 Pieksämäki</w:t>
      </w:r>
      <w:r w:rsidRPr="007C7939">
        <w:t xml:space="preserve"> </w:t>
      </w:r>
    </w:p>
    <w:p w14:paraId="1DEB8B09" w14:textId="56D95EC1" w:rsidR="7E10E63D" w:rsidRPr="007C7939" w:rsidRDefault="7E10E63D">
      <w:r w:rsidRPr="007C7939">
        <w:lastRenderedPageBreak/>
        <w:t>Apuvälineyksikkö on auki tiistaisin ja torstaisin klo. 8:30 – 11:30, muina aikoina sovitusti.</w:t>
      </w:r>
      <w:r w:rsidR="00744175">
        <w:t xml:space="preserve"> </w:t>
      </w:r>
      <w:r w:rsidRPr="007C7939">
        <w:t>Apuvälineyksiköstä voi lainata perusapuvälineitä, kuten rollaattorin tai nousutuen.</w:t>
      </w:r>
    </w:p>
    <w:p w14:paraId="6E5DE2A4" w14:textId="77777777" w:rsidR="50C30D09" w:rsidRPr="007C7939" w:rsidRDefault="50C30D09"/>
    <w:p w14:paraId="22CFBF03" w14:textId="7E168B3F" w:rsidR="7E10E63D" w:rsidRPr="007C7939" w:rsidRDefault="7E10E63D">
      <w:r w:rsidRPr="007C7939">
        <w:t>Lääkinnällisen kuntoutuksen apuvälineet, kuten näön, kuulon ja lasten apuvälineet sekä yksilölliset sähköiset apuvälineet hoidetaan Etelä-Savon (</w:t>
      </w:r>
      <w:proofErr w:type="spellStart"/>
      <w:r w:rsidRPr="007C7939">
        <w:t>Essoten</w:t>
      </w:r>
      <w:proofErr w:type="spellEnd"/>
      <w:r w:rsidRPr="007C7939">
        <w:t xml:space="preserve">) alueellisen apuvälineyksikön kautta. </w:t>
      </w:r>
    </w:p>
    <w:p w14:paraId="015E79E9" w14:textId="77777777" w:rsidR="50C30D09" w:rsidRPr="007C7939" w:rsidRDefault="50C30D09"/>
    <w:p w14:paraId="5F90FCDE" w14:textId="6039231D" w:rsidR="7E10E63D" w:rsidRPr="007C7939" w:rsidRDefault="7E10E63D" w:rsidP="50C30D09">
      <w:pPr>
        <w:rPr>
          <w:b/>
          <w:bCs/>
          <w:color w:val="1F4E79" w:themeColor="accent1" w:themeShade="80"/>
        </w:rPr>
      </w:pPr>
      <w:r w:rsidRPr="007C7939">
        <w:rPr>
          <w:b/>
          <w:bCs/>
          <w:color w:val="1F4E79" w:themeColor="accent1" w:themeShade="80"/>
        </w:rPr>
        <w:t xml:space="preserve">Pieksämäen apuvälineyksikkö </w:t>
      </w:r>
    </w:p>
    <w:p w14:paraId="2DB44E32" w14:textId="5A77EB4A" w:rsidR="7E10E63D" w:rsidRPr="007C7939" w:rsidRDefault="7E10E63D" w:rsidP="00510C3D">
      <w:pPr>
        <w:jc w:val="left"/>
        <w:rPr>
          <w:color w:val="000000" w:themeColor="text1"/>
        </w:rPr>
      </w:pPr>
      <w:r w:rsidRPr="31514909">
        <w:rPr>
          <w:color w:val="000000" w:themeColor="text1"/>
        </w:rPr>
        <w:t>puh</w:t>
      </w:r>
      <w:r w:rsidRPr="31514909">
        <w:rPr>
          <w:b/>
          <w:bCs/>
          <w:color w:val="000000" w:themeColor="text1"/>
        </w:rPr>
        <w:t>. 044 368 6865</w:t>
      </w:r>
      <w:r>
        <w:br/>
      </w:r>
      <w:r w:rsidRPr="31514909">
        <w:rPr>
          <w:color w:val="000000" w:themeColor="text1"/>
        </w:rPr>
        <w:t>Huolto ja korjaus, puh</w:t>
      </w:r>
      <w:r w:rsidRPr="31514909">
        <w:rPr>
          <w:b/>
          <w:bCs/>
          <w:color w:val="000000" w:themeColor="text1"/>
        </w:rPr>
        <w:t>. 044 799 5296</w:t>
      </w:r>
      <w:r w:rsidRPr="31514909">
        <w:rPr>
          <w:color w:val="000000" w:themeColor="text1"/>
        </w:rPr>
        <w:t>.</w:t>
      </w:r>
    </w:p>
    <w:p w14:paraId="6F5D21EB" w14:textId="2DB2EB73" w:rsidR="31514909" w:rsidRDefault="31514909" w:rsidP="31514909">
      <w:pPr>
        <w:rPr>
          <w:b/>
          <w:bCs/>
          <w:color w:val="1F4E79" w:themeColor="accent1" w:themeShade="80"/>
        </w:rPr>
      </w:pPr>
    </w:p>
    <w:p w14:paraId="00CF6DC2" w14:textId="2BCDFBD1" w:rsidR="7E10E63D" w:rsidRPr="007C7939" w:rsidRDefault="7E10E63D" w:rsidP="50C30D09">
      <w:pPr>
        <w:rPr>
          <w:b/>
          <w:bCs/>
          <w:color w:val="1F4E79" w:themeColor="accent1" w:themeShade="80"/>
        </w:rPr>
      </w:pPr>
      <w:r w:rsidRPr="007C7939">
        <w:rPr>
          <w:b/>
          <w:bCs/>
          <w:color w:val="1F4E79" w:themeColor="accent1" w:themeShade="80"/>
        </w:rPr>
        <w:t>Mikkelin alueellinen apuvälineyksikkö</w:t>
      </w:r>
    </w:p>
    <w:p w14:paraId="338366DA" w14:textId="20D4BC91" w:rsidR="7E10E63D" w:rsidRPr="007C7939" w:rsidRDefault="7E10E63D" w:rsidP="50C30D09">
      <w:pPr>
        <w:rPr>
          <w:b/>
          <w:bCs/>
        </w:rPr>
      </w:pPr>
      <w:r w:rsidRPr="00481765">
        <w:t>puh</w:t>
      </w:r>
      <w:r w:rsidRPr="007C7939">
        <w:rPr>
          <w:b/>
          <w:bCs/>
        </w:rPr>
        <w:t>. 044 351 6511</w:t>
      </w:r>
    </w:p>
    <w:p w14:paraId="765E2B92" w14:textId="0C4134F1" w:rsidR="7E10E63D" w:rsidRPr="007C7939" w:rsidRDefault="005F7E64">
      <w:r>
        <w:t>S</w:t>
      </w:r>
      <w:r w:rsidR="7E10E63D" w:rsidRPr="007C7939">
        <w:t>oittoaika on maanantaina ja torstaina klo 8–12, ti–ke klo 8–16, pe klo 8–15.</w:t>
      </w:r>
    </w:p>
    <w:p w14:paraId="3ACB4CE7" w14:textId="08B7CE75" w:rsidR="2CB4D882" w:rsidRDefault="2CB4D882" w:rsidP="2CB4D882">
      <w:pPr>
        <w:pStyle w:val="Otsikko1"/>
        <w:rPr>
          <w:b/>
          <w:bCs/>
          <w:color w:val="1F4E79" w:themeColor="accent1" w:themeShade="80"/>
        </w:rPr>
      </w:pPr>
    </w:p>
    <w:p w14:paraId="0CCB3FC1" w14:textId="253DFDBB" w:rsidR="00F179DC" w:rsidRPr="00DD37CA" w:rsidRDefault="71685EB9" w:rsidP="50C30D09">
      <w:pPr>
        <w:pStyle w:val="Otsikko1"/>
        <w:rPr>
          <w:b/>
          <w:bCs/>
          <w:color w:val="1F4E79" w:themeColor="accent1" w:themeShade="80"/>
        </w:rPr>
      </w:pPr>
      <w:bookmarkStart w:id="31" w:name="_Toc61001268"/>
      <w:r w:rsidRPr="00DD37CA">
        <w:rPr>
          <w:b/>
          <w:bCs/>
          <w:color w:val="1F4E79" w:themeColor="accent1" w:themeShade="80"/>
        </w:rPr>
        <w:t>KOTIIN TUOTETTAVAT TUKIPALVELUT</w:t>
      </w:r>
      <w:bookmarkEnd w:id="31"/>
    </w:p>
    <w:p w14:paraId="47E45E44" w14:textId="77777777" w:rsidR="00D76BF5" w:rsidRDefault="00D76BF5" w:rsidP="0041031D"/>
    <w:p w14:paraId="0435A052" w14:textId="162C9888" w:rsidR="007120A1" w:rsidRDefault="00D76BF5" w:rsidP="0041031D">
      <w:r>
        <w:t>O</w:t>
      </w:r>
      <w:r w:rsidR="71685EB9">
        <w:t>ppaan lopusta löytyy liite yksityisistä kotiin tuotettavien tukipalveluiden tuottajista. Ottamalla itse yhteyttä yrittäjiin, voit ostaa kotiin tuotettavia tukipalveluita kuten esimerkiksi: kauppapalvelu, siivous, pihatyöt, kodinhoitotyöt, kotisairaanhoidon työt, ulkoiluapu tai viriketoiminta.</w:t>
      </w:r>
    </w:p>
    <w:p w14:paraId="6D1C0C11" w14:textId="6807D1C9" w:rsidR="007120A1" w:rsidRDefault="007120A1" w:rsidP="0041031D"/>
    <w:p w14:paraId="0F07F9F1" w14:textId="3ACA555A" w:rsidR="007120A1" w:rsidRPr="00C57C80" w:rsidRDefault="00C57C80" w:rsidP="00C57C80">
      <w:pPr>
        <w:pStyle w:val="Otsikko2"/>
        <w:rPr>
          <w:b/>
          <w:bCs/>
          <w:color w:val="1F4E79" w:themeColor="accent1" w:themeShade="80"/>
          <w:lang w:val="fi-FI"/>
        </w:rPr>
      </w:pPr>
      <w:bookmarkStart w:id="32" w:name="_Toc61001269"/>
      <w:r w:rsidRPr="00C57C80">
        <w:rPr>
          <w:b/>
          <w:bCs/>
          <w:color w:val="1F4E79" w:themeColor="accent1" w:themeShade="80"/>
          <w:lang w:val="fi-FI"/>
        </w:rPr>
        <w:t>Ateriapalvelu</w:t>
      </w:r>
      <w:bookmarkEnd w:id="32"/>
    </w:p>
    <w:p w14:paraId="316F8189" w14:textId="3D4DE12B" w:rsidR="006C4D3E" w:rsidRPr="006C4D3E" w:rsidRDefault="006C4D3E" w:rsidP="003033EC"/>
    <w:p w14:paraId="4B426FD3" w14:textId="653705CD" w:rsidR="00346976" w:rsidRDefault="00346976" w:rsidP="005E3F81">
      <w:r>
        <w:t xml:space="preserve">Pieksämäen kaupungin ruokaradan tarjoama säännöllinen tai määräaikainen ateriapalvelu </w:t>
      </w:r>
      <w:r w:rsidR="0086523E">
        <w:t xml:space="preserve">myönnetään </w:t>
      </w:r>
      <w:r w:rsidR="008F22C8">
        <w:t>omaishoidon asiakkaille. Ruokapalvelu tilataan palveluohjauksen kautta</w:t>
      </w:r>
      <w:r w:rsidR="00F4461C">
        <w:t xml:space="preserve">. </w:t>
      </w:r>
      <w:r>
        <w:t xml:space="preserve">Yksityisiltä ateriapalveluiden tuottajilta voi tilata aterian oman tarpeen mukaan. </w:t>
      </w:r>
      <w:r w:rsidR="006C084A">
        <w:t>Yksityiset ateriapalvelujen tuottajat löydä</w:t>
      </w:r>
      <w:r w:rsidR="0B4A76C4">
        <w:t>t</w:t>
      </w:r>
      <w:r w:rsidR="006C084A">
        <w:t xml:space="preserve"> </w:t>
      </w:r>
      <w:r w:rsidR="34EA7E13">
        <w:t xml:space="preserve">oppaan lopussa olevasta </w:t>
      </w:r>
      <w:r w:rsidR="544B2C78">
        <w:t>liitteestä</w:t>
      </w:r>
      <w:r w:rsidR="34EA7E13">
        <w:t>.</w:t>
      </w:r>
    </w:p>
    <w:p w14:paraId="176A3AE3" w14:textId="3C2E4A3D" w:rsidR="005E3F81" w:rsidRPr="00DD37CA" w:rsidRDefault="002E78BD" w:rsidP="005E3F81">
      <w:pPr>
        <w:rPr>
          <w:rStyle w:val="Otsikko1Char"/>
          <w:b/>
          <w:bCs/>
          <w:lang w:val="fi-FI"/>
        </w:rPr>
      </w:pPr>
      <w:bookmarkStart w:id="33" w:name="_Toc61001270"/>
      <w:r>
        <w:rPr>
          <w:rStyle w:val="Otsikko2Char"/>
          <w:b/>
          <w:bCs/>
          <w:color w:val="1F4E79" w:themeColor="accent1" w:themeShade="80"/>
        </w:rPr>
        <w:t>K</w:t>
      </w:r>
      <w:r w:rsidR="00C57C80">
        <w:rPr>
          <w:rStyle w:val="Otsikko2Char"/>
          <w:b/>
          <w:bCs/>
          <w:color w:val="1F4E79" w:themeColor="accent1" w:themeShade="80"/>
        </w:rPr>
        <w:t>auppapalvelu</w:t>
      </w:r>
      <w:bookmarkEnd w:id="33"/>
    </w:p>
    <w:p w14:paraId="0A6959E7" w14:textId="51B816CC" w:rsidR="006C4D3E" w:rsidRDefault="006C4D3E" w:rsidP="003033EC"/>
    <w:p w14:paraId="7A1FAB49" w14:textId="35EFCC4C" w:rsidR="000B40C7" w:rsidRDefault="000B40C7" w:rsidP="022464CF">
      <w:r>
        <w:t>Kauppapalvelun tuottaa</w:t>
      </w:r>
      <w:r w:rsidR="00570A81">
        <w:t xml:space="preserve"> yksityinen palveluntarjoaja</w:t>
      </w:r>
      <w:r w:rsidR="01FA7F5C">
        <w:t xml:space="preserve"> </w:t>
      </w:r>
      <w:r w:rsidR="00F4461C">
        <w:t>j</w:t>
      </w:r>
      <w:r w:rsidR="01FA7F5C">
        <w:t xml:space="preserve">a sen </w:t>
      </w:r>
      <w:r w:rsidR="002E78BD">
        <w:t xml:space="preserve">avaaminen vaatii </w:t>
      </w:r>
      <w:proofErr w:type="spellStart"/>
      <w:r w:rsidR="002E78BD">
        <w:t>tiliasiakkuutta</w:t>
      </w:r>
      <w:proofErr w:type="spellEnd"/>
      <w:r w:rsidR="01FA7F5C">
        <w:t xml:space="preserve"> SuurSavon Osuuskauppaan.</w:t>
      </w:r>
      <w:r w:rsidR="006F77CA">
        <w:t xml:space="preserve"> </w:t>
      </w:r>
      <w:r w:rsidR="00B0432A">
        <w:t>Palvelun voit tilata palveluohjauksen kautta tai suoraan yrittäjältä</w:t>
      </w:r>
      <w:r w:rsidR="00E81C6D">
        <w:t>.</w:t>
      </w:r>
    </w:p>
    <w:p w14:paraId="2093CA8C" w14:textId="77777777" w:rsidR="022464CF" w:rsidRDefault="022464CF"/>
    <w:p w14:paraId="741E9363" w14:textId="7FFDB981" w:rsidR="01FA7F5C" w:rsidRDefault="01FA7F5C" w:rsidP="330EC770">
      <w:pPr>
        <w:rPr>
          <w:rFonts w:eastAsia="Arial"/>
        </w:rPr>
      </w:pPr>
      <w:proofErr w:type="spellStart"/>
      <w:r w:rsidRPr="0B726625">
        <w:rPr>
          <w:rFonts w:eastAsia="Arial"/>
          <w:b/>
        </w:rPr>
        <w:t>Bovallius</w:t>
      </w:r>
      <w:proofErr w:type="spellEnd"/>
      <w:r w:rsidRPr="0B726625">
        <w:rPr>
          <w:rFonts w:eastAsia="Arial"/>
          <w:b/>
        </w:rPr>
        <w:t>-Palvelut Oy</w:t>
      </w:r>
      <w:r w:rsidRPr="08068B28">
        <w:rPr>
          <w:rFonts w:eastAsia="Arial"/>
        </w:rPr>
        <w:t xml:space="preserve"> </w:t>
      </w:r>
    </w:p>
    <w:p w14:paraId="671E1ADD" w14:textId="682FF5B5" w:rsidR="01FA7F5C" w:rsidRDefault="01FA7F5C" w:rsidP="022464CF">
      <w:pPr>
        <w:rPr>
          <w:rFonts w:eastAsia="Arial"/>
        </w:rPr>
      </w:pPr>
      <w:r w:rsidRPr="08068B28">
        <w:rPr>
          <w:rFonts w:eastAsia="Arial"/>
        </w:rPr>
        <w:t>Kauppapalvelu. Palvelusetelituottaja.</w:t>
      </w:r>
    </w:p>
    <w:p w14:paraId="6FE55102" w14:textId="7E748ED6" w:rsidR="01FA7F5C" w:rsidRDefault="01FA7F5C" w:rsidP="022464CF">
      <w:pPr>
        <w:rPr>
          <w:rFonts w:eastAsia="Arial"/>
        </w:rPr>
      </w:pPr>
      <w:r w:rsidRPr="08068B28">
        <w:rPr>
          <w:rFonts w:eastAsia="Arial"/>
        </w:rPr>
        <w:t>Tuija Helminen</w:t>
      </w:r>
    </w:p>
    <w:p w14:paraId="36DA51F1" w14:textId="4FF0D3F7" w:rsidR="01FA7F5C" w:rsidRDefault="01FA7F5C" w:rsidP="022464CF">
      <w:pPr>
        <w:rPr>
          <w:rFonts w:eastAsia="Arial"/>
        </w:rPr>
      </w:pPr>
      <w:r w:rsidRPr="08068B28">
        <w:rPr>
          <w:rFonts w:eastAsia="Arial"/>
        </w:rPr>
        <w:t xml:space="preserve">Hallipussi 1, 76100 Pieksämäki </w:t>
      </w:r>
    </w:p>
    <w:p w14:paraId="44F27A83" w14:textId="32EA435E" w:rsidR="01FA7F5C" w:rsidRDefault="01FA7F5C" w:rsidP="022464CF">
      <w:pPr>
        <w:rPr>
          <w:rFonts w:eastAsia="Arial"/>
        </w:rPr>
      </w:pPr>
      <w:r w:rsidRPr="00481765">
        <w:rPr>
          <w:rFonts w:eastAsia="Arial"/>
          <w:bCs/>
        </w:rPr>
        <w:t>puh</w:t>
      </w:r>
      <w:r w:rsidRPr="0B726625">
        <w:rPr>
          <w:rFonts w:eastAsia="Arial"/>
          <w:b/>
        </w:rPr>
        <w:t>. 040 709 2378</w:t>
      </w:r>
      <w:r w:rsidRPr="08068B28">
        <w:rPr>
          <w:rFonts w:eastAsia="Arial"/>
        </w:rPr>
        <w:t xml:space="preserve"> kauppapalvelu </w:t>
      </w:r>
    </w:p>
    <w:p w14:paraId="29670137" w14:textId="77777777" w:rsidR="00B71402" w:rsidRDefault="01FA7F5C" w:rsidP="022464CF">
      <w:pPr>
        <w:rPr>
          <w:rStyle w:val="Hyperlinkki"/>
          <w:rFonts w:eastAsia="Arial"/>
        </w:rPr>
      </w:pPr>
      <w:r w:rsidRPr="08068B28">
        <w:rPr>
          <w:rFonts w:eastAsia="Arial"/>
        </w:rPr>
        <w:t xml:space="preserve">sähköpostit muotoa: </w:t>
      </w:r>
      <w:hyperlink r:id="rId19">
        <w:r w:rsidRPr="08068B28">
          <w:rPr>
            <w:rStyle w:val="Hyperlinkki"/>
            <w:rFonts w:eastAsia="Arial"/>
          </w:rPr>
          <w:t>etunimi.sukunimi@bovallius.fi</w:t>
        </w:r>
      </w:hyperlink>
    </w:p>
    <w:p w14:paraId="72B5DF64" w14:textId="112F203D" w:rsidR="00D067EA" w:rsidRDefault="002C536F" w:rsidP="6E9A3EDB">
      <w:pPr>
        <w:rPr>
          <w:rFonts w:eastAsia="Arial"/>
          <w:color w:val="1F4E79" w:themeColor="accent1" w:themeShade="80"/>
          <w:u w:val="single"/>
        </w:rPr>
      </w:pPr>
      <w:hyperlink r:id="rId20">
        <w:r w:rsidR="00B71402" w:rsidRPr="6E9A3EDB">
          <w:rPr>
            <w:rStyle w:val="Hyperlinkki"/>
            <w:rFonts w:eastAsia="Arial"/>
          </w:rPr>
          <w:t>http://palvelut.bao.fi</w:t>
        </w:r>
      </w:hyperlink>
      <w:r w:rsidR="01FA7F5C" w:rsidRPr="6E9A3EDB">
        <w:rPr>
          <w:rFonts w:eastAsia="Arial"/>
        </w:rPr>
        <w:t xml:space="preserve"> </w:t>
      </w:r>
    </w:p>
    <w:p w14:paraId="5267FEA2" w14:textId="77777777" w:rsidR="00D067EA" w:rsidRDefault="00D067EA" w:rsidP="50C30D09">
      <w:pPr>
        <w:pStyle w:val="Otsikko2"/>
        <w:rPr>
          <w:b/>
          <w:bCs/>
          <w:color w:val="1F4E79" w:themeColor="accent1" w:themeShade="80"/>
        </w:rPr>
      </w:pPr>
    </w:p>
    <w:p w14:paraId="0F178ECA" w14:textId="4647FAA9" w:rsidR="10E759FA" w:rsidRPr="00DD37CA" w:rsidRDefault="10E759FA" w:rsidP="50C30D09">
      <w:pPr>
        <w:pStyle w:val="Otsikko2"/>
        <w:rPr>
          <w:rStyle w:val="Otsikko1Char"/>
          <w:b/>
          <w:bCs/>
          <w:color w:val="1F4E79" w:themeColor="accent1" w:themeShade="80"/>
          <w:lang w:val="fi-FI"/>
        </w:rPr>
      </w:pPr>
      <w:bookmarkStart w:id="34" w:name="_Toc61001271"/>
      <w:r w:rsidRPr="00DD37CA">
        <w:rPr>
          <w:b/>
          <w:bCs/>
          <w:color w:val="1F4E79" w:themeColor="accent1" w:themeShade="80"/>
        </w:rPr>
        <w:t>T</w:t>
      </w:r>
      <w:r w:rsidR="00C57C80">
        <w:rPr>
          <w:b/>
          <w:bCs/>
          <w:color w:val="1F4E79" w:themeColor="accent1" w:themeShade="80"/>
          <w:lang w:val="fi-FI"/>
        </w:rPr>
        <w:t>urvapalvelu</w:t>
      </w:r>
      <w:bookmarkEnd w:id="34"/>
    </w:p>
    <w:p w14:paraId="02AAD1C7" w14:textId="77777777" w:rsidR="00D41EA2" w:rsidRDefault="00D41EA2"/>
    <w:p w14:paraId="6C8E4F18" w14:textId="5D01FB83" w:rsidR="10E759FA" w:rsidRDefault="10E759FA">
      <w:r>
        <w:t xml:space="preserve">Turvapalveluun kuuluu turvapuhelin ja rannehälytin. On myös mahdollista saada ulko-oveen ovihälytin, jos on pelkoa omaishoidettavan karkaamisesta. Turvapuhelin palvelut tuottaa yksityinen palveluntuottaja, joka laskuttaa suoraan asiakasta. Turvapuhelimien asennus ja huoltokäynnit hoitaa yksityinen palveluntuottaja. </w:t>
      </w:r>
    </w:p>
    <w:p w14:paraId="27EBA571" w14:textId="77777777" w:rsidR="50C30D09" w:rsidRDefault="50C30D09"/>
    <w:p w14:paraId="0B1B2523" w14:textId="237D95E3" w:rsidR="005B20EB" w:rsidRDefault="10E759FA">
      <w:r>
        <w:t xml:space="preserve">Paikantava turvapalveluun kuuluu </w:t>
      </w:r>
      <w:proofErr w:type="spellStart"/>
      <w:r>
        <w:t>gps</w:t>
      </w:r>
      <w:proofErr w:type="spellEnd"/>
      <w:r>
        <w:t>-signaalia lähettävä rannehälytin. Paikantava</w:t>
      </w:r>
      <w:r w:rsidR="00237A48">
        <w:t>n</w:t>
      </w:r>
      <w:r>
        <w:t xml:space="preserve"> turvapuhelimen laskuttaa kaupunki.</w:t>
      </w:r>
      <w:r w:rsidR="005F7FAD">
        <w:t xml:space="preserve"> </w:t>
      </w:r>
      <w:r w:rsidR="005B20EB">
        <w:t>Turvapalvelu</w:t>
      </w:r>
      <w:r w:rsidR="00BC62E7">
        <w:t xml:space="preserve">n voit tilata palveluohjauksesta </w:t>
      </w:r>
      <w:r w:rsidR="005434C2" w:rsidRPr="00CD0CF6">
        <w:rPr>
          <w:b/>
          <w:bCs/>
        </w:rPr>
        <w:t>040</w:t>
      </w:r>
      <w:r w:rsidR="00F7004C" w:rsidRPr="00CD0CF6">
        <w:rPr>
          <w:b/>
          <w:bCs/>
        </w:rPr>
        <w:t> </w:t>
      </w:r>
      <w:r w:rsidR="005434C2" w:rsidRPr="00CD0CF6">
        <w:rPr>
          <w:b/>
          <w:bCs/>
        </w:rPr>
        <w:t>0</w:t>
      </w:r>
      <w:r w:rsidR="00904AA3" w:rsidRPr="00CD0CF6">
        <w:rPr>
          <w:b/>
          <w:bCs/>
        </w:rPr>
        <w:t>85</w:t>
      </w:r>
      <w:r w:rsidR="00F7004C" w:rsidRPr="00CD0CF6">
        <w:rPr>
          <w:b/>
          <w:bCs/>
        </w:rPr>
        <w:t xml:space="preserve"> 5721</w:t>
      </w:r>
      <w:r w:rsidR="00F7004C">
        <w:t xml:space="preserve"> tai </w:t>
      </w:r>
      <w:r w:rsidR="00F726E7" w:rsidRPr="00CD0CF6">
        <w:rPr>
          <w:b/>
          <w:bCs/>
        </w:rPr>
        <w:t>040</w:t>
      </w:r>
      <w:r w:rsidR="00FC7B1B">
        <w:rPr>
          <w:b/>
          <w:bCs/>
        </w:rPr>
        <w:t> </w:t>
      </w:r>
      <w:r w:rsidR="00F726E7" w:rsidRPr="00CD0CF6">
        <w:rPr>
          <w:b/>
          <w:bCs/>
        </w:rPr>
        <w:t>487</w:t>
      </w:r>
      <w:r w:rsidR="00FC7B1B">
        <w:rPr>
          <w:b/>
          <w:bCs/>
        </w:rPr>
        <w:t xml:space="preserve"> </w:t>
      </w:r>
      <w:r w:rsidR="00F726E7" w:rsidRPr="00CD0CF6">
        <w:rPr>
          <w:b/>
          <w:bCs/>
        </w:rPr>
        <w:t>4903</w:t>
      </w:r>
    </w:p>
    <w:p w14:paraId="04EF12F7" w14:textId="77777777" w:rsidR="007A4D0A" w:rsidRDefault="007A4D0A"/>
    <w:p w14:paraId="40286FBA" w14:textId="2FBCFB06" w:rsidR="006C4D3E" w:rsidRPr="00DD37CA" w:rsidRDefault="006C4D3E" w:rsidP="0D7E90F9">
      <w:pPr>
        <w:pStyle w:val="Otsikko1"/>
        <w:rPr>
          <w:b/>
          <w:bCs/>
          <w:color w:val="1F4E79" w:themeColor="accent1" w:themeShade="80"/>
        </w:rPr>
      </w:pPr>
      <w:bookmarkStart w:id="35" w:name="_Toc61001272"/>
      <w:r w:rsidRPr="00DD37CA">
        <w:rPr>
          <w:b/>
          <w:bCs/>
          <w:color w:val="1F4E79" w:themeColor="accent1" w:themeShade="80"/>
        </w:rPr>
        <w:t>OMAISHOITAJIEN KUNTOUTUSKURSSIT</w:t>
      </w:r>
      <w:bookmarkEnd w:id="35"/>
      <w:r w:rsidRPr="00DD37CA">
        <w:rPr>
          <w:b/>
          <w:bCs/>
          <w:color w:val="1F4E79" w:themeColor="accent1" w:themeShade="80"/>
        </w:rPr>
        <w:t xml:space="preserve"> </w:t>
      </w:r>
    </w:p>
    <w:p w14:paraId="39EE2305" w14:textId="148E5857" w:rsidR="5108FC13" w:rsidRPr="005F7FAD" w:rsidRDefault="5108FC13" w:rsidP="003033EC">
      <w:pPr>
        <w:rPr>
          <w:lang w:val="x-none"/>
        </w:rPr>
      </w:pPr>
    </w:p>
    <w:p w14:paraId="4F6803E2" w14:textId="3D912515" w:rsidR="00972655" w:rsidRPr="00C34CD4" w:rsidRDefault="001E2472" w:rsidP="003033EC">
      <w:r w:rsidRPr="00AC7846">
        <w:t xml:space="preserve">Kela järjestää kuntoutuskursseja omaishoitajille. </w:t>
      </w:r>
      <w:r w:rsidR="00D74392" w:rsidRPr="00AC7846">
        <w:t xml:space="preserve">On myös kuntoutuskursseja, joihin voi osallistua omaishoidettavan kanssa. </w:t>
      </w:r>
      <w:r w:rsidR="00D74392" w:rsidRPr="00AC7846">
        <w:rPr>
          <w:rFonts w:eastAsia="Times New Roman"/>
          <w:lang w:eastAsia="fi-FI"/>
        </w:rPr>
        <w:t>Kursseilla kiinnitetään huomiota omaishoitajan jaksamiseen, sekä etsitään erilaisia keinoja</w:t>
      </w:r>
      <w:r w:rsidR="006252BB" w:rsidRPr="00AC7846">
        <w:rPr>
          <w:rFonts w:eastAsia="Times New Roman"/>
          <w:lang w:eastAsia="fi-FI"/>
        </w:rPr>
        <w:t xml:space="preserve">, miten voi stressiä lieventää sekä torjua. </w:t>
      </w:r>
      <w:r w:rsidR="00A005CB" w:rsidRPr="00AC7846">
        <w:rPr>
          <w:rFonts w:eastAsia="Times New Roman"/>
          <w:lang w:eastAsia="fi-FI"/>
        </w:rPr>
        <w:t>Kuntoutuskursseille ei ole ikärajaa</w:t>
      </w:r>
      <w:r w:rsidR="009971FB" w:rsidRPr="00AC7846">
        <w:rPr>
          <w:rFonts w:eastAsia="Times New Roman"/>
          <w:lang w:eastAsia="fi-FI"/>
        </w:rPr>
        <w:t>.</w:t>
      </w:r>
      <w:r w:rsidR="00C34CD4">
        <w:t xml:space="preserve"> </w:t>
      </w:r>
      <w:r w:rsidR="009971FB" w:rsidRPr="330EC770">
        <w:rPr>
          <w:rFonts w:eastAsia="Times New Roman"/>
          <w:lang w:eastAsia="fi-FI"/>
        </w:rPr>
        <w:t>Kuntoutusta varten on pyydettävä lääkäriltä B-lausunto.</w:t>
      </w:r>
    </w:p>
    <w:p w14:paraId="1D5D04B2" w14:textId="77777777" w:rsidR="002E78BD" w:rsidRDefault="002E78BD" w:rsidP="3EDEA0EB">
      <w:pPr>
        <w:rPr>
          <w:rFonts w:eastAsia="Times New Roman"/>
          <w:lang w:eastAsia="fi-FI"/>
        </w:rPr>
      </w:pPr>
    </w:p>
    <w:p w14:paraId="2FAD84FE" w14:textId="1247A390" w:rsidR="0162D092" w:rsidRDefault="759F9A96" w:rsidP="00FF2E5F">
      <w:pPr>
        <w:jc w:val="left"/>
        <w:rPr>
          <w:b/>
          <w:bCs/>
        </w:rPr>
      </w:pPr>
      <w:r w:rsidRPr="330EC770">
        <w:rPr>
          <w:b/>
          <w:bCs/>
        </w:rPr>
        <w:t>Kela/ kuntoutus</w:t>
      </w:r>
    </w:p>
    <w:p w14:paraId="1CF5F206" w14:textId="57FC7AC0" w:rsidR="613B07D5" w:rsidRPr="00C84AA8" w:rsidRDefault="613B07D5" w:rsidP="00FF2E5F">
      <w:pPr>
        <w:jc w:val="left"/>
        <w:rPr>
          <w:rFonts w:eastAsia="Arial"/>
        </w:rPr>
      </w:pPr>
      <w:r w:rsidRPr="00C84AA8">
        <w:rPr>
          <w:rFonts w:eastAsia="Arial"/>
        </w:rPr>
        <w:t>Kurssitiedustelut ja hakulomakkeet</w:t>
      </w:r>
    </w:p>
    <w:p w14:paraId="4612F7D5" w14:textId="14D272EA" w:rsidR="759F9A96" w:rsidRDefault="759F9A96" w:rsidP="00FF2E5F">
      <w:pPr>
        <w:jc w:val="left"/>
        <w:rPr>
          <w:rFonts w:eastAsia="Arial"/>
        </w:rPr>
      </w:pPr>
      <w:r w:rsidRPr="3EDEA0EB">
        <w:rPr>
          <w:rFonts w:eastAsia="Arial"/>
        </w:rPr>
        <w:t>Avoinna arkisin klo 9–16.</w:t>
      </w:r>
    </w:p>
    <w:p w14:paraId="3FC905CB" w14:textId="15C9F211" w:rsidR="00997471" w:rsidRDefault="4923704A" w:rsidP="00FF2E5F">
      <w:pPr>
        <w:jc w:val="left"/>
        <w:rPr>
          <w:b/>
          <w:bCs/>
        </w:rPr>
      </w:pPr>
      <w:r w:rsidRPr="00481765">
        <w:t>Puh</w:t>
      </w:r>
      <w:r w:rsidRPr="2BF31107">
        <w:rPr>
          <w:b/>
          <w:bCs/>
        </w:rPr>
        <w:t>. 020 692</w:t>
      </w:r>
      <w:r w:rsidR="007A7CE1">
        <w:rPr>
          <w:b/>
          <w:bCs/>
        </w:rPr>
        <w:t> </w:t>
      </w:r>
      <w:r w:rsidRPr="2BF31107">
        <w:rPr>
          <w:b/>
          <w:bCs/>
        </w:rPr>
        <w:t>205</w:t>
      </w:r>
    </w:p>
    <w:p w14:paraId="1A406DA7" w14:textId="77777777" w:rsidR="007A7CE1" w:rsidRDefault="007A7CE1" w:rsidP="00FF2E5F">
      <w:pPr>
        <w:jc w:val="left"/>
        <w:rPr>
          <w:rFonts w:eastAsia="Arial"/>
        </w:rPr>
      </w:pPr>
    </w:p>
    <w:p w14:paraId="768AEC61" w14:textId="0CA12FBC" w:rsidR="0FA8DB48" w:rsidRDefault="0FA8DB48" w:rsidP="00FF2E5F">
      <w:pPr>
        <w:jc w:val="left"/>
      </w:pPr>
      <w:r w:rsidRPr="3EDEA0EB">
        <w:rPr>
          <w:rFonts w:eastAsia="Arial"/>
          <w:lang w:eastAsia="fi-FI"/>
        </w:rPr>
        <w:lastRenderedPageBreak/>
        <w:t>Löydät Kelan tarjoamat kuntoutuskurssit myös täältä:</w:t>
      </w:r>
      <w:r>
        <w:t xml:space="preserve"> </w:t>
      </w:r>
      <w:hyperlink r:id="rId21">
        <w:r w:rsidRPr="3EDEA0EB">
          <w:rPr>
            <w:color w:val="0000FF"/>
            <w:u w:val="single"/>
          </w:rPr>
          <w:t>https://asiointi.kela.fi/kz_app/KZInternetApplication/YleiskyselyHakuUseCase</w:t>
        </w:r>
      </w:hyperlink>
    </w:p>
    <w:p w14:paraId="2367C531" w14:textId="77777777" w:rsidR="006A1F92" w:rsidRPr="006A1F92" w:rsidRDefault="006A1F92" w:rsidP="006A1F92">
      <w:pPr>
        <w:rPr>
          <w:lang w:val="x-none"/>
        </w:rPr>
      </w:pPr>
    </w:p>
    <w:p w14:paraId="20A1D304" w14:textId="4DD0FB1B" w:rsidR="00997471" w:rsidRPr="00A619A9" w:rsidRDefault="002F5283" w:rsidP="0D7E90F9">
      <w:pPr>
        <w:pStyle w:val="Otsikko1"/>
        <w:rPr>
          <w:b/>
          <w:bCs/>
          <w:color w:val="1F4E79" w:themeColor="accent1" w:themeShade="80"/>
        </w:rPr>
      </w:pPr>
      <w:bookmarkStart w:id="36" w:name="_Toc61001273"/>
      <w:r w:rsidRPr="00A619A9">
        <w:rPr>
          <w:b/>
          <w:bCs/>
          <w:color w:val="1F4E79" w:themeColor="accent1" w:themeShade="80"/>
        </w:rPr>
        <w:t>TUET</w:t>
      </w:r>
      <w:r w:rsidR="1AC78C7A" w:rsidRPr="00A619A9">
        <w:rPr>
          <w:b/>
          <w:bCs/>
          <w:color w:val="1F4E79" w:themeColor="accent1" w:themeShade="80"/>
        </w:rPr>
        <w:t>UT</w:t>
      </w:r>
      <w:r w:rsidRPr="00A619A9">
        <w:rPr>
          <w:b/>
          <w:bCs/>
          <w:color w:val="1F4E79" w:themeColor="accent1" w:themeShade="80"/>
        </w:rPr>
        <w:t xml:space="preserve"> LOMAT</w:t>
      </w:r>
      <w:bookmarkEnd w:id="36"/>
    </w:p>
    <w:p w14:paraId="7C33E686" w14:textId="0F43A807" w:rsidR="330EC770" w:rsidRDefault="330EC770" w:rsidP="330EC770"/>
    <w:p w14:paraId="100C5B58" w14:textId="6757CCE8" w:rsidR="006C4D3E" w:rsidRPr="0011018B" w:rsidRDefault="002F5283" w:rsidP="00EE6666">
      <w:pPr>
        <w:rPr>
          <w:rFonts w:eastAsia="Times New Roman"/>
          <w:color w:val="393939"/>
          <w:lang w:eastAsia="fi-FI"/>
        </w:rPr>
      </w:pPr>
      <w:r>
        <w:t>Omaishoitajalla on myös mahdollisuus hakea tuettuja lomia. Lo</w:t>
      </w:r>
      <w:r w:rsidR="00A40371">
        <w:t>missa on pieni omavastuu</w:t>
      </w:r>
      <w:r w:rsidR="00160980">
        <w:t xml:space="preserve">, jonka lomien järjestäjät </w:t>
      </w:r>
      <w:r w:rsidR="009012DB">
        <w:t>asettavat. L</w:t>
      </w:r>
      <w:r w:rsidR="00A40371">
        <w:t>omiin sisälty</w:t>
      </w:r>
      <w:r w:rsidR="009012DB">
        <w:t>vät</w:t>
      </w:r>
      <w:r w:rsidR="00A40371">
        <w:t xml:space="preserve"> ohjelma </w:t>
      </w:r>
      <w:r w:rsidR="6A7FCDB3">
        <w:t>ja</w:t>
      </w:r>
      <w:r w:rsidR="00A40371">
        <w:t xml:space="preserve"> täyshoito. </w:t>
      </w:r>
      <w:r w:rsidR="1E5325CD" w:rsidRPr="6E9A3EDB">
        <w:rPr>
          <w:rFonts w:eastAsia="Arial"/>
        </w:rPr>
        <w:t xml:space="preserve">Tuettua lomaa voi hakea taloudellisin, terveydellisin tai sosiaalisin perustein. </w:t>
      </w:r>
      <w:r w:rsidR="0071715A">
        <w:t>Tietoa tuetuista lomista löydät täältä:</w:t>
      </w:r>
      <w:r w:rsidR="00D94CBB">
        <w:t xml:space="preserve"> </w:t>
      </w:r>
      <w:hyperlink r:id="rId22">
        <w:r w:rsidR="00D94CBB" w:rsidRPr="6E9A3EDB">
          <w:rPr>
            <w:color w:val="0000FF"/>
            <w:u w:val="single"/>
          </w:rPr>
          <w:t>https://www.lomajarjestot.fi/</w:t>
        </w:r>
      </w:hyperlink>
      <w:r w:rsidR="0011018B" w:rsidRPr="6E9A3EDB">
        <w:rPr>
          <w:color w:val="0000FF"/>
          <w:u w:val="single"/>
        </w:rPr>
        <w:t xml:space="preserve"> </w:t>
      </w:r>
      <w:r w:rsidR="001A6D2B">
        <w:t>Voit myös ottaa puhelimitse yhteyttä eri lomajärjestöihin.</w:t>
      </w:r>
      <w:bookmarkStart w:id="37" w:name="_Hlk48826760"/>
      <w:bookmarkEnd w:id="37"/>
    </w:p>
    <w:p w14:paraId="2A38AA4C" w14:textId="28AD0DD5" w:rsidR="6E9A3EDB" w:rsidRDefault="6E9A3EDB" w:rsidP="6E9A3EDB"/>
    <w:p w14:paraId="05EFDEC3" w14:textId="5F5E9A71" w:rsidR="61E98EC7" w:rsidRDefault="61E98EC7" w:rsidP="00B2746F">
      <w:pPr>
        <w:jc w:val="left"/>
        <w:rPr>
          <w:rFonts w:eastAsia="Arial"/>
        </w:rPr>
      </w:pPr>
      <w:r w:rsidRPr="1A25433D">
        <w:rPr>
          <w:rFonts w:eastAsia="Arial"/>
          <w:b/>
          <w:bCs/>
        </w:rPr>
        <w:t>Hyvinvointilomat ry</w:t>
      </w:r>
      <w:r>
        <w:br/>
      </w:r>
      <w:r w:rsidRPr="1A25433D">
        <w:rPr>
          <w:rFonts w:eastAsia="Arial"/>
        </w:rPr>
        <w:t>Haapaniemenkatu 14</w:t>
      </w:r>
      <w:r>
        <w:br/>
      </w:r>
      <w:r w:rsidRPr="1A25433D">
        <w:rPr>
          <w:rFonts w:eastAsia="Arial"/>
        </w:rPr>
        <w:t>00530 Helsinki</w:t>
      </w:r>
      <w:r>
        <w:br/>
      </w:r>
      <w:r w:rsidRPr="00481765">
        <w:rPr>
          <w:rFonts w:eastAsia="Arial"/>
        </w:rPr>
        <w:t>Puh</w:t>
      </w:r>
      <w:r w:rsidRPr="1A25433D">
        <w:rPr>
          <w:rFonts w:eastAsia="Arial"/>
          <w:b/>
          <w:bCs/>
        </w:rPr>
        <w:t>. 010 830 3400</w:t>
      </w:r>
      <w:r>
        <w:br/>
      </w:r>
      <w:r w:rsidRPr="1A25433D">
        <w:rPr>
          <w:rFonts w:eastAsia="Arial"/>
        </w:rPr>
        <w:t>toimisto@hyvinvointilomat.fi</w:t>
      </w:r>
      <w:r>
        <w:br/>
      </w:r>
      <w:hyperlink r:id="rId23">
        <w:r w:rsidRPr="1A25433D">
          <w:rPr>
            <w:rStyle w:val="Hyperlinkki"/>
            <w:rFonts w:eastAsia="Arial"/>
            <w:color w:val="auto"/>
          </w:rPr>
          <w:t>www.hyvinvointilomat.fi</w:t>
        </w:r>
      </w:hyperlink>
    </w:p>
    <w:p w14:paraId="77CD6F71" w14:textId="77777777" w:rsidR="005A07E9" w:rsidRDefault="005A07E9" w:rsidP="00B2746F">
      <w:pPr>
        <w:jc w:val="left"/>
        <w:rPr>
          <w:rFonts w:eastAsia="Arial"/>
          <w:b/>
          <w:bCs/>
        </w:rPr>
      </w:pPr>
    </w:p>
    <w:p w14:paraId="5C73E052" w14:textId="19A8B250" w:rsidR="001D344C" w:rsidRPr="001D344C" w:rsidRDefault="67C280B6" w:rsidP="00B2746F">
      <w:pPr>
        <w:jc w:val="left"/>
        <w:rPr>
          <w:rFonts w:eastAsia="Arial"/>
        </w:rPr>
      </w:pPr>
      <w:r w:rsidRPr="1A25433D">
        <w:rPr>
          <w:rFonts w:eastAsia="Arial"/>
          <w:b/>
          <w:bCs/>
        </w:rPr>
        <w:t>Maaseudun Terveys- ja Lomahuolto r</w:t>
      </w:r>
      <w:r w:rsidRPr="1A25433D">
        <w:rPr>
          <w:rFonts w:eastAsia="Arial"/>
        </w:rPr>
        <w:t>y</w:t>
      </w:r>
      <w:r>
        <w:br/>
      </w:r>
      <w:r w:rsidRPr="1A25433D">
        <w:rPr>
          <w:rFonts w:eastAsia="Arial"/>
        </w:rPr>
        <w:t>Ruoholahdenkatu 8, 4. krs</w:t>
      </w:r>
      <w:r>
        <w:br/>
      </w:r>
      <w:r w:rsidRPr="1A25433D">
        <w:rPr>
          <w:rFonts w:eastAsia="Arial"/>
        </w:rPr>
        <w:t>00250 Helsinki</w:t>
      </w:r>
      <w:r>
        <w:br/>
      </w:r>
      <w:r w:rsidRPr="00481765">
        <w:rPr>
          <w:rFonts w:eastAsia="Arial"/>
        </w:rPr>
        <w:t>Puh</w:t>
      </w:r>
      <w:r w:rsidRPr="1A25433D">
        <w:rPr>
          <w:rFonts w:eastAsia="Arial"/>
          <w:b/>
          <w:bCs/>
        </w:rPr>
        <w:t xml:space="preserve">. </w:t>
      </w:r>
      <w:r w:rsidRPr="2318B353">
        <w:rPr>
          <w:rFonts w:eastAsia="Arial"/>
          <w:b/>
          <w:bCs/>
        </w:rPr>
        <w:t>010 2193 460</w:t>
      </w:r>
      <w:r>
        <w:br/>
      </w:r>
      <w:r w:rsidRPr="2318B353">
        <w:rPr>
          <w:rFonts w:eastAsia="Arial"/>
        </w:rPr>
        <w:t>lomat@mtlh.fi</w:t>
      </w:r>
      <w:r>
        <w:br/>
      </w:r>
      <w:hyperlink r:id="rId24">
        <w:r w:rsidRPr="2318B353">
          <w:rPr>
            <w:rStyle w:val="Hyperlinkki"/>
            <w:rFonts w:eastAsia="Arial"/>
          </w:rPr>
          <w:t>www.mtlh.fi</w:t>
        </w:r>
      </w:hyperlink>
    </w:p>
    <w:p w14:paraId="3EF11925" w14:textId="2B6CC3D0" w:rsidR="2318B353" w:rsidRDefault="2318B353" w:rsidP="00B2746F">
      <w:pPr>
        <w:jc w:val="left"/>
        <w:rPr>
          <w:rFonts w:eastAsia="Arial"/>
        </w:rPr>
      </w:pPr>
    </w:p>
    <w:p w14:paraId="70FD20E4" w14:textId="462554DB" w:rsidR="0006643B" w:rsidRPr="0006643B" w:rsidRDefault="11DAE5AB" w:rsidP="00B2746F">
      <w:pPr>
        <w:jc w:val="left"/>
        <w:rPr>
          <w:rFonts w:eastAsia="Arial"/>
        </w:rPr>
      </w:pPr>
      <w:proofErr w:type="spellStart"/>
      <w:r w:rsidRPr="5188CD26">
        <w:rPr>
          <w:rFonts w:eastAsia="Arial"/>
          <w:b/>
        </w:rPr>
        <w:t>Nasy</w:t>
      </w:r>
      <w:proofErr w:type="spellEnd"/>
      <w:r w:rsidRPr="5188CD26">
        <w:rPr>
          <w:rFonts w:eastAsia="Arial"/>
          <w:b/>
        </w:rPr>
        <w:t xml:space="preserve"> - Naiset Yhdessä ry</w:t>
      </w:r>
      <w:r>
        <w:br/>
      </w:r>
      <w:r w:rsidRPr="5188CD26">
        <w:rPr>
          <w:rFonts w:eastAsia="Arial"/>
        </w:rPr>
        <w:t>Kansakoulukuja 3</w:t>
      </w:r>
      <w:r>
        <w:br/>
      </w:r>
      <w:r w:rsidRPr="5188CD26">
        <w:rPr>
          <w:rFonts w:eastAsia="Arial"/>
        </w:rPr>
        <w:t>00100 Helsinki</w:t>
      </w:r>
      <w:r>
        <w:br/>
      </w:r>
      <w:r w:rsidRPr="00481765">
        <w:rPr>
          <w:rFonts w:eastAsia="Arial"/>
          <w:bCs/>
        </w:rPr>
        <w:t>Puh</w:t>
      </w:r>
      <w:r w:rsidRPr="2032AEE4">
        <w:rPr>
          <w:rFonts w:eastAsia="Arial"/>
          <w:b/>
        </w:rPr>
        <w:t xml:space="preserve">. </w:t>
      </w:r>
      <w:r w:rsidRPr="37A2D299">
        <w:rPr>
          <w:rFonts w:eastAsia="Arial"/>
          <w:b/>
          <w:bCs/>
        </w:rPr>
        <w:t>045 102 7339</w:t>
      </w:r>
      <w:r>
        <w:br/>
      </w:r>
      <w:r w:rsidRPr="37A2D299">
        <w:rPr>
          <w:rFonts w:eastAsia="Arial"/>
        </w:rPr>
        <w:t>toimisto@nasylomat.fi</w:t>
      </w:r>
      <w:r>
        <w:br/>
      </w:r>
      <w:hyperlink r:id="rId25">
        <w:r w:rsidRPr="37A2D299">
          <w:rPr>
            <w:rStyle w:val="Hyperlinkki"/>
            <w:rFonts w:eastAsia="Arial"/>
          </w:rPr>
          <w:t>www.nasylomat.fi</w:t>
        </w:r>
      </w:hyperlink>
    </w:p>
    <w:p w14:paraId="14A56FEF" w14:textId="6D62C8B5" w:rsidR="37A2D299" w:rsidRDefault="37A2D299" w:rsidP="00B2746F">
      <w:pPr>
        <w:jc w:val="left"/>
        <w:rPr>
          <w:rFonts w:eastAsia="Arial"/>
        </w:rPr>
      </w:pPr>
    </w:p>
    <w:p w14:paraId="42E10C02" w14:textId="4CC3492F" w:rsidR="005644AB" w:rsidRPr="005644AB" w:rsidRDefault="11DAE5AB" w:rsidP="00B2746F">
      <w:pPr>
        <w:jc w:val="left"/>
        <w:rPr>
          <w:rFonts w:eastAsia="Arial"/>
        </w:rPr>
      </w:pPr>
      <w:r w:rsidRPr="704A6C42">
        <w:rPr>
          <w:rFonts w:eastAsia="Arial"/>
          <w:b/>
        </w:rPr>
        <w:t>Solaris-lomat ry</w:t>
      </w:r>
      <w:r>
        <w:br/>
      </w:r>
      <w:r w:rsidRPr="37A2D299">
        <w:rPr>
          <w:rFonts w:eastAsia="Arial"/>
        </w:rPr>
        <w:t>Kauppakaarre 1</w:t>
      </w:r>
      <w:r>
        <w:br/>
      </w:r>
      <w:r w:rsidRPr="37A2D299">
        <w:rPr>
          <w:rFonts w:eastAsia="Arial"/>
        </w:rPr>
        <w:lastRenderedPageBreak/>
        <w:t>00700 Helsinki</w:t>
      </w:r>
      <w:r>
        <w:br/>
      </w:r>
      <w:r w:rsidRPr="00481765">
        <w:rPr>
          <w:rFonts w:eastAsia="Arial"/>
          <w:bCs/>
        </w:rPr>
        <w:t>Puh</w:t>
      </w:r>
      <w:r w:rsidRPr="245B39E7">
        <w:rPr>
          <w:rFonts w:eastAsia="Arial"/>
          <w:b/>
        </w:rPr>
        <w:t xml:space="preserve">. </w:t>
      </w:r>
      <w:r w:rsidRPr="3956E722">
        <w:rPr>
          <w:rFonts w:eastAsia="Arial"/>
          <w:b/>
          <w:bCs/>
        </w:rPr>
        <w:t>0600 418 200</w:t>
      </w:r>
      <w:r>
        <w:br/>
      </w:r>
      <w:r w:rsidRPr="3956E722">
        <w:rPr>
          <w:rFonts w:eastAsia="Arial"/>
        </w:rPr>
        <w:t>solaris@solaris-lomat.fi</w:t>
      </w:r>
      <w:r>
        <w:br/>
      </w:r>
      <w:hyperlink r:id="rId26">
        <w:r w:rsidRPr="3956E722">
          <w:rPr>
            <w:rStyle w:val="Hyperlinkki"/>
            <w:rFonts w:eastAsia="Arial"/>
            <w:color w:val="auto"/>
          </w:rPr>
          <w:t>www.solaris-lomat.fi</w:t>
        </w:r>
      </w:hyperlink>
    </w:p>
    <w:p w14:paraId="70737879" w14:textId="5685D602" w:rsidR="3956E722" w:rsidRDefault="3956E722" w:rsidP="00B2746F">
      <w:pPr>
        <w:jc w:val="left"/>
        <w:rPr>
          <w:rFonts w:eastAsia="Arial"/>
        </w:rPr>
      </w:pPr>
    </w:p>
    <w:p w14:paraId="00277820" w14:textId="1C710A04" w:rsidR="11DAE5AB" w:rsidRPr="00EE1FD7" w:rsidRDefault="11DAE5AB" w:rsidP="00B2746F">
      <w:pPr>
        <w:jc w:val="left"/>
        <w:rPr>
          <w:rFonts w:eastAsia="Arial"/>
          <w:lang w:val="sv-SE"/>
        </w:rPr>
      </w:pPr>
      <w:r w:rsidRPr="6D655F1C">
        <w:rPr>
          <w:rFonts w:eastAsia="Arial"/>
          <w:b/>
          <w:bCs/>
          <w:lang w:val="sv-SE"/>
        </w:rPr>
        <w:t xml:space="preserve">Svenska Semesterförbundet i Finland </w:t>
      </w:r>
      <w:proofErr w:type="spellStart"/>
      <w:r w:rsidRPr="6D655F1C">
        <w:rPr>
          <w:rFonts w:eastAsia="Arial"/>
          <w:b/>
          <w:bCs/>
          <w:lang w:val="sv-SE"/>
        </w:rPr>
        <w:t>r.f</w:t>
      </w:r>
      <w:proofErr w:type="spellEnd"/>
      <w:r w:rsidRPr="0057660B">
        <w:rPr>
          <w:lang w:val="sv-SE"/>
        </w:rPr>
        <w:br/>
      </w:r>
      <w:r w:rsidRPr="6D655F1C">
        <w:rPr>
          <w:rFonts w:eastAsia="Arial"/>
          <w:b/>
          <w:bCs/>
          <w:lang w:val="sv-SE"/>
        </w:rPr>
        <w:t>c/o Folkhälsan Välfärd Ab.</w:t>
      </w:r>
      <w:r w:rsidRPr="0057660B">
        <w:rPr>
          <w:lang w:val="sv-SE"/>
        </w:rPr>
        <w:br/>
      </w:r>
      <w:r w:rsidRPr="6D655F1C">
        <w:rPr>
          <w:rFonts w:eastAsia="Arial"/>
          <w:lang w:val="sv-SE"/>
        </w:rPr>
        <w:t>Susanna Stenman</w:t>
      </w:r>
      <w:r w:rsidRPr="0057660B">
        <w:rPr>
          <w:lang w:val="sv-SE"/>
        </w:rPr>
        <w:br/>
      </w:r>
      <w:r w:rsidRPr="6D655F1C">
        <w:rPr>
          <w:rFonts w:eastAsia="Arial"/>
          <w:lang w:val="sv-SE"/>
        </w:rPr>
        <w:t>Raseborgsvägen 10</w:t>
      </w:r>
      <w:r w:rsidRPr="0057660B">
        <w:rPr>
          <w:lang w:val="sv-SE"/>
        </w:rPr>
        <w:br/>
      </w:r>
      <w:r w:rsidRPr="6D655F1C">
        <w:rPr>
          <w:rFonts w:eastAsia="Arial"/>
          <w:lang w:val="sv-SE"/>
        </w:rPr>
        <w:t>10600 Ekenäs</w:t>
      </w:r>
      <w:r w:rsidRPr="0057660B">
        <w:rPr>
          <w:lang w:val="sv-SE"/>
        </w:rPr>
        <w:br/>
      </w:r>
      <w:r w:rsidRPr="6D655F1C">
        <w:rPr>
          <w:rFonts w:eastAsia="Arial"/>
          <w:b/>
          <w:bCs/>
          <w:lang w:val="sv-SE"/>
        </w:rPr>
        <w:t>Tel 050</w:t>
      </w:r>
      <w:r w:rsidR="4A4FB111" w:rsidRPr="6D655F1C">
        <w:rPr>
          <w:rFonts w:eastAsia="Arial"/>
          <w:b/>
          <w:bCs/>
          <w:lang w:val="sv-SE"/>
        </w:rPr>
        <w:t xml:space="preserve"> </w:t>
      </w:r>
      <w:r w:rsidRPr="6D655F1C">
        <w:rPr>
          <w:rFonts w:eastAsia="Arial"/>
          <w:b/>
          <w:bCs/>
          <w:lang w:val="sv-SE"/>
        </w:rPr>
        <w:t>304</w:t>
      </w:r>
      <w:r w:rsidR="66CD58E2" w:rsidRPr="6D655F1C">
        <w:rPr>
          <w:rFonts w:eastAsia="Arial"/>
          <w:b/>
          <w:bCs/>
          <w:lang w:val="sv-SE"/>
        </w:rPr>
        <w:t xml:space="preserve"> </w:t>
      </w:r>
      <w:r w:rsidRPr="6D655F1C">
        <w:rPr>
          <w:rFonts w:eastAsia="Arial"/>
          <w:b/>
          <w:bCs/>
          <w:lang w:val="sv-SE"/>
        </w:rPr>
        <w:t>7642</w:t>
      </w:r>
      <w:r w:rsidRPr="0057660B">
        <w:rPr>
          <w:lang w:val="sv-SE"/>
        </w:rPr>
        <w:br/>
      </w:r>
      <w:r w:rsidRPr="6D655F1C">
        <w:rPr>
          <w:rFonts w:eastAsia="Arial"/>
          <w:lang w:val="sv-SE"/>
        </w:rPr>
        <w:t>susanna.stenman@folkhalsan.fi</w:t>
      </w:r>
      <w:r w:rsidRPr="0057660B">
        <w:rPr>
          <w:lang w:val="sv-SE"/>
        </w:rPr>
        <w:br/>
      </w:r>
      <w:r w:rsidRPr="6D655F1C">
        <w:rPr>
          <w:rFonts w:eastAsia="Arial"/>
          <w:lang w:val="sv-SE"/>
        </w:rPr>
        <w:t>www.semester.fi</w:t>
      </w:r>
    </w:p>
    <w:p w14:paraId="709C3FC8" w14:textId="77777777" w:rsidR="006824E1" w:rsidRPr="00EE1FD7" w:rsidRDefault="006824E1" w:rsidP="001A6D2B">
      <w:pPr>
        <w:rPr>
          <w:lang w:val="sv-SE"/>
        </w:rPr>
      </w:pPr>
    </w:p>
    <w:p w14:paraId="60D156B1" w14:textId="58FA3885" w:rsidR="00A84F05" w:rsidRPr="00DD37CA" w:rsidRDefault="00A84F05" w:rsidP="00A84F05">
      <w:pPr>
        <w:pStyle w:val="Otsikko1"/>
        <w:rPr>
          <w:b/>
          <w:bCs/>
          <w:color w:val="1F4E79" w:themeColor="accent1" w:themeShade="80"/>
        </w:rPr>
      </w:pPr>
      <w:bookmarkStart w:id="38" w:name="_Toc61001274"/>
      <w:r w:rsidRPr="00DD37CA">
        <w:rPr>
          <w:b/>
          <w:bCs/>
          <w:color w:val="1F4E79" w:themeColor="accent1" w:themeShade="80"/>
        </w:rPr>
        <w:t>EDUNVALVONTA</w:t>
      </w:r>
      <w:bookmarkEnd w:id="38"/>
    </w:p>
    <w:p w14:paraId="69387226" w14:textId="77777777" w:rsidR="00DD37CA" w:rsidRDefault="00DD37CA" w:rsidP="00A84F05">
      <w:pPr>
        <w:pStyle w:val="Otsikko2"/>
        <w:rPr>
          <w:b/>
          <w:bCs/>
          <w:color w:val="1F4E79" w:themeColor="accent1" w:themeShade="80"/>
          <w:lang w:val="fi-FI"/>
        </w:rPr>
      </w:pPr>
    </w:p>
    <w:p w14:paraId="59F7B956" w14:textId="4A48E2FA" w:rsidR="00A84F05" w:rsidRPr="00DD37CA" w:rsidRDefault="00DD37CA" w:rsidP="00A84F05">
      <w:pPr>
        <w:pStyle w:val="Otsikko2"/>
        <w:rPr>
          <w:b/>
          <w:bCs/>
          <w:color w:val="1F4E79" w:themeColor="accent1" w:themeShade="80"/>
        </w:rPr>
      </w:pPr>
      <w:bookmarkStart w:id="39" w:name="_Toc61001275"/>
      <w:r>
        <w:rPr>
          <w:b/>
          <w:bCs/>
          <w:color w:val="1F4E79" w:themeColor="accent1" w:themeShade="80"/>
          <w:lang w:val="fi-FI"/>
        </w:rPr>
        <w:t>Yleinen edunvalvonta</w:t>
      </w:r>
      <w:bookmarkEnd w:id="39"/>
    </w:p>
    <w:p w14:paraId="0F8E0DCF" w14:textId="77777777" w:rsidR="00A84F05" w:rsidRDefault="00A84F05" w:rsidP="102D8A47">
      <w:pPr>
        <w:pStyle w:val="Otsikko2"/>
      </w:pPr>
    </w:p>
    <w:p w14:paraId="0B3D8948" w14:textId="77777777" w:rsidR="00412283" w:rsidRDefault="00A84F05" w:rsidP="00A84F05">
      <w:pPr>
        <w:rPr>
          <w:rFonts w:eastAsia="Arial"/>
        </w:rPr>
      </w:pPr>
      <w:r w:rsidRPr="00E80858">
        <w:rPr>
          <w:rFonts w:eastAsia="Arial"/>
        </w:rPr>
        <w:t xml:space="preserve">Ilmoituksen toisen henkilön edunvalvonnan tarpeesta voi tehdä, jos hän ei itse kykene huolehtimaan asioistaan esimerkiksi heikentyneen terveydentilansa vuoksi, eikä hänen asioitaan saada hoidettua asianmukaisesti muulla tavoin. </w:t>
      </w:r>
      <w:r>
        <w:rPr>
          <w:rFonts w:eastAsia="Arial"/>
        </w:rPr>
        <w:t>Edunvalvontaa hakiessa on esitettävä lääkärintodistus edunvalvonnan tarpeellisuudesta.</w:t>
      </w:r>
    </w:p>
    <w:p w14:paraId="614370FB" w14:textId="77777777" w:rsidR="00AD33FB" w:rsidRDefault="00AD33FB" w:rsidP="00A84F05">
      <w:pPr>
        <w:rPr>
          <w:rFonts w:eastAsia="Arial"/>
          <w:sz w:val="28"/>
          <w:szCs w:val="28"/>
        </w:rPr>
      </w:pPr>
    </w:p>
    <w:p w14:paraId="50AE4908" w14:textId="77777777" w:rsidR="00A84F05" w:rsidRDefault="00A84F05" w:rsidP="00A84F05">
      <w:pPr>
        <w:rPr>
          <w:rFonts w:eastAsia="Arial"/>
          <w:b/>
        </w:rPr>
      </w:pPr>
      <w:r w:rsidRPr="0B726625">
        <w:rPr>
          <w:rFonts w:eastAsia="Arial"/>
          <w:b/>
        </w:rPr>
        <w:t>Digi- ja väestötietovirasto / Holhoustoimi</w:t>
      </w:r>
    </w:p>
    <w:p w14:paraId="4934AB5F" w14:textId="77777777" w:rsidR="00A84F05" w:rsidRDefault="00A84F05" w:rsidP="00A84F05">
      <w:pPr>
        <w:rPr>
          <w:rFonts w:eastAsia="Arial"/>
        </w:rPr>
      </w:pPr>
      <w:r w:rsidRPr="25F4DE89">
        <w:rPr>
          <w:rFonts w:eastAsia="Arial"/>
        </w:rPr>
        <w:t>PL 1001, 02151 Espoo</w:t>
      </w:r>
    </w:p>
    <w:p w14:paraId="049F31D5" w14:textId="1EB56DD9" w:rsidR="00A84F05" w:rsidRDefault="00A84F05" w:rsidP="00A84F05">
      <w:pPr>
        <w:rPr>
          <w:rFonts w:eastAsia="Arial"/>
        </w:rPr>
      </w:pPr>
      <w:r w:rsidRPr="00514990">
        <w:rPr>
          <w:rFonts w:eastAsia="Arial"/>
          <w:bCs/>
        </w:rPr>
        <w:t>Puh</w:t>
      </w:r>
      <w:r w:rsidRPr="0B726625">
        <w:rPr>
          <w:rFonts w:eastAsia="Arial"/>
          <w:b/>
        </w:rPr>
        <w:t>. 029</w:t>
      </w:r>
      <w:r w:rsidR="00FC7B1B">
        <w:rPr>
          <w:rFonts w:eastAsia="Arial"/>
          <w:b/>
        </w:rPr>
        <w:t> </w:t>
      </w:r>
      <w:r w:rsidRPr="0B726625">
        <w:rPr>
          <w:rFonts w:eastAsia="Arial"/>
          <w:b/>
        </w:rPr>
        <w:t>553</w:t>
      </w:r>
      <w:r w:rsidR="00FC7B1B">
        <w:rPr>
          <w:rFonts w:eastAsia="Arial"/>
          <w:b/>
        </w:rPr>
        <w:t xml:space="preserve"> </w:t>
      </w:r>
      <w:r w:rsidRPr="0B726625">
        <w:rPr>
          <w:rFonts w:eastAsia="Arial"/>
          <w:b/>
        </w:rPr>
        <w:t>6256</w:t>
      </w:r>
      <w:r w:rsidRPr="25F4DE89">
        <w:rPr>
          <w:rFonts w:eastAsia="Arial"/>
        </w:rPr>
        <w:t xml:space="preserve"> arkisin klo 9 – 15</w:t>
      </w:r>
    </w:p>
    <w:p w14:paraId="3591710B" w14:textId="77777777" w:rsidR="002E78BD" w:rsidRDefault="002E78BD" w:rsidP="102D8A47">
      <w:pPr>
        <w:pStyle w:val="Otsikko2"/>
        <w:rPr>
          <w:b/>
          <w:bCs/>
          <w:color w:val="1F4E79" w:themeColor="accent1" w:themeShade="80"/>
          <w:lang w:val="fi-FI"/>
        </w:rPr>
      </w:pPr>
    </w:p>
    <w:p w14:paraId="057E88D6" w14:textId="384E7955" w:rsidR="00A84F05" w:rsidRDefault="00DD37CA" w:rsidP="102D8A47">
      <w:pPr>
        <w:pStyle w:val="Otsikko2"/>
      </w:pPr>
      <w:bookmarkStart w:id="40" w:name="_Toc61001276"/>
      <w:r>
        <w:rPr>
          <w:b/>
          <w:bCs/>
          <w:color w:val="1F4E79" w:themeColor="accent1" w:themeShade="80"/>
          <w:lang w:val="fi-FI"/>
        </w:rPr>
        <w:t>Edunvalvontavaltuutus</w:t>
      </w:r>
      <w:bookmarkEnd w:id="40"/>
    </w:p>
    <w:p w14:paraId="724FAEBF" w14:textId="77777777" w:rsidR="002C6B3C" w:rsidRDefault="002C6B3C" w:rsidP="00A84F05"/>
    <w:p w14:paraId="51AB16C6" w14:textId="7E5FE7B9" w:rsidR="00A84F05" w:rsidRDefault="00A84F05" w:rsidP="00A84F05">
      <w:r>
        <w:t>Tekemällä edunvalvontavaltuutuksen, voi itse etukäteen varmistaa, kenen haluaa huolehtimaan asioistaan, kun oma toimintakyky on heikentynyt esimerkiksi sairauden vuoksi.</w:t>
      </w:r>
      <w:r w:rsidR="00AD33FB">
        <w:t xml:space="preserve"> </w:t>
      </w:r>
      <w:r>
        <w:t>Toimi näin:</w:t>
      </w:r>
    </w:p>
    <w:p w14:paraId="2B959468" w14:textId="77777777" w:rsidR="00A84F05" w:rsidRDefault="00A84F05" w:rsidP="00A84F05">
      <w:pPr>
        <w:pStyle w:val="Luettelokappale"/>
        <w:numPr>
          <w:ilvl w:val="0"/>
          <w:numId w:val="27"/>
        </w:numPr>
        <w:rPr>
          <w:rFonts w:eastAsia="Arial"/>
        </w:rPr>
      </w:pPr>
      <w:r>
        <w:t>Laadi edunvalvontavaltakirja</w:t>
      </w:r>
    </w:p>
    <w:p w14:paraId="246B1188" w14:textId="77777777" w:rsidR="00A84F05" w:rsidRDefault="00A84F05" w:rsidP="00A84F05">
      <w:pPr>
        <w:pStyle w:val="Luettelokappale"/>
        <w:numPr>
          <w:ilvl w:val="0"/>
          <w:numId w:val="27"/>
        </w:numPr>
      </w:pPr>
      <w:r>
        <w:lastRenderedPageBreak/>
        <w:t>Huolehdi, että valtuutettu saa sen myös käsiinsä tarpeen tullen</w:t>
      </w:r>
    </w:p>
    <w:p w14:paraId="3A8C4747" w14:textId="77777777" w:rsidR="00A84F05" w:rsidRDefault="00A84F05" w:rsidP="00A84F05">
      <w:pPr>
        <w:pStyle w:val="Luettelokappale"/>
        <w:numPr>
          <w:ilvl w:val="0"/>
          <w:numId w:val="27"/>
        </w:numPr>
      </w:pPr>
      <w:r>
        <w:t>Valtuutettu hakee edunvalvontavaltuutuksen vahvistamista, kun valtuuttaja ei kykene huolehtimaan asioistaan itse</w:t>
      </w:r>
    </w:p>
    <w:p w14:paraId="32974377" w14:textId="77777777" w:rsidR="00A84F05" w:rsidRDefault="00A84F05" w:rsidP="00A84F05">
      <w:pPr>
        <w:pStyle w:val="Luettelokappale"/>
      </w:pPr>
    </w:p>
    <w:p w14:paraId="7003E972" w14:textId="77777777" w:rsidR="00A84F05" w:rsidRDefault="00A84F05" w:rsidP="00A84F05">
      <w:r>
        <w:t xml:space="preserve">Lisätietoja: </w:t>
      </w:r>
    </w:p>
    <w:p w14:paraId="611FA39D" w14:textId="77777777" w:rsidR="00A84F05" w:rsidRDefault="00A84F05" w:rsidP="00A84F05">
      <w:pPr>
        <w:rPr>
          <w:b/>
        </w:rPr>
      </w:pPr>
      <w:r w:rsidRPr="0B726625">
        <w:rPr>
          <w:b/>
        </w:rPr>
        <w:t>Digi- ja väestötietovirasto</w:t>
      </w:r>
    </w:p>
    <w:p w14:paraId="15D498C7" w14:textId="77777777" w:rsidR="00A84F05" w:rsidRDefault="00A84F05" w:rsidP="00A84F05">
      <w:r w:rsidRPr="00514990">
        <w:rPr>
          <w:bCs/>
        </w:rPr>
        <w:t>Puh</w:t>
      </w:r>
      <w:r w:rsidRPr="0B726625">
        <w:rPr>
          <w:b/>
        </w:rPr>
        <w:t>. 0295 536 256</w:t>
      </w:r>
      <w:r>
        <w:t xml:space="preserve"> arkisin klo 9 - 15</w:t>
      </w:r>
    </w:p>
    <w:p w14:paraId="17F5BC7F" w14:textId="3A255DE8" w:rsidR="00A84F05" w:rsidRDefault="002C536F" w:rsidP="00A84F05">
      <w:hyperlink r:id="rId27" w:history="1">
        <w:r w:rsidR="00A608B4" w:rsidRPr="00997D64">
          <w:rPr>
            <w:rStyle w:val="Hyperlinkki"/>
          </w:rPr>
          <w:t>www.dvv.fi</w:t>
        </w:r>
      </w:hyperlink>
    </w:p>
    <w:p w14:paraId="33246DEB" w14:textId="77777777" w:rsidR="00A608B4" w:rsidRDefault="00A608B4" w:rsidP="00A84F05"/>
    <w:p w14:paraId="171B54FD" w14:textId="3C1A15FF" w:rsidR="0008530B" w:rsidRPr="003A53A0" w:rsidRDefault="00A608B4" w:rsidP="0008530B">
      <w:pPr>
        <w:rPr>
          <w:b/>
          <w:bCs/>
        </w:rPr>
      </w:pPr>
      <w:r w:rsidRPr="0004365D">
        <w:rPr>
          <w:rFonts w:eastAsia="Arial"/>
        </w:rPr>
        <w:t xml:space="preserve">Aikuissosiaalityö ja ikäihmisten sosiaalityöntekijä </w:t>
      </w:r>
      <w:proofErr w:type="gramStart"/>
      <w:r w:rsidRPr="0004365D">
        <w:rPr>
          <w:rFonts w:eastAsia="Arial"/>
        </w:rPr>
        <w:t>neuvoo</w:t>
      </w:r>
      <w:proofErr w:type="gramEnd"/>
      <w:r w:rsidRPr="0004365D">
        <w:rPr>
          <w:rFonts w:eastAsia="Arial"/>
        </w:rPr>
        <w:t xml:space="preserve"> tarvittaessa edunvalvonta- asiassa. </w:t>
      </w:r>
      <w:r w:rsidR="00EC3272">
        <w:rPr>
          <w:rFonts w:eastAsia="Arial"/>
        </w:rPr>
        <w:t xml:space="preserve">Aikuissosiaalityön numero </w:t>
      </w:r>
      <w:r w:rsidR="00EC3272" w:rsidRPr="00FC7B1B">
        <w:rPr>
          <w:rFonts w:eastAsia="Arial"/>
          <w:b/>
          <w:bCs/>
        </w:rPr>
        <w:t>044 799</w:t>
      </w:r>
      <w:r w:rsidR="00BF027B">
        <w:rPr>
          <w:rFonts w:eastAsia="Arial"/>
          <w:b/>
          <w:bCs/>
        </w:rPr>
        <w:t> </w:t>
      </w:r>
      <w:r w:rsidR="00EC3272" w:rsidRPr="00FC7B1B">
        <w:rPr>
          <w:rFonts w:eastAsia="Arial"/>
          <w:b/>
          <w:bCs/>
        </w:rPr>
        <w:t>5</w:t>
      </w:r>
      <w:r w:rsidR="00F51162">
        <w:rPr>
          <w:rFonts w:eastAsia="Arial"/>
          <w:b/>
          <w:bCs/>
        </w:rPr>
        <w:t>460</w:t>
      </w:r>
      <w:r w:rsidR="00BF027B">
        <w:rPr>
          <w:rFonts w:eastAsia="Arial"/>
        </w:rPr>
        <w:t xml:space="preserve">, </w:t>
      </w:r>
      <w:r w:rsidR="00BF027B" w:rsidRPr="00BF027B">
        <w:rPr>
          <w:rFonts w:eastAsia="Arial"/>
        </w:rPr>
        <w:t xml:space="preserve">ikäihmisten sosiaalityöntekijä </w:t>
      </w:r>
      <w:r w:rsidR="003A53A0" w:rsidRPr="003A53A0">
        <w:rPr>
          <w:b/>
          <w:bCs/>
        </w:rPr>
        <w:t>044</w:t>
      </w:r>
      <w:r w:rsidR="00C53BB3">
        <w:rPr>
          <w:b/>
          <w:bCs/>
        </w:rPr>
        <w:t> </w:t>
      </w:r>
      <w:r w:rsidR="003A53A0" w:rsidRPr="003A53A0">
        <w:rPr>
          <w:b/>
          <w:bCs/>
        </w:rPr>
        <w:t>368</w:t>
      </w:r>
      <w:r w:rsidR="00C53BB3">
        <w:rPr>
          <w:b/>
          <w:bCs/>
        </w:rPr>
        <w:t xml:space="preserve"> </w:t>
      </w:r>
      <w:r w:rsidR="003A53A0" w:rsidRPr="003A53A0">
        <w:rPr>
          <w:b/>
          <w:bCs/>
        </w:rPr>
        <w:t>6737</w:t>
      </w:r>
    </w:p>
    <w:p w14:paraId="4725B5AE" w14:textId="721E1F32" w:rsidR="009606E8" w:rsidRPr="0008530B" w:rsidRDefault="009606E8" w:rsidP="0008530B"/>
    <w:p w14:paraId="5E738FDA" w14:textId="721E1F32" w:rsidR="00AE75F5" w:rsidRPr="00DD37CA" w:rsidRDefault="00AE75F5" w:rsidP="0D7E90F9">
      <w:pPr>
        <w:pStyle w:val="Otsikko1"/>
        <w:rPr>
          <w:b/>
          <w:bCs/>
          <w:color w:val="1F4E79" w:themeColor="accent1" w:themeShade="80"/>
        </w:rPr>
      </w:pPr>
      <w:bookmarkStart w:id="41" w:name="_Toc61001277"/>
      <w:r w:rsidRPr="2415BFBD">
        <w:rPr>
          <w:b/>
          <w:bCs/>
          <w:color w:val="1F4E79" w:themeColor="accent1" w:themeShade="80"/>
        </w:rPr>
        <w:t>KODIN MUUTOSTYÖT</w:t>
      </w:r>
      <w:bookmarkEnd w:id="41"/>
    </w:p>
    <w:p w14:paraId="06C1C7F5" w14:textId="1A55C25B" w:rsidR="00207858" w:rsidRPr="00F179DC" w:rsidRDefault="00885296" w:rsidP="0B726625">
      <w:pPr>
        <w:pStyle w:val="NormaaliWWW"/>
        <w:shd w:val="clear" w:color="auto" w:fill="FFFFFF" w:themeFill="background1"/>
        <w:spacing w:before="180" w:beforeAutospacing="0" w:after="0" w:afterAutospacing="0" w:line="360" w:lineRule="auto"/>
        <w:rPr>
          <w:rFonts w:ascii="Arial" w:hAnsi="Arial" w:cs="Arial"/>
          <w:color w:val="333333"/>
        </w:rPr>
      </w:pPr>
      <w:r w:rsidRPr="0036715F">
        <w:rPr>
          <w:rFonts w:ascii="Arial" w:hAnsi="Arial" w:cs="Arial"/>
          <w:b/>
          <w:bCs/>
        </w:rPr>
        <w:t>Asumisen rahoitus- ja kehittämiskeskus ARA</w:t>
      </w:r>
      <w:r w:rsidRPr="00F179DC">
        <w:rPr>
          <w:rFonts w:ascii="Arial" w:hAnsi="Arial" w:cs="Arial"/>
        </w:rPr>
        <w:t xml:space="preserve"> mahdollistaa kodin muutostyöt</w:t>
      </w:r>
      <w:r w:rsidR="00207858" w:rsidRPr="00F179DC">
        <w:rPr>
          <w:rFonts w:ascii="Arial" w:hAnsi="Arial" w:cs="Arial"/>
        </w:rPr>
        <w:t xml:space="preserve"> </w:t>
      </w:r>
      <w:r w:rsidR="008B3E32" w:rsidRPr="00F179DC">
        <w:rPr>
          <w:rFonts w:ascii="Arial" w:hAnsi="Arial" w:cs="Arial"/>
        </w:rPr>
        <w:t xml:space="preserve">myöntämällä asumiseen ja rakentamiseen liittyviä avustuksia, tukia ja takauksia. </w:t>
      </w:r>
      <w:r w:rsidR="006458A2" w:rsidRPr="0B726625">
        <w:rPr>
          <w:rFonts w:ascii="Arial" w:hAnsi="Arial" w:cs="Arial"/>
          <w:b/>
        </w:rPr>
        <w:t>ARA</w:t>
      </w:r>
      <w:r w:rsidR="006458A2" w:rsidRPr="00F179DC">
        <w:rPr>
          <w:rFonts w:ascii="Arial" w:hAnsi="Arial" w:cs="Arial"/>
        </w:rPr>
        <w:t xml:space="preserve"> tukee ja avustaa erityisryhmien</w:t>
      </w:r>
      <w:r w:rsidR="00C67573" w:rsidRPr="00F179DC">
        <w:rPr>
          <w:rFonts w:ascii="Arial" w:hAnsi="Arial" w:cs="Arial"/>
        </w:rPr>
        <w:t xml:space="preserve"> esimerkiksi iäkkäiden tai vammaisten asunto-oloja.</w:t>
      </w:r>
    </w:p>
    <w:p w14:paraId="52F9930A" w14:textId="77777777" w:rsidR="00E22423" w:rsidRPr="00F179DC" w:rsidRDefault="008E522A" w:rsidP="00F179DC">
      <w:r w:rsidRPr="00F179DC">
        <w:t xml:space="preserve">Voit hakea </w:t>
      </w:r>
      <w:r w:rsidR="00851D18" w:rsidRPr="00F179DC">
        <w:t>avustusta tai lainan takausta kodin muutostöihin</w:t>
      </w:r>
      <w:r w:rsidR="0011458B" w:rsidRPr="00F179DC">
        <w:t xml:space="preserve"> heidän interne</w:t>
      </w:r>
      <w:r w:rsidR="003775C2" w:rsidRPr="00F179DC">
        <w:t>t</w:t>
      </w:r>
      <w:r w:rsidR="0011458B" w:rsidRPr="00F179DC">
        <w:t>sivuiltaan</w:t>
      </w:r>
      <w:r w:rsidR="00B15D74" w:rsidRPr="00F179DC">
        <w:t xml:space="preserve">: </w:t>
      </w:r>
    </w:p>
    <w:p w14:paraId="40EA41BB" w14:textId="4C77F1EB" w:rsidR="00B15D74" w:rsidRPr="00F179DC" w:rsidRDefault="002C536F" w:rsidP="00885296">
      <w:hyperlink r:id="rId28" w:history="1">
        <w:r w:rsidR="00B06AB3" w:rsidRPr="00F179DC">
          <w:rPr>
            <w:rStyle w:val="Hyperlinkki"/>
          </w:rPr>
          <w:t>https://www.ara.fi/fi-FI/Lainat_ja_avustukset/Korjausavustukset/Korjausavustus_iakkaiden_ja_vammaisten_henkiloiden_asuntoihin</w:t>
        </w:r>
      </w:hyperlink>
    </w:p>
    <w:p w14:paraId="54CD245A" w14:textId="7712F652" w:rsidR="006C4D3E" w:rsidRPr="00F179DC" w:rsidRDefault="0011458B" w:rsidP="00885296">
      <w:r w:rsidRPr="00F179DC">
        <w:t>tai</w:t>
      </w:r>
      <w:r w:rsidR="005811A9" w:rsidRPr="00F179DC">
        <w:t xml:space="preserve"> ottamalla yhteyttä korjausavustusten puhelin- tai sähköpostipalveluun</w:t>
      </w:r>
    </w:p>
    <w:p w14:paraId="5B08AC24" w14:textId="1D4961C4" w:rsidR="005811A9" w:rsidRPr="00F179DC" w:rsidRDefault="005811A9" w:rsidP="00885296">
      <w:pPr>
        <w:rPr>
          <w:b/>
        </w:rPr>
      </w:pPr>
      <w:r w:rsidRPr="00514990">
        <w:t xml:space="preserve">Henkilöasiakkaat </w:t>
      </w:r>
      <w:r w:rsidR="62839913" w:rsidRPr="00514990">
        <w:t>puh</w:t>
      </w:r>
      <w:r w:rsidR="62839913" w:rsidRPr="0B726625">
        <w:rPr>
          <w:b/>
          <w:bCs/>
        </w:rPr>
        <w:t xml:space="preserve">. </w:t>
      </w:r>
      <w:r w:rsidRPr="0B726625">
        <w:rPr>
          <w:b/>
          <w:bCs/>
        </w:rPr>
        <w:t>029</w:t>
      </w:r>
      <w:r w:rsidR="1EA81BFC" w:rsidRPr="0B726625">
        <w:rPr>
          <w:b/>
          <w:bCs/>
        </w:rPr>
        <w:t xml:space="preserve"> </w:t>
      </w:r>
      <w:r w:rsidRPr="0B726625">
        <w:rPr>
          <w:b/>
          <w:bCs/>
        </w:rPr>
        <w:t>525</w:t>
      </w:r>
      <w:r w:rsidR="7F2BE061" w:rsidRPr="0B726625">
        <w:rPr>
          <w:b/>
          <w:bCs/>
        </w:rPr>
        <w:t xml:space="preserve"> </w:t>
      </w:r>
      <w:r w:rsidRPr="0B726625">
        <w:rPr>
          <w:b/>
          <w:bCs/>
        </w:rPr>
        <w:t>0818</w:t>
      </w:r>
    </w:p>
    <w:p w14:paraId="05AA4D1C" w14:textId="17CA4E37" w:rsidR="005811A9" w:rsidRPr="00F179DC" w:rsidRDefault="005811A9" w:rsidP="00885296">
      <w:r w:rsidRPr="00F179DC">
        <w:t xml:space="preserve">Yhteisöasiakkaat </w:t>
      </w:r>
      <w:r w:rsidR="4C6CA6AB" w:rsidRPr="00514990">
        <w:t>puh</w:t>
      </w:r>
      <w:r w:rsidR="4C6CA6AB" w:rsidRPr="0B726625">
        <w:rPr>
          <w:b/>
          <w:bCs/>
        </w:rPr>
        <w:t xml:space="preserve">. </w:t>
      </w:r>
      <w:r w:rsidRPr="0B726625">
        <w:rPr>
          <w:b/>
          <w:bCs/>
        </w:rPr>
        <w:t>029</w:t>
      </w:r>
      <w:r w:rsidR="41229BDD" w:rsidRPr="0B726625">
        <w:rPr>
          <w:b/>
          <w:bCs/>
        </w:rPr>
        <w:t xml:space="preserve"> </w:t>
      </w:r>
      <w:r w:rsidRPr="0B726625">
        <w:rPr>
          <w:b/>
          <w:bCs/>
        </w:rPr>
        <w:t>525</w:t>
      </w:r>
      <w:r w:rsidR="3D551675" w:rsidRPr="0B726625">
        <w:rPr>
          <w:b/>
          <w:bCs/>
        </w:rPr>
        <w:t xml:space="preserve"> </w:t>
      </w:r>
      <w:r w:rsidRPr="0B726625">
        <w:rPr>
          <w:b/>
          <w:bCs/>
        </w:rPr>
        <w:t>0918</w:t>
      </w:r>
      <w:r w:rsidRPr="00F179DC">
        <w:t xml:space="preserve"> (taloyhtiöt)</w:t>
      </w:r>
    </w:p>
    <w:p w14:paraId="09D78739" w14:textId="7D65AF4D" w:rsidR="004A4763" w:rsidRPr="00F179DC" w:rsidRDefault="004A4763" w:rsidP="00885296">
      <w:pPr>
        <w:rPr>
          <w:rStyle w:val="Hyperlinkki"/>
        </w:rPr>
      </w:pPr>
      <w:r w:rsidRPr="00F179DC">
        <w:t xml:space="preserve">sähköposti: </w:t>
      </w:r>
      <w:r w:rsidRPr="00F179DC">
        <w:tab/>
      </w:r>
      <w:hyperlink r:id="rId29" w:history="1">
        <w:r w:rsidRPr="00F179DC">
          <w:rPr>
            <w:rStyle w:val="Hyperlinkki"/>
          </w:rPr>
          <w:t>korjausavustus.ara@ara.fi</w:t>
        </w:r>
      </w:hyperlink>
    </w:p>
    <w:p w14:paraId="41030978" w14:textId="77777777" w:rsidR="00C44F96" w:rsidRPr="00F179DC" w:rsidRDefault="00C44F96" w:rsidP="00885296"/>
    <w:p w14:paraId="34615C06" w14:textId="54E1D771" w:rsidR="005811A9" w:rsidRDefault="004A4763" w:rsidP="00C44F96">
      <w:r w:rsidRPr="00F179DC">
        <w:t>Palveluajat ovat tiistaista keskiviikkoon 9-11 ja 12-15</w:t>
      </w:r>
      <w:r w:rsidR="005811A9">
        <w:tab/>
      </w:r>
    </w:p>
    <w:p w14:paraId="07136F16" w14:textId="58A5D46A" w:rsidR="00C44F96" w:rsidRDefault="00C44F96" w:rsidP="00C44F96">
      <w:r w:rsidRPr="00F179DC">
        <w:rPr>
          <w:b/>
          <w:bCs/>
        </w:rPr>
        <w:t>Vanhustyön keskusliiton</w:t>
      </w:r>
      <w:r>
        <w:t xml:space="preserve"> kautta on mahdollista saada korjausneuvontaa</w:t>
      </w:r>
      <w:r w:rsidR="009E2093">
        <w:t xml:space="preserve"> yli 65</w:t>
      </w:r>
      <w:r w:rsidR="00D02475">
        <w:t>-</w:t>
      </w:r>
      <w:r w:rsidR="009E2093">
        <w:t xml:space="preserve"> vuotiaille</w:t>
      </w:r>
      <w:r>
        <w:t xml:space="preserve"> soittamalla Etelä-Savon alueen korjausneuvojalle. Korjausneuvojan kanssa käydään läpi asiakkaan perustiedot sekä tarvittavat muutostarpeet.  Jos keskustelun aikana todetaan tarvetta muutostöille, sovitaan tapaaminen korjausneuvojan kanssa.</w:t>
      </w:r>
      <w:r w:rsidR="00AC3A54">
        <w:t xml:space="preserve"> Korjausneuvoja auttaa </w:t>
      </w:r>
      <w:r w:rsidR="00F179DC">
        <w:t xml:space="preserve">muutostöiden suunnittelussa sekä avustusten hakemisessa. </w:t>
      </w:r>
    </w:p>
    <w:p w14:paraId="28B03D82" w14:textId="08AF1165" w:rsidR="00496473" w:rsidRDefault="00496473" w:rsidP="00C44F96"/>
    <w:p w14:paraId="540B0963" w14:textId="733BE931" w:rsidR="00C44F96" w:rsidRDefault="00C44F96" w:rsidP="00C44F96">
      <w:r>
        <w:lastRenderedPageBreak/>
        <w:t>yhteystiedot:</w:t>
      </w:r>
    </w:p>
    <w:p w14:paraId="5C6DE2B4" w14:textId="446BFB39" w:rsidR="00C44F96" w:rsidRDefault="00C44F96" w:rsidP="00C44F96">
      <w:pPr>
        <w:rPr>
          <w:b/>
        </w:rPr>
      </w:pPr>
      <w:r w:rsidRPr="0B726625">
        <w:rPr>
          <w:b/>
        </w:rPr>
        <w:t>Etelä-Savon korjausneuvoja</w:t>
      </w:r>
    </w:p>
    <w:p w14:paraId="6F94E45D" w14:textId="7846E1D1" w:rsidR="00C44F96" w:rsidRDefault="00C44F96" w:rsidP="00C44F96">
      <w:r>
        <w:t>Rakennusinsinööri</w:t>
      </w:r>
    </w:p>
    <w:p w14:paraId="30BC5B14" w14:textId="1ABCBA61" w:rsidR="00C44F96" w:rsidRDefault="00C44F96" w:rsidP="00C44F96">
      <w:r>
        <w:t xml:space="preserve">Ismo </w:t>
      </w:r>
      <w:proofErr w:type="spellStart"/>
      <w:r>
        <w:t>Kortman</w:t>
      </w:r>
      <w:proofErr w:type="spellEnd"/>
    </w:p>
    <w:p w14:paraId="5546E1D2" w14:textId="04BC473E" w:rsidR="00C44F96" w:rsidRDefault="6BC637DB" w:rsidP="00C44F96">
      <w:pPr>
        <w:rPr>
          <w:b/>
        </w:rPr>
      </w:pPr>
      <w:r w:rsidRPr="00C34CD4">
        <w:t>Puh</w:t>
      </w:r>
      <w:r w:rsidRPr="0B726625">
        <w:rPr>
          <w:b/>
          <w:bCs/>
        </w:rPr>
        <w:t xml:space="preserve">. </w:t>
      </w:r>
      <w:r w:rsidR="00C44F96" w:rsidRPr="0B726625">
        <w:rPr>
          <w:b/>
          <w:bCs/>
        </w:rPr>
        <w:t>050</w:t>
      </w:r>
      <w:r w:rsidR="00FC7B1B">
        <w:rPr>
          <w:b/>
          <w:bCs/>
        </w:rPr>
        <w:t> </w:t>
      </w:r>
      <w:r w:rsidR="00C44F96" w:rsidRPr="0B726625">
        <w:rPr>
          <w:b/>
          <w:bCs/>
        </w:rPr>
        <w:t>065</w:t>
      </w:r>
      <w:r w:rsidR="00FC7B1B">
        <w:rPr>
          <w:b/>
          <w:bCs/>
        </w:rPr>
        <w:t xml:space="preserve"> </w:t>
      </w:r>
      <w:r w:rsidR="00C44F96" w:rsidRPr="0B726625">
        <w:rPr>
          <w:b/>
          <w:bCs/>
        </w:rPr>
        <w:t>1737</w:t>
      </w:r>
    </w:p>
    <w:p w14:paraId="2A330D41" w14:textId="547B2C13" w:rsidR="00C44F96" w:rsidRDefault="00C44F96" w:rsidP="00C44F96">
      <w:r>
        <w:t>ismo.kortman@vtkl.fi</w:t>
      </w:r>
    </w:p>
    <w:p w14:paraId="6402EC28" w14:textId="5EFF68F6" w:rsidR="00C44F96" w:rsidRDefault="00C44F96" w:rsidP="00C44F96"/>
    <w:p w14:paraId="6873530A" w14:textId="5845EE36" w:rsidR="00C44F96" w:rsidRDefault="002C536F" w:rsidP="006C4D3E">
      <w:pPr>
        <w:pStyle w:val="Lhteet"/>
        <w:rPr>
          <w:lang w:val="fi-FI"/>
        </w:rPr>
      </w:pPr>
      <w:hyperlink r:id="rId30" w:history="1">
        <w:r w:rsidR="00C44F96" w:rsidRPr="00C44F96">
          <w:rPr>
            <w:rFonts w:cs="Arial"/>
            <w:color w:val="0000FF"/>
            <w:u w:val="single"/>
            <w:lang w:val="fi-FI" w:eastAsia="en-US"/>
          </w:rPr>
          <w:t>https://vtkl.fi/wp-content/uploads/2019/06/Ismo_Kortman_Korjausneuvojaesite.pdf</w:t>
        </w:r>
      </w:hyperlink>
    </w:p>
    <w:p w14:paraId="3E6146A4" w14:textId="721E1F32" w:rsidR="0036715F" w:rsidRDefault="0036715F" w:rsidP="00F179DC">
      <w:pPr>
        <w:pStyle w:val="Lhteet"/>
        <w:ind w:left="0" w:firstLine="0"/>
        <w:rPr>
          <w:lang w:val="fi-FI"/>
        </w:rPr>
      </w:pPr>
    </w:p>
    <w:p w14:paraId="78CA5208" w14:textId="77777777" w:rsidR="001B5819" w:rsidRPr="00744B5C" w:rsidRDefault="00AE41C6" w:rsidP="0D7E90F9">
      <w:pPr>
        <w:pStyle w:val="Otsikko1"/>
        <w:rPr>
          <w:b/>
          <w:bCs/>
          <w:color w:val="1F4E79" w:themeColor="accent1" w:themeShade="80"/>
        </w:rPr>
      </w:pPr>
      <w:bookmarkStart w:id="42" w:name="_Toc61001278"/>
      <w:r w:rsidRPr="00744B5C">
        <w:rPr>
          <w:b/>
          <w:bCs/>
          <w:color w:val="1F4E79" w:themeColor="accent1" w:themeShade="80"/>
        </w:rPr>
        <w:t>YHTEISTYÖ VAMMAISPALVELUN KANSSA</w:t>
      </w:r>
      <w:bookmarkEnd w:id="42"/>
      <w:r w:rsidRPr="00744B5C">
        <w:rPr>
          <w:b/>
          <w:bCs/>
          <w:color w:val="1F4E79" w:themeColor="accent1" w:themeShade="80"/>
        </w:rPr>
        <w:t xml:space="preserve"> </w:t>
      </w:r>
    </w:p>
    <w:p w14:paraId="1ED587FC" w14:textId="04B9F77E" w:rsidR="00AE41C6" w:rsidRPr="00D50A57" w:rsidRDefault="00AE41C6" w:rsidP="00D50A57"/>
    <w:p w14:paraId="0369A738" w14:textId="4A0E1C75" w:rsidR="00DF0397" w:rsidRPr="00A75F8E" w:rsidRDefault="001B5819" w:rsidP="00D50A57">
      <w:pPr>
        <w:rPr>
          <w:i/>
          <w:iCs/>
          <w:color w:val="000000"/>
          <w:shd w:val="clear" w:color="auto" w:fill="FFFFFF"/>
        </w:rPr>
      </w:pPr>
      <w:r w:rsidRPr="00C4139C">
        <w:rPr>
          <w:color w:val="000000"/>
          <w:shd w:val="clear" w:color="auto" w:fill="FFFFFF"/>
        </w:rPr>
        <w:t>Kehitysvammaisten erityishuoltolain mukaisia palveluja annetaan henkilölle, jonka kehitys tai henkinen toiminta on estynyt tai häiriintynyt synnynnäisen tai kehitysiässä saadun sairauden tai vamman vuoksi</w:t>
      </w:r>
      <w:r w:rsidR="007C3E44" w:rsidRPr="00C4139C">
        <w:rPr>
          <w:i/>
          <w:iCs/>
          <w:color w:val="000000"/>
          <w:shd w:val="clear" w:color="auto" w:fill="FFFFFF"/>
        </w:rPr>
        <w:t>.</w:t>
      </w:r>
      <w:r w:rsidR="00A75F8E">
        <w:rPr>
          <w:i/>
          <w:iCs/>
          <w:color w:val="000000"/>
          <w:shd w:val="clear" w:color="auto" w:fill="FFFFFF"/>
        </w:rPr>
        <w:t xml:space="preserve"> </w:t>
      </w:r>
      <w:r w:rsidR="00BD5AD5" w:rsidRPr="00D50A57">
        <w:t>Omaishoidon palveluohjaus tekee yhteistyötä vammaispalvelun kanssa.</w:t>
      </w:r>
      <w:r w:rsidR="00556A03" w:rsidRPr="00D50A57">
        <w:t xml:space="preserve"> </w:t>
      </w:r>
    </w:p>
    <w:p w14:paraId="41792505" w14:textId="77777777" w:rsidR="00B2746F" w:rsidRDefault="00B2746F" w:rsidP="00B2746F">
      <w:pPr>
        <w:jc w:val="left"/>
      </w:pPr>
    </w:p>
    <w:p w14:paraId="23397FA7" w14:textId="4BCAC93B" w:rsidR="00755FA6" w:rsidRPr="00D50A57" w:rsidRDefault="00755FA6" w:rsidP="00B2746F">
      <w:pPr>
        <w:jc w:val="left"/>
        <w:rPr>
          <w:b/>
          <w:color w:val="000000"/>
          <w:lang w:eastAsia="fi-FI"/>
        </w:rPr>
      </w:pPr>
      <w:r w:rsidRPr="3524CC07">
        <w:rPr>
          <w:color w:val="000000" w:themeColor="text1"/>
        </w:rPr>
        <w:t xml:space="preserve">Vammaispalvelujen sosiaalityöntekijä puh. </w:t>
      </w:r>
      <w:r w:rsidRPr="3524CC07">
        <w:rPr>
          <w:b/>
          <w:color w:val="000000" w:themeColor="text1"/>
        </w:rPr>
        <w:t>040</w:t>
      </w:r>
      <w:r w:rsidR="00CD0CF6">
        <w:rPr>
          <w:b/>
          <w:color w:val="000000" w:themeColor="text1"/>
        </w:rPr>
        <w:t> </w:t>
      </w:r>
      <w:r w:rsidRPr="3524CC07">
        <w:rPr>
          <w:b/>
          <w:color w:val="000000" w:themeColor="text1"/>
        </w:rPr>
        <w:t>012</w:t>
      </w:r>
      <w:r w:rsidR="00CD0CF6">
        <w:rPr>
          <w:b/>
          <w:color w:val="000000" w:themeColor="text1"/>
        </w:rPr>
        <w:t xml:space="preserve"> </w:t>
      </w:r>
      <w:r w:rsidRPr="3524CC07">
        <w:rPr>
          <w:b/>
          <w:color w:val="000000" w:themeColor="text1"/>
        </w:rPr>
        <w:t>9001</w:t>
      </w:r>
    </w:p>
    <w:p w14:paraId="6FE2EEF9" w14:textId="15A73387" w:rsidR="00755FA6" w:rsidRPr="00D50A57" w:rsidRDefault="00755FA6" w:rsidP="00B2746F">
      <w:pPr>
        <w:jc w:val="left"/>
        <w:rPr>
          <w:color w:val="000000"/>
        </w:rPr>
      </w:pPr>
      <w:r w:rsidRPr="3524CC07">
        <w:rPr>
          <w:color w:val="000000" w:themeColor="text1"/>
        </w:rPr>
        <w:t xml:space="preserve">Vammaispalvelujen sosiaaliohjaaja ja alle 16-vuotiaat kehitysvammaiset, sosiaaliohjaaja puh. </w:t>
      </w:r>
      <w:r w:rsidRPr="3524CC07">
        <w:rPr>
          <w:b/>
          <w:color w:val="000000" w:themeColor="text1"/>
        </w:rPr>
        <w:t>050 344 2609</w:t>
      </w:r>
    </w:p>
    <w:p w14:paraId="6949F1E6" w14:textId="1F4E9E75" w:rsidR="00755FA6" w:rsidRPr="00D50A57" w:rsidRDefault="00755FA6" w:rsidP="00B2746F">
      <w:pPr>
        <w:jc w:val="left"/>
        <w:rPr>
          <w:color w:val="000000"/>
        </w:rPr>
      </w:pPr>
      <w:r w:rsidRPr="1E3827BF">
        <w:rPr>
          <w:color w:val="000000" w:themeColor="text1"/>
        </w:rPr>
        <w:t>Yli 16-vuotiaat kehitysvammaiset, sosiaaliohjaaj</w:t>
      </w:r>
      <w:r w:rsidR="00B2746F">
        <w:rPr>
          <w:color w:val="000000" w:themeColor="text1"/>
        </w:rPr>
        <w:t xml:space="preserve">a </w:t>
      </w:r>
      <w:r w:rsidRPr="1E3827BF">
        <w:rPr>
          <w:color w:val="000000" w:themeColor="text1"/>
        </w:rPr>
        <w:t xml:space="preserve">puh. </w:t>
      </w:r>
      <w:r w:rsidRPr="3524CC07">
        <w:rPr>
          <w:b/>
          <w:color w:val="000000" w:themeColor="text1"/>
        </w:rPr>
        <w:t>044 588 2312</w:t>
      </w:r>
      <w:r w:rsidRPr="1E3827BF">
        <w:rPr>
          <w:color w:val="000000" w:themeColor="text1"/>
        </w:rPr>
        <w:t>,</w:t>
      </w:r>
      <w:r>
        <w:br/>
      </w:r>
      <w:r w:rsidRPr="3524CC07">
        <w:rPr>
          <w:color w:val="000000" w:themeColor="text1"/>
        </w:rPr>
        <w:t>Kehitysvammapalvelujen vs. sosiaalityöntekijä puh.</w:t>
      </w:r>
      <w:r w:rsidRPr="3524CC07">
        <w:rPr>
          <w:b/>
          <w:color w:val="000000" w:themeColor="text1"/>
        </w:rPr>
        <w:t xml:space="preserve"> 015 788 4117</w:t>
      </w:r>
      <w:r w:rsidRPr="3524CC07">
        <w:rPr>
          <w:color w:val="000000" w:themeColor="text1"/>
        </w:rPr>
        <w:t>.</w:t>
      </w:r>
    </w:p>
    <w:p w14:paraId="6352B688" w14:textId="77777777" w:rsidR="00C91841" w:rsidRDefault="00C91841" w:rsidP="00B2746F">
      <w:pPr>
        <w:jc w:val="left"/>
        <w:rPr>
          <w:color w:val="000000"/>
        </w:rPr>
      </w:pPr>
    </w:p>
    <w:p w14:paraId="54D205A8" w14:textId="2E85EFF1" w:rsidR="00755FA6" w:rsidRPr="00D50A57" w:rsidRDefault="00755FA6" w:rsidP="00B2746F">
      <w:pPr>
        <w:jc w:val="left"/>
        <w:rPr>
          <w:color w:val="000000"/>
        </w:rPr>
      </w:pPr>
      <w:r w:rsidRPr="00D50A57">
        <w:rPr>
          <w:color w:val="000000"/>
        </w:rPr>
        <w:t>Sosiaalityöntekijä ja –ohjaajat ovat parhaiten tavoitettavissa arkisin klo 09.00–10.00.</w:t>
      </w:r>
    </w:p>
    <w:p w14:paraId="7E4879E1" w14:textId="4B571FA4" w:rsidR="00755FA6" w:rsidRDefault="00755FA6" w:rsidP="00B2746F">
      <w:pPr>
        <w:jc w:val="left"/>
        <w:rPr>
          <w:color w:val="000000"/>
        </w:rPr>
      </w:pPr>
      <w:r w:rsidRPr="3524CC07">
        <w:rPr>
          <w:color w:val="000000" w:themeColor="text1"/>
        </w:rPr>
        <w:t>Taksikorttiasiat, laskujen käsittely</w:t>
      </w:r>
      <w:r w:rsidR="00F739B4">
        <w:t xml:space="preserve"> </w:t>
      </w:r>
      <w:r w:rsidRPr="3524CC07">
        <w:rPr>
          <w:color w:val="000000" w:themeColor="text1"/>
        </w:rPr>
        <w:t xml:space="preserve">Vammaispalvelun </w:t>
      </w:r>
      <w:r w:rsidRPr="001931FC">
        <w:rPr>
          <w:color w:val="000000" w:themeColor="text1"/>
        </w:rPr>
        <w:t>toimistosihteeri puh</w:t>
      </w:r>
      <w:r w:rsidRPr="3524CC07">
        <w:rPr>
          <w:color w:val="000000" w:themeColor="text1"/>
        </w:rPr>
        <w:t xml:space="preserve">. </w:t>
      </w:r>
      <w:r w:rsidRPr="3524CC07">
        <w:rPr>
          <w:b/>
          <w:color w:val="000000" w:themeColor="text1"/>
        </w:rPr>
        <w:t>0400 85</w:t>
      </w:r>
      <w:r w:rsidR="00CD0CF6">
        <w:rPr>
          <w:b/>
          <w:color w:val="000000" w:themeColor="text1"/>
        </w:rPr>
        <w:t xml:space="preserve"> </w:t>
      </w:r>
      <w:r w:rsidRPr="3524CC07">
        <w:rPr>
          <w:b/>
          <w:color w:val="000000" w:themeColor="text1"/>
        </w:rPr>
        <w:t>5794</w:t>
      </w:r>
      <w:r w:rsidRPr="3524CC07">
        <w:rPr>
          <w:color w:val="000000" w:themeColor="text1"/>
        </w:rPr>
        <w:t>.</w:t>
      </w:r>
      <w:r w:rsidR="001931FC">
        <w:rPr>
          <w:color w:val="000000"/>
        </w:rPr>
        <w:t xml:space="preserve"> </w:t>
      </w:r>
      <w:r w:rsidRPr="3524CC07">
        <w:rPr>
          <w:color w:val="000000" w:themeColor="text1"/>
        </w:rPr>
        <w:t xml:space="preserve">Yksikön esimies, johtava </w:t>
      </w:r>
      <w:r w:rsidRPr="001931FC">
        <w:rPr>
          <w:color w:val="000000" w:themeColor="text1"/>
        </w:rPr>
        <w:t>sosiaalityöntekijä puh</w:t>
      </w:r>
      <w:r w:rsidRPr="3524CC07">
        <w:rPr>
          <w:color w:val="000000" w:themeColor="text1"/>
        </w:rPr>
        <w:t>.</w:t>
      </w:r>
      <w:r w:rsidRPr="3524CC07">
        <w:rPr>
          <w:b/>
          <w:color w:val="000000" w:themeColor="text1"/>
        </w:rPr>
        <w:t xml:space="preserve"> 040</w:t>
      </w:r>
      <w:r w:rsidR="00CD0CF6">
        <w:rPr>
          <w:b/>
          <w:color w:val="000000" w:themeColor="text1"/>
        </w:rPr>
        <w:t> </w:t>
      </w:r>
      <w:r w:rsidRPr="3524CC07">
        <w:rPr>
          <w:b/>
          <w:color w:val="000000" w:themeColor="text1"/>
        </w:rPr>
        <w:t>652</w:t>
      </w:r>
      <w:r w:rsidR="00CD0CF6">
        <w:rPr>
          <w:b/>
          <w:color w:val="000000" w:themeColor="text1"/>
        </w:rPr>
        <w:t xml:space="preserve"> </w:t>
      </w:r>
      <w:r w:rsidRPr="3524CC07">
        <w:rPr>
          <w:b/>
          <w:color w:val="000000" w:themeColor="text1"/>
        </w:rPr>
        <w:t>4150</w:t>
      </w:r>
      <w:r w:rsidRPr="3524CC07">
        <w:rPr>
          <w:color w:val="000000" w:themeColor="text1"/>
        </w:rPr>
        <w:t>.</w:t>
      </w:r>
    </w:p>
    <w:p w14:paraId="0FDB2B88" w14:textId="77777777" w:rsidR="002E78BD" w:rsidRDefault="002E78BD" w:rsidP="00BD5AD5">
      <w:pPr>
        <w:rPr>
          <w:rStyle w:val="Otsikko2Char"/>
          <w:b/>
          <w:bCs/>
          <w:color w:val="1F4E79" w:themeColor="accent1" w:themeShade="80"/>
          <w:lang w:eastAsia="fi-FI"/>
        </w:rPr>
      </w:pPr>
    </w:p>
    <w:p w14:paraId="5A158271" w14:textId="596EEF32" w:rsidR="00F83630" w:rsidRDefault="00814FA0" w:rsidP="00BD5AD5">
      <w:pPr>
        <w:rPr>
          <w:rStyle w:val="Otsikko2Char"/>
          <w:b/>
          <w:bCs/>
          <w:color w:val="1F4E79" w:themeColor="accent1" w:themeShade="80"/>
          <w:lang w:eastAsia="fi-FI"/>
        </w:rPr>
      </w:pPr>
      <w:bookmarkStart w:id="43" w:name="_Toc61001279"/>
      <w:r w:rsidRPr="00744B5C">
        <w:rPr>
          <w:rStyle w:val="Otsikko2Char"/>
          <w:b/>
          <w:bCs/>
          <w:color w:val="1F4E79" w:themeColor="accent1" w:themeShade="80"/>
          <w:lang w:eastAsia="fi-FI"/>
        </w:rPr>
        <w:t xml:space="preserve">Vammaispalvelun kautta saatavat kodin muutostyöt, </w:t>
      </w:r>
      <w:r w:rsidR="008A42ED" w:rsidRPr="00744B5C">
        <w:rPr>
          <w:rStyle w:val="Otsikko2Char"/>
          <w:b/>
          <w:bCs/>
          <w:color w:val="1F4E79" w:themeColor="accent1" w:themeShade="80"/>
          <w:lang w:eastAsia="fi-FI"/>
        </w:rPr>
        <w:t>apuvälineet, koneet ja laitteet</w:t>
      </w:r>
      <w:bookmarkEnd w:id="43"/>
    </w:p>
    <w:p w14:paraId="494489FB" w14:textId="77777777" w:rsidR="00F83630" w:rsidRDefault="00F83630" w:rsidP="00BD5AD5">
      <w:pPr>
        <w:rPr>
          <w:rFonts w:eastAsia="Times New Roman"/>
          <w:color w:val="000000" w:themeColor="text1"/>
          <w:lang w:eastAsia="fi-FI"/>
        </w:rPr>
      </w:pPr>
    </w:p>
    <w:p w14:paraId="12F9BC91" w14:textId="79B90011" w:rsidR="00BD5AD5" w:rsidRPr="00F83630" w:rsidRDefault="004D403F" w:rsidP="00BD5AD5">
      <w:pPr>
        <w:rPr>
          <w:b/>
          <w:bCs/>
          <w:color w:val="1F4E79" w:themeColor="accent1" w:themeShade="80"/>
          <w:lang w:eastAsia="fi-FI"/>
        </w:rPr>
      </w:pPr>
      <w:r w:rsidRPr="2415BFBD">
        <w:rPr>
          <w:rFonts w:eastAsia="Times New Roman"/>
          <w:color w:val="000000" w:themeColor="text1"/>
          <w:lang w:eastAsia="fi-FI"/>
        </w:rPr>
        <w:t>Vaikeavammaiselle henkilölle korvataan asunnon muutostöistä sekä asuntoon kuuluvien välineiden ja laitteiden hankkimisesta johtuvat kohtuulliset kustannukset, mikäli hän tarvitsee niitä välttämättä tavanomaisista elämäntoiminnoissa suoriutumisessa. Korvattavia asunnon muutostöitä ovat esim. kynnysten poistot, ovien leventäminen, tukikahvojen kiinnittäminen, wc- ja pesutilojen muutostyöt sekä luiskien asentaminen</w:t>
      </w:r>
      <w:r w:rsidR="790F140C" w:rsidRPr="2415BFBD">
        <w:rPr>
          <w:rFonts w:eastAsia="Times New Roman"/>
          <w:color w:val="000000" w:themeColor="text1"/>
          <w:lang w:eastAsia="fi-FI"/>
        </w:rPr>
        <w:t>.</w:t>
      </w:r>
    </w:p>
    <w:p w14:paraId="1A586F15" w14:textId="544FD9B2" w:rsidR="004D403F" w:rsidRPr="00814FA0" w:rsidRDefault="008A42ED" w:rsidP="0048030B">
      <w:pPr>
        <w:pStyle w:val="Otsikko2"/>
        <w:rPr>
          <w:b/>
          <w:bCs/>
          <w:color w:val="1F4E79" w:themeColor="accent1" w:themeShade="80"/>
        </w:rPr>
      </w:pPr>
      <w:bookmarkStart w:id="44" w:name="_Toc61001280"/>
      <w:r>
        <w:rPr>
          <w:b/>
          <w:bCs/>
          <w:color w:val="1F4E79" w:themeColor="accent1" w:themeShade="80"/>
          <w:lang w:val="fi-FI"/>
        </w:rPr>
        <w:lastRenderedPageBreak/>
        <w:t>Henkilökohtainen apu</w:t>
      </w:r>
      <w:bookmarkEnd w:id="44"/>
    </w:p>
    <w:p w14:paraId="5EC957B7" w14:textId="6D37007D" w:rsidR="0048030B" w:rsidRDefault="0048030B" w:rsidP="0048030B">
      <w:pPr>
        <w:rPr>
          <w:lang w:val="x-none" w:eastAsia="x-none"/>
        </w:rPr>
      </w:pPr>
    </w:p>
    <w:p w14:paraId="721AA2A9" w14:textId="422C4F35" w:rsidR="0048030B" w:rsidRPr="0048030B" w:rsidRDefault="0048030B" w:rsidP="0048030B">
      <w:pPr>
        <w:rPr>
          <w:lang w:eastAsia="x-none"/>
        </w:rPr>
      </w:pPr>
      <w:r>
        <w:rPr>
          <w:lang w:eastAsia="x-none"/>
        </w:rPr>
        <w:t xml:space="preserve">Henkilökohtaisella avulla tarkoitetaan vaikeavammaisen henkilön </w:t>
      </w:r>
      <w:r w:rsidR="00D3774C">
        <w:rPr>
          <w:lang w:eastAsia="x-none"/>
        </w:rPr>
        <w:t>tarpeellista avustamista kotona ja kodin ulkopuolella. Avustaminen päivittäisissä toimissa, työssä, opiskelussa ja harrastuksissa.</w:t>
      </w:r>
      <w:r w:rsidR="00930A54">
        <w:rPr>
          <w:lang w:eastAsia="x-none"/>
        </w:rPr>
        <w:t xml:space="preserve"> Henkilökohtainen apu avustaa myös sosiaalisen vuorovaikutuksen ylläpitämisessä sekä yhteiskunnallisessa osallistumisessa.</w:t>
      </w:r>
      <w:r w:rsidR="00D849A1">
        <w:rPr>
          <w:lang w:eastAsia="x-none"/>
        </w:rPr>
        <w:t xml:space="preserve"> Henkilökohtainen apu kuuluu vammaispalvelun kautta myönnettäviin palveluihin.</w:t>
      </w:r>
    </w:p>
    <w:p w14:paraId="7E5CAD22" w14:textId="77777777" w:rsidR="00D0158F" w:rsidRDefault="00D0158F" w:rsidP="00060605">
      <w:pPr>
        <w:pStyle w:val="Otsikko1"/>
        <w:rPr>
          <w:b/>
          <w:bCs/>
          <w:color w:val="1F4E79" w:themeColor="accent1" w:themeShade="80"/>
        </w:rPr>
      </w:pPr>
    </w:p>
    <w:p w14:paraId="31E95E74" w14:textId="58A2F34D" w:rsidR="00060605" w:rsidRDefault="00F81C03" w:rsidP="00060605">
      <w:pPr>
        <w:pStyle w:val="Otsikko1"/>
        <w:rPr>
          <w:b/>
          <w:bCs/>
          <w:color w:val="1F4E79" w:themeColor="accent1" w:themeShade="80"/>
          <w:lang w:val="fi-FI"/>
        </w:rPr>
      </w:pPr>
      <w:bookmarkStart w:id="45" w:name="_Toc61001281"/>
      <w:r w:rsidRPr="008A42ED">
        <w:rPr>
          <w:b/>
          <w:bCs/>
          <w:color w:val="1F4E79" w:themeColor="accent1" w:themeShade="80"/>
        </w:rPr>
        <w:t>YHTEISTYÖ PERHEIDENPALVELUN KANSSA</w:t>
      </w:r>
      <w:bookmarkEnd w:id="45"/>
      <w:r w:rsidRPr="008A42ED">
        <w:rPr>
          <w:b/>
          <w:bCs/>
          <w:color w:val="1F4E79" w:themeColor="accent1" w:themeShade="80"/>
        </w:rPr>
        <w:t xml:space="preserve"> </w:t>
      </w:r>
    </w:p>
    <w:p w14:paraId="1FD3C5A9" w14:textId="1A52B5C5" w:rsidR="00060605" w:rsidRDefault="00060605" w:rsidP="00060605"/>
    <w:p w14:paraId="72140414" w14:textId="03E88840" w:rsidR="00060605" w:rsidRPr="007C7939" w:rsidRDefault="00060605" w:rsidP="00060605">
      <w:r w:rsidRPr="007C7939">
        <w:t>Omaishoidon palveluohjaaja tekee yhteistyötä perheidenpalvelun kanssa</w:t>
      </w:r>
      <w:r w:rsidR="000E6260" w:rsidRPr="007C7939">
        <w:t>, kun kyseessä on alaikäinen omaishoidettava</w:t>
      </w:r>
      <w:r w:rsidR="0319601B" w:rsidRPr="007C7939">
        <w:t>.</w:t>
      </w:r>
    </w:p>
    <w:p w14:paraId="12255AF9" w14:textId="277F866C" w:rsidR="3524CC07" w:rsidRPr="007C7939" w:rsidRDefault="3524CC07" w:rsidP="3524CC07"/>
    <w:p w14:paraId="748ED863" w14:textId="67B2FAEE" w:rsidR="00433546" w:rsidRPr="007C7939" w:rsidRDefault="00433546" w:rsidP="00433546">
      <w:pPr>
        <w:pStyle w:val="NormaaliWWW"/>
        <w:spacing w:before="0" w:beforeAutospacing="0" w:after="0" w:afterAutospacing="0" w:line="360" w:lineRule="atLeast"/>
        <w:textAlignment w:val="baseline"/>
        <w:rPr>
          <w:rFonts w:ascii="Arial" w:hAnsi="Arial" w:cs="Arial"/>
          <w:b/>
          <w:color w:val="000000"/>
        </w:rPr>
      </w:pPr>
      <w:r w:rsidRPr="007C7939">
        <w:rPr>
          <w:rStyle w:val="Voimakas"/>
          <w:rFonts w:ascii="Arial" w:hAnsi="Arial" w:cs="Arial"/>
          <w:color w:val="000000"/>
          <w:bdr w:val="none" w:sz="0" w:space="0" w:color="auto" w:frame="1"/>
        </w:rPr>
        <w:t>Uudet yhteydenotot / ilmoitukset</w:t>
      </w:r>
      <w:r w:rsidRPr="007C7939">
        <w:rPr>
          <w:rFonts w:ascii="Arial" w:hAnsi="Arial" w:cs="Arial"/>
          <w:color w:val="000000"/>
        </w:rPr>
        <w:br/>
        <w:t>sosiaaliohjaaja puh.</w:t>
      </w:r>
      <w:r w:rsidRPr="007C7939">
        <w:rPr>
          <w:rFonts w:ascii="Arial" w:hAnsi="Arial" w:cs="Arial"/>
          <w:b/>
          <w:color w:val="000000"/>
        </w:rPr>
        <w:t xml:space="preserve"> 044</w:t>
      </w:r>
      <w:r w:rsidR="00CD0CF6">
        <w:rPr>
          <w:rFonts w:ascii="Arial" w:hAnsi="Arial" w:cs="Arial"/>
          <w:b/>
          <w:color w:val="000000"/>
        </w:rPr>
        <w:t> </w:t>
      </w:r>
      <w:r w:rsidRPr="007C7939">
        <w:rPr>
          <w:rFonts w:ascii="Arial" w:hAnsi="Arial" w:cs="Arial"/>
          <w:b/>
          <w:color w:val="000000"/>
        </w:rPr>
        <w:t>588</w:t>
      </w:r>
      <w:r w:rsidR="00CD0CF6">
        <w:rPr>
          <w:rFonts w:ascii="Arial" w:hAnsi="Arial" w:cs="Arial"/>
          <w:b/>
          <w:color w:val="000000"/>
        </w:rPr>
        <w:t xml:space="preserve"> </w:t>
      </w:r>
      <w:r w:rsidRPr="007C7939">
        <w:rPr>
          <w:rFonts w:ascii="Arial" w:hAnsi="Arial" w:cs="Arial"/>
          <w:b/>
          <w:color w:val="000000"/>
        </w:rPr>
        <w:t>2373</w:t>
      </w:r>
      <w:r w:rsidRPr="007C7939">
        <w:rPr>
          <w:rFonts w:ascii="Arial" w:hAnsi="Arial" w:cs="Arial"/>
          <w:color w:val="000000"/>
        </w:rPr>
        <w:br/>
        <w:t>sosiaaliohjaaja puh.</w:t>
      </w:r>
      <w:r w:rsidRPr="007C7939">
        <w:rPr>
          <w:rFonts w:ascii="Arial" w:hAnsi="Arial" w:cs="Arial"/>
          <w:b/>
          <w:color w:val="000000"/>
        </w:rPr>
        <w:t xml:space="preserve"> 044</w:t>
      </w:r>
      <w:r w:rsidR="00CD0CF6">
        <w:rPr>
          <w:rFonts w:ascii="Arial" w:hAnsi="Arial" w:cs="Arial"/>
          <w:b/>
          <w:color w:val="000000"/>
        </w:rPr>
        <w:t> </w:t>
      </w:r>
      <w:r w:rsidRPr="007C7939">
        <w:rPr>
          <w:rFonts w:ascii="Arial" w:hAnsi="Arial" w:cs="Arial"/>
          <w:b/>
          <w:color w:val="000000"/>
        </w:rPr>
        <w:t>588</w:t>
      </w:r>
      <w:r w:rsidR="00CD0CF6">
        <w:rPr>
          <w:rFonts w:ascii="Arial" w:hAnsi="Arial" w:cs="Arial"/>
          <w:b/>
          <w:color w:val="000000"/>
        </w:rPr>
        <w:t xml:space="preserve"> </w:t>
      </w:r>
      <w:r w:rsidRPr="007C7939">
        <w:rPr>
          <w:rFonts w:ascii="Arial" w:hAnsi="Arial" w:cs="Arial"/>
          <w:b/>
          <w:color w:val="000000"/>
        </w:rPr>
        <w:t>3457</w:t>
      </w:r>
    </w:p>
    <w:p w14:paraId="76DEE2E9" w14:textId="77777777" w:rsidR="00433546" w:rsidRPr="007C7939" w:rsidRDefault="00433546" w:rsidP="00433546">
      <w:pPr>
        <w:pStyle w:val="NormaaliWWW"/>
        <w:spacing w:before="0" w:beforeAutospacing="0" w:after="0" w:afterAutospacing="0" w:line="360" w:lineRule="atLeast"/>
        <w:textAlignment w:val="baseline"/>
        <w:rPr>
          <w:rFonts w:ascii="Arial" w:hAnsi="Arial" w:cs="Arial"/>
          <w:b/>
          <w:color w:val="000000"/>
        </w:rPr>
      </w:pPr>
    </w:p>
    <w:p w14:paraId="27105164" w14:textId="119145F3" w:rsidR="00433546" w:rsidRPr="007C7939" w:rsidRDefault="00433546" w:rsidP="00433546">
      <w:pPr>
        <w:pStyle w:val="NormaaliWWW"/>
        <w:spacing w:before="0" w:beforeAutospacing="0" w:after="0" w:afterAutospacing="0" w:line="360" w:lineRule="atLeast"/>
        <w:textAlignment w:val="baseline"/>
        <w:rPr>
          <w:rFonts w:ascii="Arial" w:hAnsi="Arial" w:cs="Arial"/>
          <w:b/>
          <w:color w:val="000000"/>
        </w:rPr>
      </w:pPr>
      <w:r w:rsidRPr="007C7939">
        <w:rPr>
          <w:rStyle w:val="Voimakas"/>
          <w:rFonts w:ascii="Arial" w:hAnsi="Arial" w:cs="Arial"/>
          <w:color w:val="000000"/>
          <w:bdr w:val="none" w:sz="0" w:space="0" w:color="auto" w:frame="1"/>
        </w:rPr>
        <w:t>Tiimi 1. </w:t>
      </w:r>
      <w:r w:rsidRPr="007C7939">
        <w:rPr>
          <w:rFonts w:ascii="Arial" w:hAnsi="Arial" w:cs="Arial"/>
          <w:color w:val="000000"/>
        </w:rPr>
        <w:t>Sosiaalihuolto ja lastensuojelun avohuolto</w:t>
      </w:r>
      <w:r w:rsidRPr="007C7939">
        <w:rPr>
          <w:rFonts w:ascii="Arial" w:hAnsi="Arial" w:cs="Arial"/>
          <w:color w:val="000000"/>
        </w:rPr>
        <w:br/>
        <w:t>Palvelutarpeen arvioinnit, sosiaalihuoltolain mukaiset palvelut sekä lastensuojelun avohuolto:</w:t>
      </w:r>
      <w:r w:rsidRPr="007C7939">
        <w:rPr>
          <w:rFonts w:ascii="Arial" w:hAnsi="Arial" w:cs="Arial"/>
          <w:color w:val="000000"/>
        </w:rPr>
        <w:br/>
        <w:t xml:space="preserve">sosiaalityöntekijä puh. </w:t>
      </w:r>
      <w:r w:rsidRPr="007C7939">
        <w:rPr>
          <w:rFonts w:ascii="Arial" w:hAnsi="Arial" w:cs="Arial"/>
          <w:b/>
          <w:color w:val="000000"/>
        </w:rPr>
        <w:t>044</w:t>
      </w:r>
      <w:r w:rsidR="00CD0CF6">
        <w:rPr>
          <w:rFonts w:ascii="Arial" w:hAnsi="Arial" w:cs="Arial"/>
          <w:b/>
          <w:color w:val="000000"/>
        </w:rPr>
        <w:t> </w:t>
      </w:r>
      <w:r w:rsidRPr="007C7939">
        <w:rPr>
          <w:rFonts w:ascii="Arial" w:hAnsi="Arial" w:cs="Arial"/>
          <w:b/>
          <w:color w:val="000000"/>
        </w:rPr>
        <w:t>588</w:t>
      </w:r>
      <w:r w:rsidR="00CD0CF6">
        <w:rPr>
          <w:rFonts w:ascii="Arial" w:hAnsi="Arial" w:cs="Arial"/>
          <w:b/>
          <w:color w:val="000000"/>
        </w:rPr>
        <w:t xml:space="preserve"> </w:t>
      </w:r>
      <w:r w:rsidRPr="007C7939">
        <w:rPr>
          <w:rFonts w:ascii="Arial" w:hAnsi="Arial" w:cs="Arial"/>
          <w:b/>
          <w:color w:val="000000"/>
        </w:rPr>
        <w:t>2309</w:t>
      </w:r>
      <w:r w:rsidRPr="007C7939">
        <w:rPr>
          <w:rFonts w:ascii="Arial" w:hAnsi="Arial" w:cs="Arial"/>
          <w:color w:val="000000"/>
        </w:rPr>
        <w:br/>
        <w:t xml:space="preserve">sosiaalityöntekijä puh. </w:t>
      </w:r>
      <w:r w:rsidRPr="007C7939">
        <w:rPr>
          <w:rFonts w:ascii="Arial" w:hAnsi="Arial" w:cs="Arial"/>
          <w:b/>
          <w:color w:val="000000"/>
        </w:rPr>
        <w:t>044</w:t>
      </w:r>
      <w:r w:rsidR="00CD0CF6">
        <w:rPr>
          <w:rFonts w:ascii="Arial" w:hAnsi="Arial" w:cs="Arial"/>
          <w:b/>
          <w:color w:val="000000"/>
        </w:rPr>
        <w:t> </w:t>
      </w:r>
      <w:r w:rsidRPr="007C7939">
        <w:rPr>
          <w:rFonts w:ascii="Arial" w:hAnsi="Arial" w:cs="Arial"/>
          <w:b/>
          <w:color w:val="000000"/>
        </w:rPr>
        <w:t>388</w:t>
      </w:r>
      <w:r w:rsidR="00CD0CF6">
        <w:rPr>
          <w:rFonts w:ascii="Arial" w:hAnsi="Arial" w:cs="Arial"/>
          <w:b/>
          <w:color w:val="000000"/>
        </w:rPr>
        <w:t xml:space="preserve"> </w:t>
      </w:r>
      <w:r w:rsidRPr="007C7939">
        <w:rPr>
          <w:rFonts w:ascii="Arial" w:hAnsi="Arial" w:cs="Arial"/>
          <w:b/>
          <w:color w:val="000000"/>
        </w:rPr>
        <w:t>3302</w:t>
      </w:r>
    </w:p>
    <w:p w14:paraId="190207AE" w14:textId="77777777" w:rsidR="00433546" w:rsidRPr="007C7939" w:rsidRDefault="00433546" w:rsidP="00433546">
      <w:pPr>
        <w:pStyle w:val="NormaaliWWW"/>
        <w:spacing w:before="0" w:beforeAutospacing="0" w:after="0" w:afterAutospacing="0" w:line="360" w:lineRule="atLeast"/>
        <w:textAlignment w:val="baseline"/>
        <w:rPr>
          <w:rStyle w:val="Voimakas"/>
          <w:rFonts w:ascii="Arial" w:hAnsi="Arial" w:cs="Arial"/>
          <w:color w:val="000000"/>
          <w:bdr w:val="none" w:sz="0" w:space="0" w:color="auto" w:frame="1"/>
        </w:rPr>
      </w:pPr>
    </w:p>
    <w:p w14:paraId="380F33E2" w14:textId="43241E7C" w:rsidR="00433546" w:rsidRPr="007C7939" w:rsidRDefault="00433546" w:rsidP="00433546">
      <w:pPr>
        <w:pStyle w:val="NormaaliWWW"/>
        <w:spacing w:before="0" w:beforeAutospacing="0" w:after="0" w:afterAutospacing="0" w:line="360" w:lineRule="atLeast"/>
        <w:textAlignment w:val="baseline"/>
        <w:rPr>
          <w:rFonts w:ascii="Arial" w:hAnsi="Arial" w:cs="Arial"/>
          <w:b/>
          <w:color w:val="000000"/>
        </w:rPr>
      </w:pPr>
      <w:r w:rsidRPr="007C7939">
        <w:rPr>
          <w:rStyle w:val="Voimakas"/>
          <w:rFonts w:ascii="Arial" w:hAnsi="Arial" w:cs="Arial"/>
          <w:color w:val="000000"/>
          <w:bdr w:val="none" w:sz="0" w:space="0" w:color="auto" w:frame="1"/>
        </w:rPr>
        <w:t>Tiimi 2.</w:t>
      </w:r>
      <w:r w:rsidRPr="007C7939">
        <w:rPr>
          <w:rFonts w:ascii="Arial" w:hAnsi="Arial" w:cs="Arial"/>
          <w:color w:val="000000"/>
        </w:rPr>
        <w:t> Sosiaalihuolto ja lastensuojelun avohuolto</w:t>
      </w:r>
      <w:r w:rsidRPr="007C7939">
        <w:rPr>
          <w:rFonts w:ascii="Arial" w:hAnsi="Arial" w:cs="Arial"/>
          <w:color w:val="000000"/>
        </w:rPr>
        <w:br/>
        <w:t>Palvelutarpeen arvioinnit, sosiaalihuoltolain mukaiset palvelut sekä lastensuojelun avohuolto:</w:t>
      </w:r>
      <w:r w:rsidRPr="007C7939">
        <w:rPr>
          <w:rFonts w:ascii="Arial" w:hAnsi="Arial" w:cs="Arial"/>
          <w:color w:val="000000"/>
        </w:rPr>
        <w:br/>
        <w:t xml:space="preserve">sosiaalityöntekijä puh. </w:t>
      </w:r>
      <w:r w:rsidRPr="007C7939">
        <w:rPr>
          <w:rFonts w:ascii="Arial" w:hAnsi="Arial" w:cs="Arial"/>
          <w:b/>
          <w:color w:val="000000"/>
        </w:rPr>
        <w:t>044</w:t>
      </w:r>
      <w:r w:rsidR="00CD0CF6">
        <w:rPr>
          <w:rFonts w:ascii="Arial" w:hAnsi="Arial" w:cs="Arial"/>
          <w:b/>
          <w:color w:val="000000"/>
        </w:rPr>
        <w:t> </w:t>
      </w:r>
      <w:r w:rsidRPr="007C7939">
        <w:rPr>
          <w:rFonts w:ascii="Arial" w:hAnsi="Arial" w:cs="Arial"/>
          <w:b/>
          <w:color w:val="000000"/>
        </w:rPr>
        <w:t>588</w:t>
      </w:r>
      <w:r w:rsidR="00CD0CF6">
        <w:rPr>
          <w:rFonts w:ascii="Arial" w:hAnsi="Arial" w:cs="Arial"/>
          <w:b/>
          <w:color w:val="000000"/>
        </w:rPr>
        <w:t xml:space="preserve"> </w:t>
      </w:r>
      <w:r w:rsidRPr="007C7939">
        <w:rPr>
          <w:rFonts w:ascii="Arial" w:hAnsi="Arial" w:cs="Arial"/>
          <w:b/>
          <w:color w:val="000000"/>
        </w:rPr>
        <w:t>2307</w:t>
      </w:r>
      <w:r w:rsidRPr="007C7939">
        <w:rPr>
          <w:rFonts w:ascii="Arial" w:hAnsi="Arial" w:cs="Arial"/>
          <w:color w:val="000000"/>
        </w:rPr>
        <w:br/>
        <w:t xml:space="preserve">sosiaalityöntekijä puh. </w:t>
      </w:r>
      <w:r w:rsidRPr="007C7939">
        <w:rPr>
          <w:rFonts w:ascii="Arial" w:hAnsi="Arial" w:cs="Arial"/>
          <w:b/>
          <w:color w:val="000000"/>
        </w:rPr>
        <w:t>044</w:t>
      </w:r>
      <w:r w:rsidR="00CD0CF6">
        <w:rPr>
          <w:rFonts w:ascii="Arial" w:hAnsi="Arial" w:cs="Arial"/>
          <w:b/>
          <w:color w:val="000000"/>
        </w:rPr>
        <w:t> </w:t>
      </w:r>
      <w:r w:rsidRPr="007C7939">
        <w:rPr>
          <w:rFonts w:ascii="Arial" w:hAnsi="Arial" w:cs="Arial"/>
          <w:b/>
          <w:color w:val="000000"/>
        </w:rPr>
        <w:t>799</w:t>
      </w:r>
      <w:r w:rsidR="00CD0CF6">
        <w:rPr>
          <w:rFonts w:ascii="Arial" w:hAnsi="Arial" w:cs="Arial"/>
          <w:b/>
          <w:color w:val="000000"/>
        </w:rPr>
        <w:t xml:space="preserve"> </w:t>
      </w:r>
      <w:r w:rsidRPr="007C7939">
        <w:rPr>
          <w:rFonts w:ascii="Arial" w:hAnsi="Arial" w:cs="Arial"/>
          <w:b/>
          <w:color w:val="000000"/>
        </w:rPr>
        <w:t>5623</w:t>
      </w:r>
    </w:p>
    <w:p w14:paraId="18D3C88F" w14:textId="0FC1C203" w:rsidR="00433546" w:rsidRPr="007C7939" w:rsidRDefault="00433546" w:rsidP="00433546">
      <w:pPr>
        <w:pStyle w:val="NormaaliWWW"/>
        <w:spacing w:before="0" w:beforeAutospacing="0" w:after="0" w:afterAutospacing="0" w:line="360" w:lineRule="atLeast"/>
        <w:textAlignment w:val="baseline"/>
        <w:rPr>
          <w:rFonts w:ascii="Arial" w:hAnsi="Arial" w:cs="Arial"/>
          <w:b/>
          <w:color w:val="000000"/>
        </w:rPr>
      </w:pPr>
    </w:p>
    <w:p w14:paraId="173C9913" w14:textId="77777777" w:rsidR="00433546" w:rsidRPr="007C7939" w:rsidRDefault="00433546" w:rsidP="00433546">
      <w:pPr>
        <w:pStyle w:val="NormaaliWWW"/>
        <w:spacing w:before="0" w:beforeAutospacing="0" w:after="0" w:afterAutospacing="0" w:line="360" w:lineRule="atLeast"/>
        <w:textAlignment w:val="baseline"/>
        <w:rPr>
          <w:rFonts w:ascii="Arial" w:hAnsi="Arial" w:cs="Arial"/>
          <w:color w:val="000000"/>
        </w:rPr>
      </w:pPr>
    </w:p>
    <w:p w14:paraId="3A4634AD" w14:textId="6834165B" w:rsidR="00433546" w:rsidRPr="007C7939" w:rsidRDefault="00433546" w:rsidP="00433546">
      <w:pPr>
        <w:pStyle w:val="NormaaliWWW"/>
        <w:spacing w:before="0" w:beforeAutospacing="0" w:after="0" w:afterAutospacing="0" w:line="360" w:lineRule="atLeast"/>
        <w:textAlignment w:val="baseline"/>
        <w:rPr>
          <w:rFonts w:ascii="Arial" w:hAnsi="Arial" w:cs="Arial"/>
          <w:color w:val="000000"/>
        </w:rPr>
      </w:pPr>
      <w:r w:rsidRPr="007C7939">
        <w:rPr>
          <w:rStyle w:val="Voimakas"/>
          <w:rFonts w:ascii="Arial" w:hAnsi="Arial" w:cs="Arial"/>
          <w:color w:val="000000"/>
          <w:bdr w:val="none" w:sz="0" w:space="0" w:color="auto" w:frame="1"/>
        </w:rPr>
        <w:t>Tiimi 3. </w:t>
      </w:r>
      <w:r w:rsidRPr="007C7939">
        <w:rPr>
          <w:rFonts w:ascii="Arial" w:hAnsi="Arial" w:cs="Arial"/>
          <w:color w:val="000000"/>
        </w:rPr>
        <w:t>Lastensuojelun sijaishuolto</w:t>
      </w:r>
      <w:r w:rsidRPr="007C7939">
        <w:rPr>
          <w:rFonts w:ascii="Arial" w:hAnsi="Arial" w:cs="Arial"/>
          <w:color w:val="000000"/>
        </w:rPr>
        <w:br/>
        <w:t>Lastensuojelun sijaishuollon sosiaalityö:</w:t>
      </w:r>
      <w:r w:rsidRPr="007C7939">
        <w:rPr>
          <w:rFonts w:ascii="Arial" w:hAnsi="Arial" w:cs="Arial"/>
          <w:color w:val="000000"/>
        </w:rPr>
        <w:br/>
        <w:t>sosiaalityöntekijä puh.</w:t>
      </w:r>
      <w:r w:rsidRPr="007C7939">
        <w:rPr>
          <w:rFonts w:ascii="Arial" w:hAnsi="Arial" w:cs="Arial"/>
          <w:b/>
          <w:color w:val="000000"/>
        </w:rPr>
        <w:t xml:space="preserve"> 044</w:t>
      </w:r>
      <w:r w:rsidR="00CD0CF6">
        <w:rPr>
          <w:rFonts w:ascii="Arial" w:hAnsi="Arial" w:cs="Arial"/>
          <w:b/>
          <w:color w:val="000000"/>
        </w:rPr>
        <w:t> </w:t>
      </w:r>
      <w:r w:rsidRPr="007C7939">
        <w:rPr>
          <w:rFonts w:ascii="Arial" w:hAnsi="Arial" w:cs="Arial"/>
          <w:b/>
          <w:color w:val="000000"/>
        </w:rPr>
        <w:t>088</w:t>
      </w:r>
      <w:r w:rsidR="00CD0CF6">
        <w:rPr>
          <w:rFonts w:ascii="Arial" w:hAnsi="Arial" w:cs="Arial"/>
          <w:b/>
          <w:color w:val="000000"/>
        </w:rPr>
        <w:t xml:space="preserve"> </w:t>
      </w:r>
      <w:r w:rsidRPr="007C7939">
        <w:rPr>
          <w:rFonts w:ascii="Arial" w:hAnsi="Arial" w:cs="Arial"/>
          <w:b/>
          <w:color w:val="000000"/>
        </w:rPr>
        <w:t>2302</w:t>
      </w:r>
      <w:r w:rsidRPr="007C7939">
        <w:rPr>
          <w:rFonts w:ascii="Arial" w:hAnsi="Arial" w:cs="Arial"/>
          <w:color w:val="000000"/>
        </w:rPr>
        <w:br/>
        <w:t>sosiaalityöntekijä puh.</w:t>
      </w:r>
      <w:r w:rsidRPr="007C7939">
        <w:rPr>
          <w:rFonts w:ascii="Arial" w:hAnsi="Arial" w:cs="Arial"/>
          <w:b/>
          <w:color w:val="000000"/>
        </w:rPr>
        <w:t xml:space="preserve"> 040</w:t>
      </w:r>
      <w:r w:rsidR="00CD0CF6">
        <w:rPr>
          <w:rFonts w:ascii="Arial" w:hAnsi="Arial" w:cs="Arial"/>
          <w:b/>
          <w:color w:val="000000"/>
        </w:rPr>
        <w:t> </w:t>
      </w:r>
      <w:r w:rsidRPr="007C7939">
        <w:rPr>
          <w:rFonts w:ascii="Arial" w:hAnsi="Arial" w:cs="Arial"/>
          <w:b/>
          <w:color w:val="000000"/>
        </w:rPr>
        <w:t>183</w:t>
      </w:r>
      <w:r w:rsidR="00CD0CF6">
        <w:rPr>
          <w:rFonts w:ascii="Arial" w:hAnsi="Arial" w:cs="Arial"/>
          <w:b/>
          <w:color w:val="000000"/>
        </w:rPr>
        <w:t xml:space="preserve"> </w:t>
      </w:r>
      <w:r w:rsidRPr="007C7939">
        <w:rPr>
          <w:rFonts w:ascii="Arial" w:hAnsi="Arial" w:cs="Arial"/>
          <w:b/>
          <w:color w:val="000000"/>
        </w:rPr>
        <w:t>7688</w:t>
      </w:r>
    </w:p>
    <w:p w14:paraId="25071E1A" w14:textId="77777777" w:rsidR="00433546" w:rsidRPr="007C7939" w:rsidRDefault="00433546" w:rsidP="00433546">
      <w:pPr>
        <w:pStyle w:val="NormaaliWWW"/>
        <w:spacing w:before="0" w:beforeAutospacing="0" w:after="0" w:afterAutospacing="0" w:line="360" w:lineRule="atLeast"/>
        <w:textAlignment w:val="baseline"/>
        <w:rPr>
          <w:rFonts w:ascii="Arial" w:hAnsi="Arial" w:cs="Arial"/>
          <w:color w:val="000000"/>
        </w:rPr>
      </w:pPr>
    </w:p>
    <w:p w14:paraId="325FA6F1" w14:textId="5B73A4D4" w:rsidR="00433546" w:rsidRDefault="00433546" w:rsidP="2415BFBD">
      <w:pPr>
        <w:pStyle w:val="NormaaliWWW"/>
        <w:spacing w:before="0" w:beforeAutospacing="0" w:after="0" w:afterAutospacing="0" w:line="360" w:lineRule="atLeast"/>
        <w:textAlignment w:val="baseline"/>
        <w:rPr>
          <w:rStyle w:val="Voimakas"/>
          <w:rFonts w:ascii="Arial" w:hAnsi="Arial" w:cs="Arial"/>
          <w:color w:val="000000"/>
          <w:bdr w:val="none" w:sz="0" w:space="0" w:color="auto" w:frame="1"/>
        </w:rPr>
      </w:pPr>
      <w:r w:rsidRPr="007C7939">
        <w:rPr>
          <w:rStyle w:val="Voimakas"/>
          <w:rFonts w:ascii="Arial" w:hAnsi="Arial" w:cs="Arial"/>
          <w:color w:val="000000"/>
          <w:bdr w:val="none" w:sz="0" w:space="0" w:color="auto" w:frame="1"/>
        </w:rPr>
        <w:t>Johtava sosiaalityöntekijä puh. 040 356 3981</w:t>
      </w:r>
    </w:p>
    <w:p w14:paraId="4597E62A" w14:textId="77777777" w:rsidR="00751BED" w:rsidRDefault="00751BED" w:rsidP="00AE41C6">
      <w:pPr>
        <w:rPr>
          <w:lang w:val="x-none"/>
        </w:rPr>
      </w:pPr>
    </w:p>
    <w:p w14:paraId="11E87EE2" w14:textId="67426133" w:rsidR="00AE41C6" w:rsidRPr="00E6061D" w:rsidRDefault="00D2503C" w:rsidP="0D7E90F9">
      <w:pPr>
        <w:pStyle w:val="Otsikko1"/>
        <w:rPr>
          <w:b/>
          <w:bCs/>
          <w:color w:val="1F4E79" w:themeColor="accent1" w:themeShade="80"/>
          <w:lang w:val="fi-FI"/>
        </w:rPr>
      </w:pPr>
      <w:bookmarkStart w:id="46" w:name="_Toc61001282"/>
      <w:r w:rsidRPr="00E6061D">
        <w:rPr>
          <w:b/>
          <w:bCs/>
          <w:color w:val="1F4E79" w:themeColor="accent1" w:themeShade="80"/>
        </w:rPr>
        <w:lastRenderedPageBreak/>
        <w:t>YHTEISTYÖ MIELENTERVEY</w:t>
      </w:r>
      <w:r w:rsidR="00471191" w:rsidRPr="00E6061D">
        <w:rPr>
          <w:b/>
          <w:bCs/>
          <w:color w:val="1F4E79" w:themeColor="accent1" w:themeShade="80"/>
        </w:rPr>
        <w:t>S- JA PÄIHDEPALVELUJEN KANSSA</w:t>
      </w:r>
      <w:bookmarkEnd w:id="46"/>
    </w:p>
    <w:p w14:paraId="0F3CABC7" w14:textId="5959730C" w:rsidR="006C4D3E" w:rsidRDefault="006C4D3E" w:rsidP="006C4D3E">
      <w:pPr>
        <w:pStyle w:val="Lhteet"/>
        <w:rPr>
          <w:lang w:val="fi-FI"/>
        </w:rPr>
      </w:pPr>
    </w:p>
    <w:p w14:paraId="579F71FE" w14:textId="49BEC5C5" w:rsidR="004E5DE5" w:rsidRPr="00C833FF" w:rsidRDefault="004E5DE5" w:rsidP="006C4D3E">
      <w:pPr>
        <w:pStyle w:val="Lhteet"/>
        <w:rPr>
          <w:rFonts w:cs="Arial"/>
          <w:b/>
          <w:bCs/>
          <w:lang w:val="fi-FI"/>
        </w:rPr>
      </w:pPr>
      <w:r w:rsidRPr="00C833FF">
        <w:rPr>
          <w:rFonts w:cs="Arial"/>
          <w:b/>
          <w:bCs/>
          <w:lang w:val="fi-FI"/>
        </w:rPr>
        <w:t>Mielenterveyspalvelut</w:t>
      </w:r>
    </w:p>
    <w:p w14:paraId="672E381C" w14:textId="4FFF2ACC" w:rsidR="001F179D" w:rsidRPr="00C833FF" w:rsidRDefault="001F179D" w:rsidP="001F179D">
      <w:pPr>
        <w:pStyle w:val="Lhteet"/>
        <w:rPr>
          <w:rFonts w:cs="Arial"/>
          <w:lang w:val="fi-FI"/>
        </w:rPr>
      </w:pPr>
      <w:r w:rsidRPr="00C833FF">
        <w:rPr>
          <w:rFonts w:cs="Arial"/>
          <w:lang w:val="fi-FI"/>
        </w:rPr>
        <w:t>mielenterveystalo.fi</w:t>
      </w:r>
    </w:p>
    <w:p w14:paraId="451E5AA1" w14:textId="77777777" w:rsidR="001F179D" w:rsidRPr="00C833FF" w:rsidRDefault="001F179D" w:rsidP="001F179D">
      <w:pPr>
        <w:shd w:val="clear" w:color="auto" w:fill="FFFFFF"/>
        <w:spacing w:line="360" w:lineRule="atLeast"/>
        <w:jc w:val="left"/>
        <w:textAlignment w:val="baseline"/>
        <w:rPr>
          <w:rFonts w:eastAsia="Times New Roman"/>
          <w:color w:val="000000"/>
          <w:lang w:eastAsia="fi-FI"/>
        </w:rPr>
      </w:pPr>
      <w:r w:rsidRPr="00C833FF">
        <w:rPr>
          <w:rFonts w:eastAsia="Times New Roman"/>
          <w:color w:val="000000"/>
          <w:bdr w:val="none" w:sz="0" w:space="0" w:color="auto" w:frame="1"/>
          <w:lang w:eastAsia="fi-FI"/>
        </w:rPr>
        <w:t>Psykiatrian poliklinikka ja kuntoutustyöryhmä</w:t>
      </w:r>
    </w:p>
    <w:p w14:paraId="3887A895" w14:textId="482BEA8E" w:rsidR="001F179D" w:rsidRPr="00C833FF" w:rsidRDefault="001F179D" w:rsidP="3524CC07">
      <w:pPr>
        <w:shd w:val="clear" w:color="auto" w:fill="FFFFFF" w:themeFill="background1"/>
        <w:spacing w:line="360" w:lineRule="atLeast"/>
        <w:jc w:val="left"/>
        <w:textAlignment w:val="baseline"/>
        <w:rPr>
          <w:rFonts w:eastAsia="Times New Roman"/>
          <w:b/>
          <w:color w:val="000000"/>
          <w:lang w:eastAsia="fi-FI"/>
        </w:rPr>
      </w:pPr>
      <w:r w:rsidRPr="00C833FF">
        <w:rPr>
          <w:rFonts w:eastAsia="Times New Roman"/>
          <w:color w:val="000000"/>
          <w:bdr w:val="none" w:sz="0" w:space="0" w:color="auto" w:frame="1"/>
          <w:lang w:eastAsia="fi-FI"/>
        </w:rPr>
        <w:t>Tapparakatu 1-3, 76100 Pieksämäki</w:t>
      </w:r>
      <w:r w:rsidRPr="00C833FF">
        <w:rPr>
          <w:rFonts w:eastAsia="Times New Roman"/>
          <w:color w:val="000000"/>
          <w:bdr w:val="none" w:sz="0" w:space="0" w:color="auto" w:frame="1"/>
          <w:lang w:eastAsia="fi-FI"/>
        </w:rPr>
        <w:br/>
        <w:t xml:space="preserve">puh. </w:t>
      </w:r>
      <w:r w:rsidRPr="00C833FF">
        <w:rPr>
          <w:rFonts w:eastAsia="Times New Roman"/>
          <w:b/>
          <w:color w:val="000000"/>
          <w:bdr w:val="none" w:sz="0" w:space="0" w:color="auto" w:frame="1"/>
          <w:lang w:eastAsia="fi-FI"/>
        </w:rPr>
        <w:t>015</w:t>
      </w:r>
      <w:r w:rsidR="00CD0CF6">
        <w:rPr>
          <w:rFonts w:eastAsia="Times New Roman"/>
          <w:b/>
          <w:color w:val="000000"/>
          <w:bdr w:val="none" w:sz="0" w:space="0" w:color="auto" w:frame="1"/>
          <w:lang w:eastAsia="fi-FI"/>
        </w:rPr>
        <w:t> </w:t>
      </w:r>
      <w:r w:rsidRPr="00C833FF">
        <w:rPr>
          <w:rFonts w:eastAsia="Times New Roman"/>
          <w:b/>
          <w:color w:val="000000"/>
          <w:bdr w:val="none" w:sz="0" w:space="0" w:color="auto" w:frame="1"/>
          <w:lang w:eastAsia="fi-FI"/>
        </w:rPr>
        <w:t>788</w:t>
      </w:r>
      <w:r w:rsidR="00CD0CF6">
        <w:rPr>
          <w:rFonts w:eastAsia="Times New Roman"/>
          <w:b/>
          <w:color w:val="000000"/>
          <w:bdr w:val="none" w:sz="0" w:space="0" w:color="auto" w:frame="1"/>
          <w:lang w:eastAsia="fi-FI"/>
        </w:rPr>
        <w:t xml:space="preserve"> </w:t>
      </w:r>
      <w:r w:rsidRPr="00C833FF">
        <w:rPr>
          <w:rFonts w:eastAsia="Times New Roman"/>
          <w:b/>
          <w:color w:val="000000"/>
          <w:bdr w:val="none" w:sz="0" w:space="0" w:color="auto" w:frame="1"/>
          <w:lang w:eastAsia="fi-FI"/>
        </w:rPr>
        <w:t>4420</w:t>
      </w:r>
    </w:p>
    <w:p w14:paraId="0B19A483" w14:textId="77777777" w:rsidR="001F179D" w:rsidRPr="00C833FF" w:rsidRDefault="001F179D" w:rsidP="001F179D">
      <w:pPr>
        <w:pStyle w:val="Lhteet"/>
        <w:rPr>
          <w:rFonts w:cs="Arial"/>
          <w:b/>
          <w:lang w:val="fi-FI"/>
        </w:rPr>
      </w:pPr>
    </w:p>
    <w:p w14:paraId="0A85571C" w14:textId="3CFB7930" w:rsidR="00751BED" w:rsidRPr="00C833FF" w:rsidRDefault="00751BED" w:rsidP="006C4D3E">
      <w:pPr>
        <w:pStyle w:val="Lhteet"/>
        <w:rPr>
          <w:rFonts w:cs="Arial"/>
          <w:b/>
          <w:bCs/>
          <w:lang w:val="fi-FI"/>
        </w:rPr>
      </w:pPr>
      <w:r w:rsidRPr="00C833FF">
        <w:rPr>
          <w:rFonts w:cs="Arial"/>
          <w:b/>
          <w:bCs/>
          <w:lang w:val="fi-FI"/>
        </w:rPr>
        <w:t>Päihdeklinikka</w:t>
      </w:r>
    </w:p>
    <w:p w14:paraId="16DEB4AB" w14:textId="5B15440B" w:rsidR="006C4D3E" w:rsidRPr="00C833FF" w:rsidRDefault="00504CDA" w:rsidP="004E5DE5">
      <w:pPr>
        <w:jc w:val="left"/>
        <w:rPr>
          <w:rStyle w:val="Voimakas"/>
          <w:b w:val="0"/>
          <w:bCs w:val="0"/>
          <w:color w:val="000000"/>
          <w:bdr w:val="none" w:sz="0" w:space="0" w:color="auto" w:frame="1"/>
          <w:shd w:val="clear" w:color="auto" w:fill="FFFFFF"/>
        </w:rPr>
      </w:pPr>
      <w:r w:rsidRPr="00C833FF">
        <w:rPr>
          <w:rStyle w:val="Voimakas"/>
          <w:b w:val="0"/>
          <w:bCs w:val="0"/>
          <w:color w:val="000000"/>
          <w:bdr w:val="none" w:sz="0" w:space="0" w:color="auto" w:frame="1"/>
          <w:shd w:val="clear" w:color="auto" w:fill="FFFFFF"/>
        </w:rPr>
        <w:t>Päihdepoliklinikalle voi ottaa yhteyttä soittamalla päihdepoliklinikan toimistoon tai tulemalla käymään päivystysaikana ma–pe klo 9</w:t>
      </w:r>
      <w:r w:rsidRPr="00C833FF">
        <w:rPr>
          <w:rStyle w:val="Voimakas"/>
          <w:b w:val="0"/>
          <w:bCs w:val="0"/>
          <w:color w:val="000000"/>
          <w:bdr w:val="none" w:sz="0" w:space="0" w:color="auto" w:frame="1"/>
        </w:rPr>
        <w:t>–</w:t>
      </w:r>
      <w:r w:rsidRPr="00C833FF">
        <w:rPr>
          <w:rStyle w:val="Voimakas"/>
          <w:b w:val="0"/>
          <w:bCs w:val="0"/>
          <w:color w:val="000000"/>
          <w:bdr w:val="none" w:sz="0" w:space="0" w:color="auto" w:frame="1"/>
          <w:shd w:val="clear" w:color="auto" w:fill="FFFFFF"/>
        </w:rPr>
        <w:t>11. Päihdepoliklinikka on avoinna ma–to klo 8</w:t>
      </w:r>
      <w:r w:rsidRPr="00C833FF">
        <w:rPr>
          <w:rStyle w:val="Voimakas"/>
          <w:b w:val="0"/>
          <w:bCs w:val="0"/>
          <w:color w:val="000000"/>
          <w:bdr w:val="none" w:sz="0" w:space="0" w:color="auto" w:frame="1"/>
        </w:rPr>
        <w:t>–</w:t>
      </w:r>
      <w:r w:rsidRPr="00C833FF">
        <w:rPr>
          <w:rStyle w:val="Voimakas"/>
          <w:b w:val="0"/>
          <w:bCs w:val="0"/>
          <w:color w:val="000000"/>
          <w:bdr w:val="none" w:sz="0" w:space="0" w:color="auto" w:frame="1"/>
          <w:shd w:val="clear" w:color="auto" w:fill="FFFFFF"/>
        </w:rPr>
        <w:t>16 ja pe klo 8</w:t>
      </w:r>
      <w:r w:rsidRPr="00C833FF">
        <w:rPr>
          <w:rStyle w:val="Voimakas"/>
          <w:b w:val="0"/>
          <w:bCs w:val="0"/>
          <w:color w:val="000000"/>
          <w:bdr w:val="none" w:sz="0" w:space="0" w:color="auto" w:frame="1"/>
        </w:rPr>
        <w:t>–</w:t>
      </w:r>
      <w:r w:rsidRPr="00C833FF">
        <w:rPr>
          <w:rStyle w:val="Voimakas"/>
          <w:b w:val="0"/>
          <w:bCs w:val="0"/>
          <w:color w:val="000000"/>
          <w:bdr w:val="none" w:sz="0" w:space="0" w:color="auto" w:frame="1"/>
          <w:shd w:val="clear" w:color="auto" w:fill="FFFFFF"/>
        </w:rPr>
        <w:t>14.</w:t>
      </w:r>
      <w:r w:rsidRPr="00C833FF">
        <w:rPr>
          <w:b/>
          <w:bCs/>
          <w:bdr w:val="none" w:sz="0" w:space="0" w:color="auto" w:frame="1"/>
          <w:shd w:val="clear" w:color="auto" w:fill="FFFFFF"/>
        </w:rPr>
        <w:br/>
      </w:r>
      <w:r w:rsidRPr="00C833FF">
        <w:rPr>
          <w:rStyle w:val="Voimakas"/>
          <w:b w:val="0"/>
          <w:bCs w:val="0"/>
          <w:color w:val="000000"/>
          <w:bdr w:val="none" w:sz="0" w:space="0" w:color="auto" w:frame="1"/>
          <w:shd w:val="clear" w:color="auto" w:fill="FFFFFF"/>
        </w:rPr>
        <w:t>Osoite Tapparakatu 1</w:t>
      </w:r>
      <w:r w:rsidRPr="00C833FF">
        <w:rPr>
          <w:rStyle w:val="Voimakas"/>
          <w:b w:val="0"/>
          <w:bCs w:val="0"/>
          <w:color w:val="000000"/>
          <w:bdr w:val="none" w:sz="0" w:space="0" w:color="auto" w:frame="1"/>
        </w:rPr>
        <w:t>–</w:t>
      </w:r>
      <w:r w:rsidRPr="00C833FF">
        <w:rPr>
          <w:rStyle w:val="Voimakas"/>
          <w:b w:val="0"/>
          <w:bCs w:val="0"/>
          <w:color w:val="000000"/>
          <w:bdr w:val="none" w:sz="0" w:space="0" w:color="auto" w:frame="1"/>
          <w:shd w:val="clear" w:color="auto" w:fill="FFFFFF"/>
        </w:rPr>
        <w:t>3, 76100 Pieksämäki.</w:t>
      </w:r>
      <w:r w:rsidRPr="00C833FF">
        <w:rPr>
          <w:b/>
          <w:bCs/>
          <w:bdr w:val="none" w:sz="0" w:space="0" w:color="auto" w:frame="1"/>
          <w:shd w:val="clear" w:color="auto" w:fill="FFFFFF"/>
        </w:rPr>
        <w:br/>
      </w:r>
      <w:r w:rsidRPr="00C833FF">
        <w:rPr>
          <w:rStyle w:val="Voimakas"/>
          <w:b w:val="0"/>
          <w:bCs w:val="0"/>
          <w:color w:val="000000"/>
          <w:bdr w:val="none" w:sz="0" w:space="0" w:color="auto" w:frame="1"/>
          <w:shd w:val="clear" w:color="auto" w:fill="FFFFFF"/>
        </w:rPr>
        <w:t>Puh.</w:t>
      </w:r>
      <w:r w:rsidRPr="00C833FF">
        <w:rPr>
          <w:rStyle w:val="Voimakas"/>
          <w:color w:val="000000"/>
          <w:bdr w:val="none" w:sz="0" w:space="0" w:color="auto" w:frame="1"/>
          <w:shd w:val="clear" w:color="auto" w:fill="FFFFFF"/>
        </w:rPr>
        <w:t xml:space="preserve"> 015 788 4420</w:t>
      </w:r>
      <w:r w:rsidRPr="00C833FF">
        <w:rPr>
          <w:rStyle w:val="Voimakas"/>
          <w:b w:val="0"/>
          <w:bCs w:val="0"/>
          <w:color w:val="000000"/>
          <w:bdr w:val="none" w:sz="0" w:space="0" w:color="auto" w:frame="1"/>
          <w:shd w:val="clear" w:color="auto" w:fill="FFFFFF"/>
        </w:rPr>
        <w:t>.</w:t>
      </w:r>
    </w:p>
    <w:p w14:paraId="3140D90E" w14:textId="77777777" w:rsidR="005F0870" w:rsidRDefault="005F0870" w:rsidP="0D7E90F9">
      <w:pPr>
        <w:pStyle w:val="Otsikko1"/>
        <w:rPr>
          <w:b/>
          <w:bCs/>
          <w:color w:val="1F4E79" w:themeColor="accent1" w:themeShade="80"/>
        </w:rPr>
      </w:pPr>
    </w:p>
    <w:p w14:paraId="2A39887A" w14:textId="70777142" w:rsidR="008A37AB" w:rsidRPr="008A42ED" w:rsidRDefault="33B54D40" w:rsidP="0D7E90F9">
      <w:pPr>
        <w:pStyle w:val="Otsikko1"/>
        <w:rPr>
          <w:b/>
          <w:bCs/>
          <w:color w:val="1F4E79" w:themeColor="accent1" w:themeShade="80"/>
        </w:rPr>
      </w:pPr>
      <w:bookmarkStart w:id="47" w:name="_Toc61001283"/>
      <w:r w:rsidRPr="008A42ED">
        <w:rPr>
          <w:b/>
          <w:bCs/>
          <w:color w:val="1F4E79" w:themeColor="accent1" w:themeShade="80"/>
        </w:rPr>
        <w:t>VAPAAEHTOISTOIMINTA</w:t>
      </w:r>
      <w:bookmarkEnd w:id="47"/>
    </w:p>
    <w:p w14:paraId="554A2144" w14:textId="2FB5F283" w:rsidR="0021484D" w:rsidRDefault="0021484D" w:rsidP="0021484D">
      <w:pPr>
        <w:rPr>
          <w:lang w:val="x-none"/>
        </w:rPr>
      </w:pPr>
    </w:p>
    <w:p w14:paraId="5D188267" w14:textId="7DAFE285" w:rsidR="000352EB" w:rsidRDefault="0021484D" w:rsidP="0021484D">
      <w:r w:rsidRPr="00EF5A97">
        <w:t xml:space="preserve">Järjestöt, yhdistykset ja seurakunnat tarjoavat </w:t>
      </w:r>
      <w:proofErr w:type="spellStart"/>
      <w:r w:rsidRPr="00EF5A97">
        <w:t>vapaaehtoistoiminta</w:t>
      </w:r>
      <w:proofErr w:type="spellEnd"/>
      <w:r w:rsidR="00930E68" w:rsidRPr="00EF5A97">
        <w:t>-</w:t>
      </w:r>
      <w:r w:rsidRPr="00EF5A97">
        <w:t>pohjalta perustuvia s</w:t>
      </w:r>
      <w:r w:rsidR="000352EB" w:rsidRPr="00EF5A97">
        <w:t>aatto- ja ulkoiluapua. Ottamalla yhteyttä</w:t>
      </w:r>
      <w:r w:rsidR="006D11ED">
        <w:t>:</w:t>
      </w:r>
    </w:p>
    <w:p w14:paraId="16A48F12" w14:textId="272EDC02" w:rsidR="0053578F" w:rsidRDefault="0053578F" w:rsidP="00EF5A97">
      <w:pPr>
        <w:pStyle w:val="NormaaliWWW"/>
        <w:spacing w:before="0" w:beforeAutospacing="0" w:after="360" w:afterAutospacing="0"/>
        <w:rPr>
          <w:rFonts w:ascii="Arial" w:hAnsi="Arial" w:cs="Arial"/>
          <w:b/>
          <w:bCs/>
        </w:rPr>
      </w:pPr>
    </w:p>
    <w:p w14:paraId="53F8093A" w14:textId="272EDC02" w:rsidR="00EF5A97" w:rsidRPr="00EE36B1" w:rsidRDefault="000352EB" w:rsidP="00EF5A97">
      <w:pPr>
        <w:pStyle w:val="NormaaliWWW"/>
        <w:spacing w:before="0" w:beforeAutospacing="0" w:after="360" w:afterAutospacing="0"/>
        <w:rPr>
          <w:rFonts w:ascii="Arial" w:hAnsi="Arial" w:cs="Arial"/>
          <w:b/>
          <w:bCs/>
          <w:color w:val="141412"/>
        </w:rPr>
      </w:pPr>
      <w:r w:rsidRPr="00EE36B1">
        <w:rPr>
          <w:rFonts w:ascii="Arial" w:hAnsi="Arial" w:cs="Arial"/>
          <w:b/>
          <w:bCs/>
        </w:rPr>
        <w:t>Neuvokas-toimintakeskus</w:t>
      </w:r>
    </w:p>
    <w:p w14:paraId="026AC3A0" w14:textId="27A36217" w:rsidR="00EF5A97" w:rsidRPr="00EF5A97" w:rsidRDefault="00EF5A97" w:rsidP="59F8AB21">
      <w:pPr>
        <w:pStyle w:val="NormaaliWWW"/>
        <w:spacing w:before="0" w:beforeAutospacing="0" w:after="360" w:afterAutospacing="0"/>
        <w:rPr>
          <w:rFonts w:ascii="Arial" w:hAnsi="Arial" w:cs="Arial"/>
          <w:color w:val="141412"/>
        </w:rPr>
      </w:pPr>
      <w:r w:rsidRPr="59F8AB21">
        <w:rPr>
          <w:rFonts w:ascii="Arial" w:hAnsi="Arial" w:cs="Arial"/>
          <w:b/>
          <w:bCs/>
          <w:color w:val="141412"/>
        </w:rPr>
        <w:t>Toiminnanjohtaja</w:t>
      </w:r>
      <w:r>
        <w:br/>
      </w:r>
      <w:r w:rsidRPr="59F8AB21">
        <w:rPr>
          <w:rFonts w:ascii="Arial" w:hAnsi="Arial" w:cs="Arial"/>
        </w:rPr>
        <w:t>Leena Majava</w:t>
      </w:r>
      <w:r>
        <w:br/>
      </w:r>
      <w:r w:rsidRPr="59F8AB21">
        <w:rPr>
          <w:rFonts w:ascii="Arial" w:hAnsi="Arial" w:cs="Arial"/>
        </w:rPr>
        <w:t>p</w:t>
      </w:r>
      <w:r w:rsidR="034BFB1E" w:rsidRPr="59F8AB21">
        <w:rPr>
          <w:rFonts w:ascii="Arial" w:hAnsi="Arial" w:cs="Arial"/>
        </w:rPr>
        <w:t>uh</w:t>
      </w:r>
      <w:r w:rsidRPr="59F8AB21">
        <w:rPr>
          <w:rFonts w:ascii="Arial" w:hAnsi="Arial" w:cs="Arial"/>
        </w:rPr>
        <w:t>. </w:t>
      </w:r>
      <w:hyperlink r:id="rId31">
        <w:r w:rsidR="25BEBB15" w:rsidRPr="3524CC07">
          <w:rPr>
            <w:rFonts w:ascii="Arial" w:hAnsi="Arial" w:cs="Arial"/>
            <w:b/>
          </w:rPr>
          <w:t>050 360 0019</w:t>
        </w:r>
        <w:r>
          <w:br/>
        </w:r>
      </w:hyperlink>
      <w:r w:rsidR="25BEBB15" w:rsidRPr="59F8AB21">
        <w:rPr>
          <w:rFonts w:ascii="Arial" w:hAnsi="Arial" w:cs="Arial"/>
          <w:color w:val="141412"/>
        </w:rPr>
        <w:t>leena.majava</w:t>
      </w:r>
      <w:r w:rsidR="07CB7419" w:rsidRPr="59F8AB21">
        <w:rPr>
          <w:rFonts w:ascii="Arial" w:hAnsi="Arial" w:cs="Arial"/>
          <w:color w:val="141412"/>
        </w:rPr>
        <w:t>@</w:t>
      </w:r>
      <w:r w:rsidR="25BEBB15" w:rsidRPr="59F8AB21">
        <w:rPr>
          <w:rFonts w:ascii="Arial" w:hAnsi="Arial" w:cs="Arial"/>
          <w:color w:val="141412"/>
        </w:rPr>
        <w:t>neuvokas.net</w:t>
      </w:r>
    </w:p>
    <w:p w14:paraId="54DF86D9" w14:textId="674E2D04" w:rsidR="00EF5A97" w:rsidRPr="00EF5A97" w:rsidRDefault="00EF5A97" w:rsidP="00EF5A97">
      <w:pPr>
        <w:spacing w:after="360" w:line="240" w:lineRule="auto"/>
        <w:jc w:val="left"/>
        <w:rPr>
          <w:rFonts w:eastAsia="Times New Roman"/>
          <w:color w:val="141412"/>
          <w:lang w:eastAsia="fi-FI"/>
        </w:rPr>
      </w:pPr>
      <w:r w:rsidRPr="59F8AB21">
        <w:rPr>
          <w:rFonts w:eastAsia="Times New Roman"/>
          <w:b/>
          <w:bCs/>
          <w:color w:val="141412"/>
          <w:lang w:eastAsia="fi-FI"/>
        </w:rPr>
        <w:t>Toiminnanohjaaja</w:t>
      </w:r>
      <w:r>
        <w:br/>
      </w:r>
      <w:r w:rsidRPr="59F8AB21">
        <w:rPr>
          <w:rFonts w:eastAsia="Times New Roman"/>
          <w:color w:val="141412"/>
          <w:lang w:eastAsia="fi-FI"/>
        </w:rPr>
        <w:t>Sanna Kinnunen</w:t>
      </w:r>
      <w:r>
        <w:br/>
      </w:r>
      <w:r w:rsidRPr="59F8AB21">
        <w:rPr>
          <w:rFonts w:eastAsia="Times New Roman"/>
          <w:color w:val="141412"/>
          <w:lang w:eastAsia="fi-FI"/>
        </w:rPr>
        <w:t>p</w:t>
      </w:r>
      <w:r w:rsidR="42CCE2F7" w:rsidRPr="59F8AB21">
        <w:rPr>
          <w:rFonts w:eastAsia="Times New Roman"/>
          <w:color w:val="141412"/>
          <w:lang w:eastAsia="fi-FI"/>
        </w:rPr>
        <w:t>uh</w:t>
      </w:r>
      <w:r w:rsidRPr="59F8AB21">
        <w:rPr>
          <w:rFonts w:eastAsia="Times New Roman"/>
          <w:color w:val="141412"/>
          <w:lang w:eastAsia="fi-FI"/>
        </w:rPr>
        <w:t>. </w:t>
      </w:r>
      <w:hyperlink r:id="rId32">
        <w:r w:rsidR="25BEBB15" w:rsidRPr="59F8AB21">
          <w:rPr>
            <w:rFonts w:eastAsia="Times New Roman"/>
            <w:b/>
            <w:bCs/>
            <w:lang w:eastAsia="fi-FI"/>
          </w:rPr>
          <w:t>050 360 0018</w:t>
        </w:r>
        <w:r>
          <w:br/>
        </w:r>
      </w:hyperlink>
      <w:r w:rsidR="25BEBB15" w:rsidRPr="59F8AB21">
        <w:rPr>
          <w:rFonts w:eastAsia="Times New Roman"/>
          <w:color w:val="141412"/>
          <w:lang w:eastAsia="fi-FI"/>
        </w:rPr>
        <w:t>vapaaehtoistoiminta</w:t>
      </w:r>
      <w:r w:rsidR="0F4B5124" w:rsidRPr="59F8AB21">
        <w:rPr>
          <w:rFonts w:eastAsia="Times New Roman"/>
          <w:color w:val="141412"/>
          <w:lang w:eastAsia="fi-FI"/>
        </w:rPr>
        <w:t>@</w:t>
      </w:r>
      <w:r w:rsidR="25BEBB15" w:rsidRPr="59F8AB21">
        <w:rPr>
          <w:rFonts w:eastAsia="Times New Roman"/>
          <w:color w:val="141412"/>
          <w:lang w:eastAsia="fi-FI"/>
        </w:rPr>
        <w:t>neuvokas.net</w:t>
      </w:r>
    </w:p>
    <w:p w14:paraId="7D323E56" w14:textId="53981CC5" w:rsidR="00EE36B1" w:rsidRDefault="00857343" w:rsidP="0021484D">
      <w:r w:rsidRPr="00EE36B1">
        <w:rPr>
          <w:b/>
          <w:bCs/>
        </w:rPr>
        <w:t>vapaaehtoistyö.fi</w:t>
      </w:r>
      <w:r w:rsidR="00C4139C">
        <w:rPr>
          <w:b/>
          <w:bCs/>
        </w:rPr>
        <w:t xml:space="preserve"> Pieksämäki</w:t>
      </w:r>
    </w:p>
    <w:p w14:paraId="4FF214FD" w14:textId="3965CD02" w:rsidR="00B62C2C" w:rsidRDefault="00B62C2C" w:rsidP="0021484D">
      <w:r>
        <w:t>Katariina Saks</w:t>
      </w:r>
    </w:p>
    <w:p w14:paraId="1176A856" w14:textId="1719DC37" w:rsidR="00B62C2C" w:rsidRDefault="002C536F" w:rsidP="0021484D">
      <w:hyperlink r:id="rId33" w:history="1">
        <w:r w:rsidR="00464C24" w:rsidRPr="00010079">
          <w:rPr>
            <w:rStyle w:val="Hyperlinkki"/>
          </w:rPr>
          <w:t>katariina.saks@evl.fi</w:t>
        </w:r>
      </w:hyperlink>
    </w:p>
    <w:p w14:paraId="2DC6BD9E" w14:textId="4A2A86DC" w:rsidR="00464C24" w:rsidRDefault="09E6BC57" w:rsidP="45236443">
      <w:pPr>
        <w:rPr>
          <w:b/>
          <w:bCs/>
        </w:rPr>
      </w:pPr>
      <w:r>
        <w:t>Puh.</w:t>
      </w:r>
      <w:r w:rsidRPr="45236443">
        <w:rPr>
          <w:b/>
          <w:bCs/>
        </w:rPr>
        <w:t xml:space="preserve"> </w:t>
      </w:r>
      <w:r w:rsidR="00464C24" w:rsidRPr="45236443">
        <w:rPr>
          <w:b/>
          <w:bCs/>
        </w:rPr>
        <w:t>044</w:t>
      </w:r>
      <w:r w:rsidR="2B32EFBE" w:rsidRPr="45236443">
        <w:rPr>
          <w:b/>
          <w:bCs/>
        </w:rPr>
        <w:t xml:space="preserve"> </w:t>
      </w:r>
      <w:r w:rsidR="00464C24" w:rsidRPr="45236443">
        <w:rPr>
          <w:b/>
          <w:bCs/>
        </w:rPr>
        <w:t>737</w:t>
      </w:r>
      <w:r w:rsidR="38573462" w:rsidRPr="45236443">
        <w:rPr>
          <w:b/>
          <w:bCs/>
        </w:rPr>
        <w:t xml:space="preserve"> </w:t>
      </w:r>
      <w:r w:rsidR="00464C24" w:rsidRPr="45236443">
        <w:rPr>
          <w:b/>
          <w:bCs/>
        </w:rPr>
        <w:t>2234</w:t>
      </w:r>
    </w:p>
    <w:p w14:paraId="1DBAD90C" w14:textId="1EC3DEEF" w:rsidR="00464C24" w:rsidRDefault="00464C24" w:rsidP="0021484D">
      <w:r>
        <w:t>Janne Kuisma</w:t>
      </w:r>
    </w:p>
    <w:p w14:paraId="5B4C4340" w14:textId="08785FFA" w:rsidR="00464C24" w:rsidRDefault="002C536F" w:rsidP="0021484D">
      <w:hyperlink r:id="rId34" w:history="1">
        <w:r w:rsidR="00464C24" w:rsidRPr="00010079">
          <w:rPr>
            <w:rStyle w:val="Hyperlinkki"/>
          </w:rPr>
          <w:t>janne.kuisma@pieksamaki.fi</w:t>
        </w:r>
      </w:hyperlink>
    </w:p>
    <w:p w14:paraId="73B44070" w14:textId="75391D8F" w:rsidR="00464C24" w:rsidRPr="00B62C2C" w:rsidRDefault="3E775690" w:rsidP="0021484D">
      <w:r>
        <w:t xml:space="preserve">Puh. </w:t>
      </w:r>
      <w:r w:rsidR="00464C24" w:rsidRPr="45236443">
        <w:rPr>
          <w:b/>
          <w:bCs/>
        </w:rPr>
        <w:t>040</w:t>
      </w:r>
      <w:r w:rsidR="2B132F7F" w:rsidRPr="45236443">
        <w:rPr>
          <w:b/>
          <w:bCs/>
        </w:rPr>
        <w:t xml:space="preserve"> </w:t>
      </w:r>
      <w:r w:rsidR="00464C24" w:rsidRPr="45236443">
        <w:rPr>
          <w:b/>
          <w:bCs/>
        </w:rPr>
        <w:t>672</w:t>
      </w:r>
      <w:r w:rsidR="63220DEC" w:rsidRPr="45236443">
        <w:rPr>
          <w:b/>
          <w:bCs/>
        </w:rPr>
        <w:t xml:space="preserve"> </w:t>
      </w:r>
      <w:r w:rsidR="00FD3F4B" w:rsidRPr="45236443">
        <w:rPr>
          <w:b/>
          <w:bCs/>
        </w:rPr>
        <w:t>4370</w:t>
      </w:r>
    </w:p>
    <w:p w14:paraId="3DD961EE" w14:textId="77777777" w:rsidR="004678D6" w:rsidRDefault="004678D6" w:rsidP="0D7E90F9">
      <w:pPr>
        <w:pStyle w:val="Otsikko1"/>
        <w:rPr>
          <w:b/>
          <w:bCs/>
          <w:color w:val="1F4E79" w:themeColor="accent1" w:themeShade="80"/>
        </w:rPr>
      </w:pPr>
    </w:p>
    <w:p w14:paraId="032C349A" w14:textId="25977111" w:rsidR="002C5EB3" w:rsidRPr="008A42ED" w:rsidRDefault="002C5EB3" w:rsidP="0D7E90F9">
      <w:pPr>
        <w:pStyle w:val="Otsikko1"/>
        <w:rPr>
          <w:b/>
          <w:bCs/>
          <w:color w:val="1F4E79" w:themeColor="accent1" w:themeShade="80"/>
        </w:rPr>
      </w:pPr>
      <w:bookmarkStart w:id="48" w:name="_Toc61001284"/>
      <w:r w:rsidRPr="008A42ED">
        <w:rPr>
          <w:b/>
          <w:bCs/>
          <w:color w:val="1F4E79" w:themeColor="accent1" w:themeShade="80"/>
        </w:rPr>
        <w:t>JÄRJESTÖ- JA MUU OMAISHOIDON TUKITOIMINTA</w:t>
      </w:r>
      <w:bookmarkEnd w:id="48"/>
      <w:r w:rsidRPr="008A42ED">
        <w:rPr>
          <w:b/>
          <w:bCs/>
          <w:color w:val="1F4E79" w:themeColor="accent1" w:themeShade="80"/>
        </w:rPr>
        <w:t xml:space="preserve"> </w:t>
      </w:r>
    </w:p>
    <w:p w14:paraId="51EABB15" w14:textId="77777777" w:rsidR="002C5EB3" w:rsidRPr="006C4D3E" w:rsidRDefault="002C5EB3" w:rsidP="002C5EB3">
      <w:pPr>
        <w:pStyle w:val="Lhteet"/>
        <w:rPr>
          <w:lang w:val="fi-FI"/>
        </w:rPr>
      </w:pPr>
    </w:p>
    <w:p w14:paraId="6CFED1B4" w14:textId="31DC6397" w:rsidR="340ED9F3" w:rsidRPr="00966C5F" w:rsidRDefault="5EEF951C" w:rsidP="352C449A">
      <w:r>
        <w:t>Etelä-Savon OmaisOiva tukee omaishoitajan jaksamista tarjoamalla tietoa,</w:t>
      </w:r>
      <w:r w:rsidR="6C7A497D">
        <w:t xml:space="preserve"> </w:t>
      </w:r>
      <w:r>
        <w:t>ohjausta</w:t>
      </w:r>
      <w:r w:rsidR="28A01E13">
        <w:t xml:space="preserve"> </w:t>
      </w:r>
      <w:r>
        <w:t>ja vertaistuke</w:t>
      </w:r>
      <w:r w:rsidR="01B25F82">
        <w:t>a.</w:t>
      </w:r>
      <w:r w:rsidR="00966C5F">
        <w:t xml:space="preserve"> </w:t>
      </w:r>
      <w:r w:rsidR="5AC5A8CB">
        <w:t>Voit valita eri toimintamuodoista itsellesi sopivan ja tulla mukaan toim</w:t>
      </w:r>
      <w:r w:rsidR="771317D5">
        <w:t>intaan.</w:t>
      </w:r>
      <w:r w:rsidR="00966C5F">
        <w:t xml:space="preserve"> </w:t>
      </w:r>
      <w:r w:rsidR="771317D5">
        <w:t xml:space="preserve">Jäsenyyttä </w:t>
      </w:r>
      <w:r w:rsidR="088DBB83">
        <w:t>ei vaadita. Jättämällä yhteydenottoluvan</w:t>
      </w:r>
      <w:r w:rsidR="0E540EFA">
        <w:t xml:space="preserve"> työntekijä ottaa sinuun </w:t>
      </w:r>
      <w:r w:rsidR="4C82CAE0">
        <w:t>yhteyttä.</w:t>
      </w:r>
      <w:r w:rsidR="00966C5F">
        <w:t xml:space="preserve"> </w:t>
      </w:r>
      <w:r w:rsidR="340ED9F3">
        <w:t>Yhteydenottopyynnön</w:t>
      </w:r>
      <w:r w:rsidR="1B7B2E11">
        <w:t xml:space="preserve"> </w:t>
      </w:r>
      <w:r w:rsidR="340ED9F3">
        <w:t>voi tehdä</w:t>
      </w:r>
      <w:r w:rsidR="5804A393">
        <w:t xml:space="preserve"> </w:t>
      </w:r>
      <w:r w:rsidR="478429E5">
        <w:t>sähköisesti osoitteessa</w:t>
      </w:r>
      <w:r w:rsidR="7F6BD72A">
        <w:t>:</w:t>
      </w:r>
      <w:r w:rsidR="51417125">
        <w:t xml:space="preserve"> </w:t>
      </w:r>
    </w:p>
    <w:p w14:paraId="049F67B3" w14:textId="6B1B776A" w:rsidR="0DA4DFD0" w:rsidRDefault="002C536F" w:rsidP="352C449A">
      <w:hyperlink r:id="rId35">
        <w:r w:rsidR="0DA4DFD0" w:rsidRPr="1A25433D">
          <w:rPr>
            <w:rStyle w:val="Hyperlinkki"/>
          </w:rPr>
          <w:t>https://www.pieksamaenomaishoitajat.fi/</w:t>
        </w:r>
      </w:hyperlink>
      <w:r w:rsidR="0EEBBD8D">
        <w:t xml:space="preserve"> </w:t>
      </w:r>
      <w:r w:rsidR="11812CBB">
        <w:t>-</w:t>
      </w:r>
      <w:r w:rsidR="0EEBBD8D">
        <w:t xml:space="preserve">ota yhteyttä </w:t>
      </w:r>
      <w:r w:rsidR="13D65B7E">
        <w:t>painikkeen kautta, soittamalla</w:t>
      </w:r>
      <w:r w:rsidR="0FB6CE4F">
        <w:t xml:space="preserve"> Pieksämäen Omaishoitajat ry:n</w:t>
      </w:r>
      <w:r w:rsidR="13D65B7E">
        <w:t xml:space="preserve"> työntekijöille tai palauttamalla yhteydenottolupalomake palveluohjaukseen tai Pieksämäen Omaishoitajat ry:n toimist</w:t>
      </w:r>
      <w:r w:rsidR="36085E36">
        <w:t xml:space="preserve">oon. </w:t>
      </w:r>
      <w:r w:rsidR="6BF9D824">
        <w:t>Antamiasi tietoja ei rekisteröidä eikä säilytetä.</w:t>
      </w:r>
    </w:p>
    <w:p w14:paraId="64F4AC5B" w14:textId="77777777" w:rsidR="002C5EB3" w:rsidRPr="006C4D3E" w:rsidRDefault="002C5EB3" w:rsidP="002C5EB3">
      <w:pPr>
        <w:pStyle w:val="Lhteet"/>
        <w:ind w:left="0" w:firstLine="0"/>
        <w:rPr>
          <w:lang w:val="fi-FI"/>
        </w:rPr>
      </w:pPr>
    </w:p>
    <w:p w14:paraId="1984FA79" w14:textId="77777777" w:rsidR="002C5EB3" w:rsidRPr="006C4D3E" w:rsidRDefault="002C5EB3" w:rsidP="002C5EB3">
      <w:pPr>
        <w:pStyle w:val="Lhteet"/>
        <w:rPr>
          <w:b/>
          <w:lang w:val="fi-FI"/>
        </w:rPr>
      </w:pPr>
      <w:r w:rsidRPr="335CCBD5">
        <w:rPr>
          <w:b/>
          <w:lang w:val="fi-FI"/>
        </w:rPr>
        <w:t xml:space="preserve">Pieksämäen omaishoitajat ry </w:t>
      </w:r>
    </w:p>
    <w:p w14:paraId="1D89BE83" w14:textId="77777777" w:rsidR="002C5EB3" w:rsidRPr="006C4D3E" w:rsidRDefault="002C5EB3" w:rsidP="002C5EB3">
      <w:pPr>
        <w:pStyle w:val="Lhteet"/>
        <w:numPr>
          <w:ilvl w:val="0"/>
          <w:numId w:val="11"/>
        </w:numPr>
        <w:rPr>
          <w:rFonts w:eastAsia="Arial" w:cs="Arial"/>
          <w:lang w:val="fi-FI"/>
        </w:rPr>
      </w:pPr>
      <w:r w:rsidRPr="5108FC13">
        <w:rPr>
          <w:lang w:val="fi-FI"/>
        </w:rPr>
        <w:t xml:space="preserve">vertaistukea, virkistystä, ohjausta ja neuvontaa </w:t>
      </w:r>
    </w:p>
    <w:p w14:paraId="485E772A" w14:textId="77777777" w:rsidR="002C5EB3" w:rsidRPr="006C4D3E" w:rsidRDefault="002C5EB3" w:rsidP="002C5EB3">
      <w:pPr>
        <w:pStyle w:val="Lhteet"/>
        <w:numPr>
          <w:ilvl w:val="0"/>
          <w:numId w:val="11"/>
        </w:numPr>
        <w:rPr>
          <w:rFonts w:eastAsia="Arial" w:cs="Arial"/>
          <w:lang w:val="fi-FI"/>
        </w:rPr>
      </w:pPr>
      <w:r w:rsidRPr="5108FC13">
        <w:rPr>
          <w:lang w:val="fi-FI"/>
        </w:rPr>
        <w:t xml:space="preserve">toimisto avoinna arkisin klo 9-15 (soita ja varmista, että olemme paikalla) </w:t>
      </w:r>
    </w:p>
    <w:p w14:paraId="6B0E5C59" w14:textId="77777777" w:rsidR="002C5EB3" w:rsidRPr="006C4D3E" w:rsidRDefault="002C5EB3" w:rsidP="002C5EB3">
      <w:pPr>
        <w:pStyle w:val="Lhteet"/>
        <w:rPr>
          <w:lang w:val="fi-FI"/>
        </w:rPr>
      </w:pPr>
      <w:r w:rsidRPr="5108FC13">
        <w:rPr>
          <w:lang w:val="fi-FI"/>
        </w:rPr>
        <w:t xml:space="preserve">Häyrisentie 2, 76100 Pieksämäki </w:t>
      </w:r>
    </w:p>
    <w:p w14:paraId="26F6C6F9" w14:textId="77777777" w:rsidR="002C5EB3" w:rsidRPr="006C4D3E" w:rsidRDefault="002C5EB3" w:rsidP="3BCFE37D">
      <w:pPr>
        <w:pStyle w:val="Lhteet"/>
        <w:rPr>
          <w:b/>
          <w:bCs/>
          <w:lang w:val="fi-FI"/>
        </w:rPr>
      </w:pPr>
      <w:r w:rsidRPr="00C34CD4">
        <w:rPr>
          <w:lang w:val="fi-FI"/>
        </w:rPr>
        <w:t>puh</w:t>
      </w:r>
      <w:r w:rsidRPr="022464CF">
        <w:rPr>
          <w:b/>
          <w:bCs/>
          <w:lang w:val="fi-FI"/>
        </w:rPr>
        <w:t xml:space="preserve">. 050 597 8836, 050 320 7771, 040 152 6938, 040 867 4534  </w:t>
      </w:r>
    </w:p>
    <w:p w14:paraId="66A06ABA" w14:textId="721E1F32" w:rsidR="022464CF" w:rsidRDefault="002C536F" w:rsidP="25F4DE89">
      <w:pPr>
        <w:pStyle w:val="Lhteet"/>
        <w:rPr>
          <w:lang w:val="fi-FI"/>
        </w:rPr>
      </w:pPr>
      <w:hyperlink r:id="rId36">
        <w:r w:rsidR="5C91E332" w:rsidRPr="2415BFBD">
          <w:rPr>
            <w:rStyle w:val="Hyperlinkki"/>
            <w:lang w:val="fi-FI"/>
          </w:rPr>
          <w:t>www.pieksamaenomaishoitajat.fi</w:t>
        </w:r>
      </w:hyperlink>
    </w:p>
    <w:p w14:paraId="72352858" w14:textId="77777777" w:rsidR="00524E0C" w:rsidRDefault="00524E0C" w:rsidP="132CA4D8">
      <w:pPr>
        <w:pStyle w:val="Lhteet"/>
        <w:rPr>
          <w:lang w:val="fi-FI"/>
        </w:rPr>
      </w:pPr>
    </w:p>
    <w:p w14:paraId="083CBCF7" w14:textId="77777777" w:rsidR="002C5EB3" w:rsidRDefault="2EA61C87" w:rsidP="132CA4D8">
      <w:pPr>
        <w:pStyle w:val="Lhteet"/>
        <w:rPr>
          <w:lang w:val="fi-FI"/>
        </w:rPr>
      </w:pPr>
      <w:r w:rsidRPr="132CA4D8">
        <w:rPr>
          <w:b/>
          <w:bCs/>
          <w:lang w:val="fi-FI"/>
        </w:rPr>
        <w:t>Omaishoitajaliitto</w:t>
      </w:r>
      <w:r w:rsidRPr="132CA4D8">
        <w:rPr>
          <w:lang w:val="fi-FI"/>
        </w:rPr>
        <w:t xml:space="preserve">  </w:t>
      </w:r>
    </w:p>
    <w:p w14:paraId="0E45BEC6" w14:textId="77777777" w:rsidR="2EA61C87" w:rsidRDefault="2EA61C87" w:rsidP="132CA4D8">
      <w:pPr>
        <w:pStyle w:val="Lhteet"/>
        <w:numPr>
          <w:ilvl w:val="0"/>
          <w:numId w:val="9"/>
        </w:numPr>
        <w:rPr>
          <w:rFonts w:eastAsia="Arial" w:cs="Arial"/>
          <w:lang w:val="fi-FI"/>
        </w:rPr>
      </w:pPr>
      <w:r w:rsidRPr="132CA4D8">
        <w:rPr>
          <w:lang w:val="fi-FI"/>
        </w:rPr>
        <w:t xml:space="preserve">neuvontapuhelin ma-to 9-15 </w:t>
      </w:r>
    </w:p>
    <w:p w14:paraId="16D54E7F" w14:textId="77777777" w:rsidR="2EA61C87" w:rsidRDefault="2EA61C87" w:rsidP="132CA4D8">
      <w:pPr>
        <w:pStyle w:val="Lhteet"/>
        <w:rPr>
          <w:lang w:val="fi-FI"/>
        </w:rPr>
      </w:pPr>
      <w:r w:rsidRPr="132CA4D8">
        <w:rPr>
          <w:lang w:val="fi-FI"/>
        </w:rPr>
        <w:t xml:space="preserve">Hämeentie 105 A 18, 00550 Helsinki. </w:t>
      </w:r>
    </w:p>
    <w:p w14:paraId="7BC033C5" w14:textId="74FCB11E" w:rsidR="2EA61C87" w:rsidRDefault="2EA61C87" w:rsidP="132CA4D8">
      <w:pPr>
        <w:pStyle w:val="Lhteet"/>
        <w:rPr>
          <w:b/>
          <w:bCs/>
          <w:lang w:val="fi-FI"/>
        </w:rPr>
      </w:pPr>
      <w:r w:rsidRPr="00C34CD4">
        <w:rPr>
          <w:lang w:val="fi-FI"/>
        </w:rPr>
        <w:t>puh</w:t>
      </w:r>
      <w:r w:rsidRPr="132CA4D8">
        <w:rPr>
          <w:b/>
          <w:bCs/>
          <w:lang w:val="fi-FI"/>
        </w:rPr>
        <w:t xml:space="preserve">. 020 7806 599 </w:t>
      </w:r>
    </w:p>
    <w:p w14:paraId="114EE81C" w14:textId="7D803F77" w:rsidR="2EA61C87" w:rsidRDefault="002C536F" w:rsidP="132CA4D8">
      <w:pPr>
        <w:pStyle w:val="Lhteet"/>
        <w:rPr>
          <w:lang w:val="fi-FI"/>
        </w:rPr>
      </w:pPr>
      <w:hyperlink r:id="rId37">
        <w:r w:rsidR="2EA61C87" w:rsidRPr="132CA4D8">
          <w:rPr>
            <w:rStyle w:val="Hyperlinkki"/>
            <w:lang w:val="fi-FI"/>
          </w:rPr>
          <w:t>www.omaishoitajat.fi</w:t>
        </w:r>
      </w:hyperlink>
    </w:p>
    <w:p w14:paraId="22D76A85" w14:textId="0F0BCDE3" w:rsidR="022464CF" w:rsidRDefault="022464CF" w:rsidP="022464CF">
      <w:pPr>
        <w:pStyle w:val="Lhteet"/>
        <w:rPr>
          <w:b/>
          <w:bCs/>
          <w:lang w:val="fi-FI"/>
        </w:rPr>
      </w:pPr>
    </w:p>
    <w:p w14:paraId="024F292E" w14:textId="721E1F32" w:rsidR="3BCFE37D" w:rsidRDefault="2F98D969" w:rsidP="3BCFE37D">
      <w:pPr>
        <w:rPr>
          <w:rFonts w:eastAsia="Arial"/>
        </w:rPr>
      </w:pPr>
      <w:r w:rsidRPr="2415BFBD">
        <w:rPr>
          <w:rFonts w:eastAsia="Arial"/>
          <w:b/>
          <w:bCs/>
        </w:rPr>
        <w:t>Järjestö- ja yhdistystoiminta Pieksämäellä</w:t>
      </w:r>
      <w:r w:rsidR="008402CF" w:rsidRPr="2415BFBD">
        <w:rPr>
          <w:rFonts w:eastAsia="Arial"/>
          <w:b/>
          <w:bCs/>
        </w:rPr>
        <w:t>:</w:t>
      </w:r>
      <w:r w:rsidR="009F0650" w:rsidRPr="2415BFBD">
        <w:rPr>
          <w:rFonts w:eastAsia="Arial"/>
          <w:b/>
          <w:bCs/>
        </w:rPr>
        <w:t xml:space="preserve"> </w:t>
      </w:r>
      <w:hyperlink r:id="rId38">
        <w:r w:rsidR="00F150E9" w:rsidRPr="2415BFBD">
          <w:rPr>
            <w:rStyle w:val="Hyperlinkki"/>
            <w:rFonts w:eastAsia="Arial"/>
          </w:rPr>
          <w:t>https://www.pieksamaki.fi/wp-content/uploads/J%C3%A4rjest%C3%B6_yhdistystoiminta.pdf</w:t>
        </w:r>
      </w:hyperlink>
    </w:p>
    <w:p w14:paraId="52C230CC" w14:textId="7D0EB368" w:rsidR="009606E8" w:rsidRDefault="009606E8" w:rsidP="102D8A47">
      <w:pPr>
        <w:pStyle w:val="Otsikko1"/>
        <w:rPr>
          <w:b/>
          <w:bCs/>
          <w:color w:val="1F4E79" w:themeColor="accent1" w:themeShade="80"/>
        </w:rPr>
      </w:pPr>
    </w:p>
    <w:p w14:paraId="38059E68" w14:textId="4A9ADEE9" w:rsidR="00966C5F" w:rsidRDefault="00966C5F" w:rsidP="00966C5F">
      <w:pPr>
        <w:rPr>
          <w:lang w:val="x-none"/>
        </w:rPr>
      </w:pPr>
    </w:p>
    <w:p w14:paraId="32667666" w14:textId="75F80042" w:rsidR="00966C5F" w:rsidRDefault="00966C5F" w:rsidP="00966C5F">
      <w:pPr>
        <w:rPr>
          <w:lang w:val="x-none"/>
        </w:rPr>
      </w:pPr>
    </w:p>
    <w:p w14:paraId="38AC57A4" w14:textId="77777777" w:rsidR="002E78BD" w:rsidRDefault="002E78BD" w:rsidP="102D8A47">
      <w:pPr>
        <w:pStyle w:val="Otsikko1"/>
        <w:rPr>
          <w:b/>
          <w:bCs/>
          <w:color w:val="1F4E79" w:themeColor="accent1" w:themeShade="80"/>
        </w:rPr>
      </w:pPr>
    </w:p>
    <w:p w14:paraId="3A80F0CB" w14:textId="3723B4A0" w:rsidR="5453AEC4" w:rsidRPr="00FF3AF0" w:rsidRDefault="5453AEC4" w:rsidP="102D8A47">
      <w:pPr>
        <w:pStyle w:val="Otsikko1"/>
        <w:rPr>
          <w:b/>
          <w:bCs/>
          <w:noProof/>
          <w:color w:val="1F4E79" w:themeColor="accent1" w:themeShade="80"/>
        </w:rPr>
      </w:pPr>
      <w:bookmarkStart w:id="49" w:name="_Toc61001285"/>
      <w:r w:rsidRPr="00FF3AF0">
        <w:rPr>
          <w:b/>
          <w:bCs/>
          <w:color w:val="1F4E79" w:themeColor="accent1" w:themeShade="80"/>
        </w:rPr>
        <w:lastRenderedPageBreak/>
        <w:t>LIITE 1</w:t>
      </w:r>
      <w:bookmarkEnd w:id="49"/>
    </w:p>
    <w:p w14:paraId="30918EF4" w14:textId="74FF1562" w:rsidR="0A539EC1" w:rsidRPr="00FF3AF0" w:rsidRDefault="00FF3AF0" w:rsidP="102D8A47">
      <w:pPr>
        <w:pStyle w:val="Otsikko2"/>
        <w:rPr>
          <w:rFonts w:eastAsia="Arial"/>
          <w:b/>
          <w:bCs/>
        </w:rPr>
      </w:pPr>
      <w:bookmarkStart w:id="50" w:name="_Toc61001286"/>
      <w:r w:rsidRPr="00FF3AF0">
        <w:rPr>
          <w:b/>
          <w:bCs/>
          <w:color w:val="1F4E79" w:themeColor="accent1" w:themeShade="80"/>
          <w:lang w:val="fi-FI"/>
        </w:rPr>
        <w:t>Yksityisen kotihoidon tukipalvelujen tuottajat</w:t>
      </w:r>
      <w:bookmarkEnd w:id="50"/>
    </w:p>
    <w:p w14:paraId="11E59FC5" w14:textId="6A01A42C" w:rsidR="1B888AFE" w:rsidRDefault="1B888AFE" w:rsidP="1B888AFE">
      <w:pPr>
        <w:rPr>
          <w:rFonts w:eastAsia="Arial"/>
        </w:rPr>
      </w:pPr>
    </w:p>
    <w:tbl>
      <w:tblPr>
        <w:tblStyle w:val="TaulukkoRuudukko"/>
        <w:tblW w:w="9645" w:type="dxa"/>
        <w:tblLayout w:type="fixed"/>
        <w:tblLook w:val="0680" w:firstRow="0" w:lastRow="0" w:firstColumn="1" w:lastColumn="0" w:noHBand="1" w:noVBand="1"/>
      </w:tblPr>
      <w:tblGrid>
        <w:gridCol w:w="3360"/>
        <w:gridCol w:w="2490"/>
        <w:gridCol w:w="2130"/>
        <w:gridCol w:w="1665"/>
      </w:tblGrid>
      <w:tr w:rsidR="118EF3B6" w14:paraId="08205059" w14:textId="77777777" w:rsidTr="45236443">
        <w:tc>
          <w:tcPr>
            <w:tcW w:w="9645" w:type="dxa"/>
            <w:gridSpan w:val="4"/>
          </w:tcPr>
          <w:p w14:paraId="30C60CE2" w14:textId="11CC9C15" w:rsidR="4BC4955E" w:rsidRDefault="4BC4955E" w:rsidP="118EF3B6">
            <w:pPr>
              <w:jc w:val="center"/>
              <w:rPr>
                <w:rFonts w:eastAsia="Arial"/>
                <w:b/>
              </w:rPr>
            </w:pPr>
            <w:r w:rsidRPr="1B888AFE">
              <w:rPr>
                <w:rFonts w:eastAsia="Arial"/>
                <w:b/>
              </w:rPr>
              <w:t>YKSITYISET KOTIHOIDON TUKIPALVELUJEN TUOTTAJAT</w:t>
            </w:r>
          </w:p>
        </w:tc>
      </w:tr>
      <w:tr w:rsidR="118EF3B6" w14:paraId="7F5C14DB" w14:textId="77777777" w:rsidTr="45236443">
        <w:tc>
          <w:tcPr>
            <w:tcW w:w="3360" w:type="dxa"/>
          </w:tcPr>
          <w:p w14:paraId="6D6B357A" w14:textId="05216862" w:rsidR="04B9CB4D" w:rsidRDefault="04B9CB4D" w:rsidP="118EF3B6">
            <w:pPr>
              <w:rPr>
                <w:rFonts w:eastAsia="Arial"/>
                <w:b/>
              </w:rPr>
            </w:pPr>
            <w:r w:rsidRPr="1B888AFE">
              <w:rPr>
                <w:rFonts w:eastAsia="Arial"/>
                <w:b/>
              </w:rPr>
              <w:t>Palvelunantaja</w:t>
            </w:r>
          </w:p>
        </w:tc>
        <w:tc>
          <w:tcPr>
            <w:tcW w:w="2490" w:type="dxa"/>
          </w:tcPr>
          <w:p w14:paraId="2B247EAA" w14:textId="78EA59A3" w:rsidR="04B9CB4D" w:rsidRDefault="04B9CB4D" w:rsidP="118EF3B6">
            <w:pPr>
              <w:rPr>
                <w:rFonts w:eastAsia="Arial"/>
                <w:b/>
              </w:rPr>
            </w:pPr>
            <w:r w:rsidRPr="1B888AFE">
              <w:rPr>
                <w:rFonts w:eastAsia="Arial"/>
                <w:b/>
              </w:rPr>
              <w:t>Palvelut</w:t>
            </w:r>
          </w:p>
        </w:tc>
        <w:tc>
          <w:tcPr>
            <w:tcW w:w="2130" w:type="dxa"/>
          </w:tcPr>
          <w:p w14:paraId="1D8614B8" w14:textId="58BB0536" w:rsidR="04B9CB4D" w:rsidRDefault="04B9CB4D" w:rsidP="118EF3B6">
            <w:pPr>
              <w:rPr>
                <w:rFonts w:eastAsia="Arial"/>
                <w:b/>
              </w:rPr>
            </w:pPr>
            <w:r w:rsidRPr="1B888AFE">
              <w:rPr>
                <w:rFonts w:eastAsia="Arial"/>
                <w:b/>
              </w:rPr>
              <w:t>Yhteyshenkilö</w:t>
            </w:r>
          </w:p>
        </w:tc>
        <w:tc>
          <w:tcPr>
            <w:tcW w:w="1665" w:type="dxa"/>
          </w:tcPr>
          <w:p w14:paraId="6A22A1B9" w14:textId="2349CB05" w:rsidR="04B9CB4D" w:rsidRDefault="04B9CB4D" w:rsidP="118EF3B6">
            <w:pPr>
              <w:rPr>
                <w:rFonts w:eastAsia="Arial"/>
                <w:b/>
              </w:rPr>
            </w:pPr>
            <w:r w:rsidRPr="1B888AFE">
              <w:rPr>
                <w:rFonts w:eastAsia="Arial"/>
                <w:b/>
              </w:rPr>
              <w:t>Palvelusetelituottaja*</w:t>
            </w:r>
          </w:p>
        </w:tc>
      </w:tr>
      <w:tr w:rsidR="118EF3B6" w14:paraId="7B91C719" w14:textId="77777777" w:rsidTr="45236443">
        <w:tc>
          <w:tcPr>
            <w:tcW w:w="3360" w:type="dxa"/>
          </w:tcPr>
          <w:p w14:paraId="6A60EA44" w14:textId="6E6EA07F" w:rsidR="5E65A38D" w:rsidRDefault="5E65A38D" w:rsidP="118EF3B6">
            <w:pPr>
              <w:jc w:val="left"/>
              <w:rPr>
                <w:rFonts w:eastAsia="Arial"/>
                <w:b/>
              </w:rPr>
            </w:pPr>
            <w:proofErr w:type="spellStart"/>
            <w:r w:rsidRPr="1B888AFE">
              <w:rPr>
                <w:rFonts w:eastAsia="Arial"/>
                <w:b/>
              </w:rPr>
              <w:t>Bovallius</w:t>
            </w:r>
            <w:proofErr w:type="spellEnd"/>
            <w:r w:rsidRPr="1B888AFE">
              <w:rPr>
                <w:rFonts w:eastAsia="Arial"/>
                <w:b/>
              </w:rPr>
              <w:t xml:space="preserve">-Palvelut Oy </w:t>
            </w:r>
          </w:p>
          <w:p w14:paraId="57141EF1" w14:textId="3C6AEF7C" w:rsidR="5E65A38D" w:rsidRDefault="5E65A38D" w:rsidP="118EF3B6">
            <w:pPr>
              <w:jc w:val="left"/>
              <w:rPr>
                <w:rFonts w:eastAsia="Arial"/>
              </w:rPr>
            </w:pPr>
            <w:r w:rsidRPr="118EF3B6">
              <w:rPr>
                <w:rFonts w:eastAsia="Arial"/>
              </w:rPr>
              <w:t>Hallipussi</w:t>
            </w:r>
            <w:r w:rsidR="7878AE0C" w:rsidRPr="118EF3B6">
              <w:rPr>
                <w:rFonts w:eastAsia="Arial"/>
              </w:rPr>
              <w:t xml:space="preserve"> </w:t>
            </w:r>
            <w:r w:rsidRPr="118EF3B6">
              <w:rPr>
                <w:rFonts w:eastAsia="Arial"/>
              </w:rPr>
              <w:t xml:space="preserve">1, 76100 Pieksämäki </w:t>
            </w:r>
          </w:p>
          <w:p w14:paraId="5015B7FD" w14:textId="79D9DEFB" w:rsidR="5E65A38D" w:rsidRDefault="5E65A38D" w:rsidP="118EF3B6">
            <w:pPr>
              <w:jc w:val="left"/>
              <w:rPr>
                <w:rFonts w:eastAsia="Arial"/>
              </w:rPr>
            </w:pPr>
            <w:r w:rsidRPr="118EF3B6">
              <w:rPr>
                <w:rFonts w:eastAsia="Arial"/>
              </w:rPr>
              <w:t xml:space="preserve">puh. 040 709 2378 </w:t>
            </w:r>
          </w:p>
          <w:p w14:paraId="18D107DF" w14:textId="5C14F973" w:rsidR="5E65A38D" w:rsidRDefault="5E65A38D" w:rsidP="118EF3B6">
            <w:pPr>
              <w:jc w:val="left"/>
              <w:rPr>
                <w:rFonts w:eastAsia="Arial"/>
              </w:rPr>
            </w:pPr>
            <w:r w:rsidRPr="118EF3B6">
              <w:rPr>
                <w:rFonts w:eastAsia="Arial"/>
              </w:rPr>
              <w:t xml:space="preserve">sähköpostit muotoa: </w:t>
            </w:r>
            <w:hyperlink r:id="rId39">
              <w:r w:rsidRPr="118EF3B6">
                <w:rPr>
                  <w:rStyle w:val="Hyperlinkki"/>
                  <w:rFonts w:eastAsia="Arial"/>
                </w:rPr>
                <w:t>etunimi.sukunimi@bovallius.fi</w:t>
              </w:r>
            </w:hyperlink>
            <w:r w:rsidRPr="118EF3B6">
              <w:rPr>
                <w:rFonts w:eastAsia="Arial"/>
              </w:rPr>
              <w:t xml:space="preserve"> </w:t>
            </w:r>
            <w:hyperlink r:id="rId40">
              <w:r w:rsidRPr="118EF3B6">
                <w:rPr>
                  <w:rStyle w:val="Hyperlinkki"/>
                  <w:rFonts w:eastAsia="Arial"/>
                </w:rPr>
                <w:t>http://palvelut.bao.fi</w:t>
              </w:r>
            </w:hyperlink>
          </w:p>
        </w:tc>
        <w:tc>
          <w:tcPr>
            <w:tcW w:w="2490" w:type="dxa"/>
          </w:tcPr>
          <w:p w14:paraId="75B3800E" w14:textId="44E04542" w:rsidR="048CA6E3" w:rsidRDefault="048CA6E3" w:rsidP="118EF3B6">
            <w:pPr>
              <w:rPr>
                <w:rFonts w:eastAsia="Arial"/>
              </w:rPr>
            </w:pPr>
            <w:r w:rsidRPr="118EF3B6">
              <w:rPr>
                <w:rFonts w:eastAsia="Arial"/>
              </w:rPr>
              <w:t>K</w:t>
            </w:r>
            <w:r w:rsidR="5E65A38D" w:rsidRPr="118EF3B6">
              <w:rPr>
                <w:rFonts w:eastAsia="Arial"/>
              </w:rPr>
              <w:t>auppapalvelu</w:t>
            </w:r>
          </w:p>
        </w:tc>
        <w:tc>
          <w:tcPr>
            <w:tcW w:w="2130" w:type="dxa"/>
          </w:tcPr>
          <w:p w14:paraId="361BFCB2" w14:textId="2A726FE3" w:rsidR="5E65A38D" w:rsidRDefault="5E65A38D" w:rsidP="118EF3B6">
            <w:pPr>
              <w:rPr>
                <w:rFonts w:eastAsia="Arial"/>
              </w:rPr>
            </w:pPr>
            <w:r w:rsidRPr="118EF3B6">
              <w:rPr>
                <w:rFonts w:eastAsia="Arial"/>
              </w:rPr>
              <w:t>Tuija Helminen</w:t>
            </w:r>
          </w:p>
          <w:p w14:paraId="5F582864" w14:textId="7A06C255" w:rsidR="118EF3B6" w:rsidRDefault="118EF3B6" w:rsidP="118EF3B6">
            <w:pPr>
              <w:rPr>
                <w:rFonts w:eastAsia="Arial"/>
              </w:rPr>
            </w:pPr>
          </w:p>
        </w:tc>
        <w:tc>
          <w:tcPr>
            <w:tcW w:w="1665" w:type="dxa"/>
          </w:tcPr>
          <w:p w14:paraId="303FFC36" w14:textId="54BE124B" w:rsidR="5E65A38D" w:rsidRDefault="5E65A38D" w:rsidP="118EF3B6">
            <w:pPr>
              <w:jc w:val="center"/>
              <w:rPr>
                <w:rFonts w:eastAsia="Arial"/>
              </w:rPr>
            </w:pPr>
            <w:r w:rsidRPr="118EF3B6">
              <w:rPr>
                <w:rFonts w:eastAsia="Arial"/>
              </w:rPr>
              <w:t>X</w:t>
            </w:r>
          </w:p>
        </w:tc>
      </w:tr>
      <w:tr w:rsidR="118EF3B6" w14:paraId="17F48A27" w14:textId="77777777" w:rsidTr="45236443">
        <w:tc>
          <w:tcPr>
            <w:tcW w:w="3360" w:type="dxa"/>
          </w:tcPr>
          <w:p w14:paraId="303A6F89" w14:textId="7B4E2A90" w:rsidR="3444BF87" w:rsidRDefault="3444BF87" w:rsidP="118EF3B6">
            <w:pPr>
              <w:jc w:val="left"/>
              <w:rPr>
                <w:rFonts w:eastAsia="Arial"/>
                <w:b/>
              </w:rPr>
            </w:pPr>
            <w:proofErr w:type="spellStart"/>
            <w:r w:rsidRPr="1B888AFE">
              <w:rPr>
                <w:rFonts w:eastAsia="Arial"/>
                <w:b/>
              </w:rPr>
              <w:t>xtraEve</w:t>
            </w:r>
            <w:proofErr w:type="spellEnd"/>
            <w:r w:rsidRPr="1B888AFE">
              <w:rPr>
                <w:rFonts w:eastAsia="Arial"/>
                <w:b/>
              </w:rPr>
              <w:t xml:space="preserve"> - Kuntouttavat toimintapalvelut </w:t>
            </w:r>
          </w:p>
          <w:p w14:paraId="7A95FBF8" w14:textId="6ED414AE" w:rsidR="3444BF87" w:rsidRDefault="3444BF87" w:rsidP="118EF3B6">
            <w:pPr>
              <w:jc w:val="left"/>
              <w:rPr>
                <w:rFonts w:eastAsia="Arial"/>
              </w:rPr>
            </w:pPr>
            <w:r w:rsidRPr="118EF3B6">
              <w:rPr>
                <w:rFonts w:eastAsia="Arial"/>
              </w:rPr>
              <w:t xml:space="preserve">Suntiontie 3, 76130 Pieksämäki </w:t>
            </w:r>
          </w:p>
          <w:p w14:paraId="4DD30CD3" w14:textId="41FB42F8" w:rsidR="3444BF87" w:rsidRDefault="3444BF87" w:rsidP="118EF3B6">
            <w:pPr>
              <w:jc w:val="left"/>
              <w:rPr>
                <w:rFonts w:eastAsia="Arial"/>
              </w:rPr>
            </w:pPr>
            <w:r w:rsidRPr="45236443">
              <w:rPr>
                <w:rFonts w:eastAsia="Arial"/>
              </w:rPr>
              <w:t>puh. 040 580</w:t>
            </w:r>
            <w:r w:rsidR="4657EF5F" w:rsidRPr="45236443">
              <w:rPr>
                <w:rFonts w:eastAsia="Arial"/>
              </w:rPr>
              <w:t xml:space="preserve"> </w:t>
            </w:r>
            <w:r w:rsidRPr="45236443">
              <w:rPr>
                <w:rFonts w:eastAsia="Arial"/>
              </w:rPr>
              <w:t xml:space="preserve">2756 </w:t>
            </w:r>
          </w:p>
          <w:p w14:paraId="0DE41FC5" w14:textId="79256139" w:rsidR="3444BF87" w:rsidRDefault="002C536F" w:rsidP="118EF3B6">
            <w:pPr>
              <w:jc w:val="left"/>
              <w:rPr>
                <w:rFonts w:eastAsia="Arial"/>
              </w:rPr>
            </w:pPr>
            <w:hyperlink r:id="rId41">
              <w:r w:rsidR="3444BF87" w:rsidRPr="118EF3B6">
                <w:rPr>
                  <w:rStyle w:val="Hyperlinkki"/>
                  <w:rFonts w:eastAsia="Arial"/>
                </w:rPr>
                <w:t>eve@extraeve.fi</w:t>
              </w:r>
            </w:hyperlink>
            <w:r w:rsidR="3444BF87" w:rsidRPr="118EF3B6">
              <w:rPr>
                <w:rFonts w:eastAsia="Arial"/>
              </w:rPr>
              <w:t xml:space="preserve"> </w:t>
            </w:r>
            <w:hyperlink r:id="rId42">
              <w:r w:rsidR="3444BF87" w:rsidRPr="118EF3B6">
                <w:rPr>
                  <w:rStyle w:val="Hyperlinkki"/>
                  <w:rFonts w:eastAsia="Arial"/>
                </w:rPr>
                <w:t>http://www.extraeve.fi</w:t>
              </w:r>
            </w:hyperlink>
          </w:p>
        </w:tc>
        <w:tc>
          <w:tcPr>
            <w:tcW w:w="2490" w:type="dxa"/>
          </w:tcPr>
          <w:p w14:paraId="7F698A72" w14:textId="52E7B4C5" w:rsidR="56FF74A1" w:rsidRDefault="56FF74A1" w:rsidP="118EF3B6">
            <w:pPr>
              <w:jc w:val="left"/>
              <w:rPr>
                <w:rFonts w:eastAsia="Arial"/>
              </w:rPr>
            </w:pPr>
            <w:r w:rsidRPr="118EF3B6">
              <w:rPr>
                <w:rFonts w:eastAsia="Arial"/>
              </w:rPr>
              <w:t>T</w:t>
            </w:r>
            <w:r w:rsidR="3444BF87" w:rsidRPr="118EF3B6">
              <w:rPr>
                <w:rFonts w:eastAsia="Arial"/>
              </w:rPr>
              <w:t>ukihenkilö- ja ystävätoiminta</w:t>
            </w:r>
            <w:r w:rsidR="60021B1A" w:rsidRPr="118EF3B6">
              <w:rPr>
                <w:rFonts w:eastAsia="Arial"/>
              </w:rPr>
              <w:t>,</w:t>
            </w:r>
            <w:r w:rsidR="3444BF87" w:rsidRPr="118EF3B6">
              <w:rPr>
                <w:rFonts w:eastAsia="Arial"/>
              </w:rPr>
              <w:t xml:space="preserve"> avustaja</w:t>
            </w:r>
            <w:r w:rsidR="4EA0FB97" w:rsidRPr="118EF3B6">
              <w:rPr>
                <w:rFonts w:eastAsia="Arial"/>
              </w:rPr>
              <w:t>,</w:t>
            </w:r>
          </w:p>
          <w:p w14:paraId="535AC7D2" w14:textId="24F86787" w:rsidR="3D52718E" w:rsidRDefault="3D52718E" w:rsidP="118EF3B6">
            <w:pPr>
              <w:jc w:val="left"/>
              <w:rPr>
                <w:rFonts w:eastAsia="Arial"/>
              </w:rPr>
            </w:pPr>
            <w:r w:rsidRPr="118EF3B6">
              <w:rPr>
                <w:rFonts w:eastAsia="Arial"/>
              </w:rPr>
              <w:t>o</w:t>
            </w:r>
            <w:r w:rsidR="3444BF87" w:rsidRPr="118EF3B6">
              <w:rPr>
                <w:rFonts w:eastAsia="Arial"/>
              </w:rPr>
              <w:t>hjaaja</w:t>
            </w:r>
            <w:r w:rsidR="5044BE5F" w:rsidRPr="118EF3B6">
              <w:rPr>
                <w:rFonts w:eastAsia="Arial"/>
              </w:rPr>
              <w:t>,</w:t>
            </w:r>
          </w:p>
          <w:p w14:paraId="42FDB280" w14:textId="418C2EA1" w:rsidR="3444BF87" w:rsidRDefault="3444BF87" w:rsidP="118EF3B6">
            <w:pPr>
              <w:jc w:val="left"/>
              <w:rPr>
                <w:rFonts w:eastAsia="Arial"/>
              </w:rPr>
            </w:pPr>
            <w:r w:rsidRPr="118EF3B6">
              <w:rPr>
                <w:rFonts w:eastAsia="Arial"/>
              </w:rPr>
              <w:t>tuetut kotihoidolliset työt</w:t>
            </w:r>
          </w:p>
          <w:p w14:paraId="00B9047B" w14:textId="414D436F" w:rsidR="118EF3B6" w:rsidRDefault="118EF3B6" w:rsidP="118EF3B6">
            <w:pPr>
              <w:rPr>
                <w:rFonts w:eastAsia="Arial"/>
              </w:rPr>
            </w:pPr>
          </w:p>
        </w:tc>
        <w:tc>
          <w:tcPr>
            <w:tcW w:w="2130" w:type="dxa"/>
          </w:tcPr>
          <w:p w14:paraId="683C9C15" w14:textId="4EB086BF" w:rsidR="3444BF87" w:rsidRDefault="3444BF87" w:rsidP="118EF3B6">
            <w:pPr>
              <w:jc w:val="left"/>
              <w:rPr>
                <w:rFonts w:eastAsia="Arial"/>
              </w:rPr>
            </w:pPr>
            <w:r w:rsidRPr="118EF3B6">
              <w:rPr>
                <w:rFonts w:eastAsia="Arial"/>
              </w:rPr>
              <w:t>Eeva-Liisa Kröger</w:t>
            </w:r>
          </w:p>
          <w:p w14:paraId="49FCFC89" w14:textId="4004195A" w:rsidR="118EF3B6" w:rsidRDefault="118EF3B6" w:rsidP="118EF3B6">
            <w:pPr>
              <w:rPr>
                <w:rFonts w:eastAsia="Arial"/>
              </w:rPr>
            </w:pPr>
          </w:p>
        </w:tc>
        <w:tc>
          <w:tcPr>
            <w:tcW w:w="1665" w:type="dxa"/>
          </w:tcPr>
          <w:p w14:paraId="3CD98BEB" w14:textId="79CFB9F5" w:rsidR="118EF3B6" w:rsidRDefault="118EF3B6" w:rsidP="1B888AFE">
            <w:pPr>
              <w:jc w:val="center"/>
              <w:rPr>
                <w:rFonts w:eastAsia="Arial"/>
              </w:rPr>
            </w:pPr>
          </w:p>
        </w:tc>
      </w:tr>
      <w:tr w:rsidR="118EF3B6" w14:paraId="04A32BD2" w14:textId="77777777" w:rsidTr="45236443">
        <w:tc>
          <w:tcPr>
            <w:tcW w:w="3360" w:type="dxa"/>
          </w:tcPr>
          <w:p w14:paraId="149B65B5" w14:textId="3D547E7A" w:rsidR="418FC02A" w:rsidRDefault="418FC02A" w:rsidP="118EF3B6">
            <w:pPr>
              <w:jc w:val="left"/>
              <w:rPr>
                <w:rFonts w:eastAsia="Arial"/>
                <w:b/>
              </w:rPr>
            </w:pPr>
            <w:r w:rsidRPr="1B888AFE">
              <w:rPr>
                <w:rFonts w:eastAsia="Arial"/>
                <w:b/>
              </w:rPr>
              <w:t xml:space="preserve">Finn </w:t>
            </w:r>
            <w:proofErr w:type="spellStart"/>
            <w:r w:rsidRPr="1B888AFE">
              <w:rPr>
                <w:rFonts w:eastAsia="Arial"/>
                <w:b/>
              </w:rPr>
              <w:t>Soleado</w:t>
            </w:r>
            <w:proofErr w:type="spellEnd"/>
            <w:r w:rsidRPr="1B888AFE">
              <w:rPr>
                <w:rFonts w:eastAsia="Arial"/>
                <w:b/>
              </w:rPr>
              <w:t xml:space="preserve"> Oy </w:t>
            </w:r>
          </w:p>
          <w:p w14:paraId="01F5D92D" w14:textId="01955632" w:rsidR="418FC02A" w:rsidRDefault="418FC02A" w:rsidP="118EF3B6">
            <w:pPr>
              <w:jc w:val="left"/>
              <w:rPr>
                <w:rFonts w:eastAsia="Arial"/>
              </w:rPr>
            </w:pPr>
            <w:r w:rsidRPr="118EF3B6">
              <w:rPr>
                <w:rFonts w:eastAsia="Arial"/>
              </w:rPr>
              <w:t xml:space="preserve">Pirttimäenkatu 35, 76150 Pieksämäki  </w:t>
            </w:r>
          </w:p>
          <w:p w14:paraId="756F18B7" w14:textId="6F1277AB" w:rsidR="418FC02A" w:rsidRDefault="418FC02A" w:rsidP="118EF3B6">
            <w:pPr>
              <w:jc w:val="left"/>
              <w:rPr>
                <w:rFonts w:eastAsia="Arial"/>
              </w:rPr>
            </w:pPr>
            <w:r w:rsidRPr="118EF3B6">
              <w:rPr>
                <w:rFonts w:eastAsia="Arial"/>
              </w:rPr>
              <w:t>puh. 040 937 4880</w:t>
            </w:r>
          </w:p>
          <w:p w14:paraId="76FB0005" w14:textId="3EE5176E" w:rsidR="418FC02A" w:rsidRDefault="002C536F" w:rsidP="118EF3B6">
            <w:pPr>
              <w:jc w:val="left"/>
              <w:rPr>
                <w:rFonts w:eastAsia="Arial"/>
              </w:rPr>
            </w:pPr>
            <w:hyperlink r:id="rId43">
              <w:r w:rsidR="418FC02A" w:rsidRPr="118EF3B6">
                <w:rPr>
                  <w:rStyle w:val="Hyperlinkki"/>
                  <w:rFonts w:eastAsia="Arial"/>
                </w:rPr>
                <w:t>mjanhunen87@gmail.com</w:t>
              </w:r>
            </w:hyperlink>
          </w:p>
          <w:p w14:paraId="511A5548" w14:textId="372B5E6E" w:rsidR="118EF3B6" w:rsidRDefault="118EF3B6" w:rsidP="118EF3B6">
            <w:pPr>
              <w:jc w:val="left"/>
              <w:rPr>
                <w:rFonts w:eastAsia="Arial"/>
              </w:rPr>
            </w:pPr>
          </w:p>
        </w:tc>
        <w:tc>
          <w:tcPr>
            <w:tcW w:w="2490" w:type="dxa"/>
          </w:tcPr>
          <w:p w14:paraId="4367385D" w14:textId="2615A92E" w:rsidR="4AB6B481" w:rsidRDefault="4AB6B481" w:rsidP="118EF3B6">
            <w:pPr>
              <w:jc w:val="left"/>
              <w:rPr>
                <w:rFonts w:eastAsia="Arial"/>
              </w:rPr>
            </w:pPr>
            <w:r w:rsidRPr="118EF3B6">
              <w:rPr>
                <w:rFonts w:eastAsia="Arial"/>
              </w:rPr>
              <w:t>S</w:t>
            </w:r>
            <w:r w:rsidR="418FC02A" w:rsidRPr="118EF3B6">
              <w:rPr>
                <w:rFonts w:eastAsia="Arial"/>
              </w:rPr>
              <w:t>iivous, pihatyöt (lumityöt, hiekoitus ym.), muut tukipalvelut, (asiointi ja ulkoiluapu keskustelu ym.), verenpaine- ja verensokeri- mittaukset ja –seurannat</w:t>
            </w:r>
          </w:p>
        </w:tc>
        <w:tc>
          <w:tcPr>
            <w:tcW w:w="2130" w:type="dxa"/>
          </w:tcPr>
          <w:p w14:paraId="1DA08F77" w14:textId="7346DF61" w:rsidR="3A386FB5" w:rsidRDefault="393223A1" w:rsidP="1B888AFE">
            <w:pPr>
              <w:jc w:val="left"/>
              <w:rPr>
                <w:rFonts w:eastAsia="Arial"/>
              </w:rPr>
            </w:pPr>
            <w:r w:rsidRPr="1B888AFE">
              <w:rPr>
                <w:rFonts w:eastAsia="Arial"/>
              </w:rPr>
              <w:t>Mika Janhunen</w:t>
            </w:r>
          </w:p>
          <w:p w14:paraId="3F9BA55C" w14:textId="70ADA21E" w:rsidR="118EF3B6" w:rsidRDefault="118EF3B6" w:rsidP="118EF3B6">
            <w:pPr>
              <w:rPr>
                <w:rFonts w:eastAsia="Arial"/>
              </w:rPr>
            </w:pPr>
          </w:p>
        </w:tc>
        <w:tc>
          <w:tcPr>
            <w:tcW w:w="1665" w:type="dxa"/>
          </w:tcPr>
          <w:p w14:paraId="4121FB7C" w14:textId="15C1C7E3" w:rsidR="418FC02A" w:rsidRDefault="418FC02A" w:rsidP="118EF3B6">
            <w:pPr>
              <w:jc w:val="center"/>
              <w:rPr>
                <w:rFonts w:eastAsia="Arial"/>
              </w:rPr>
            </w:pPr>
            <w:r w:rsidRPr="118EF3B6">
              <w:rPr>
                <w:rFonts w:eastAsia="Arial"/>
              </w:rPr>
              <w:t>X</w:t>
            </w:r>
          </w:p>
        </w:tc>
      </w:tr>
      <w:tr w:rsidR="118EF3B6" w14:paraId="02063123" w14:textId="77777777" w:rsidTr="45236443">
        <w:tc>
          <w:tcPr>
            <w:tcW w:w="3360" w:type="dxa"/>
          </w:tcPr>
          <w:p w14:paraId="1E68C90C" w14:textId="4A11449A" w:rsidR="1C9AE3A4" w:rsidRDefault="1C9AE3A4" w:rsidP="1B888AFE">
            <w:pPr>
              <w:jc w:val="left"/>
              <w:rPr>
                <w:rFonts w:eastAsia="Arial"/>
                <w:b/>
              </w:rPr>
            </w:pPr>
            <w:proofErr w:type="spellStart"/>
            <w:r w:rsidRPr="1B888AFE">
              <w:rPr>
                <w:rFonts w:eastAsia="Arial"/>
                <w:b/>
              </w:rPr>
              <w:t>GeriWell</w:t>
            </w:r>
            <w:proofErr w:type="spellEnd"/>
            <w:r w:rsidRPr="1B888AFE">
              <w:rPr>
                <w:rFonts w:eastAsia="Arial"/>
                <w:b/>
              </w:rPr>
              <w:t xml:space="preserve"> Oy </w:t>
            </w:r>
          </w:p>
          <w:p w14:paraId="768D5659" w14:textId="05204A88" w:rsidR="1C9AE3A4" w:rsidRDefault="1C9AE3A4" w:rsidP="1B888AFE">
            <w:pPr>
              <w:jc w:val="left"/>
              <w:rPr>
                <w:rFonts w:eastAsia="Arial"/>
              </w:rPr>
            </w:pPr>
            <w:r w:rsidRPr="118EF3B6">
              <w:rPr>
                <w:rFonts w:eastAsia="Arial"/>
              </w:rPr>
              <w:t xml:space="preserve">Ristimäenkatu 11 A 6, 50100 Mikkeli </w:t>
            </w:r>
          </w:p>
          <w:p w14:paraId="10855F01" w14:textId="09BBFE02" w:rsidR="1C9AE3A4" w:rsidRDefault="1C9AE3A4" w:rsidP="1B888AFE">
            <w:pPr>
              <w:jc w:val="left"/>
              <w:rPr>
                <w:rFonts w:eastAsia="Arial"/>
              </w:rPr>
            </w:pPr>
            <w:r w:rsidRPr="118EF3B6">
              <w:rPr>
                <w:rFonts w:eastAsia="Arial"/>
              </w:rPr>
              <w:t xml:space="preserve">puh. 044 726 2800 asiakaspalvelu  </w:t>
            </w:r>
          </w:p>
          <w:p w14:paraId="0FCC624B" w14:textId="66BD6A59" w:rsidR="1C9AE3A4" w:rsidRDefault="002C536F" w:rsidP="1B888AFE">
            <w:pPr>
              <w:jc w:val="left"/>
              <w:rPr>
                <w:rFonts w:eastAsia="Arial"/>
              </w:rPr>
            </w:pPr>
            <w:hyperlink r:id="rId44">
              <w:r w:rsidR="1C9AE3A4" w:rsidRPr="118EF3B6">
                <w:rPr>
                  <w:rStyle w:val="Hyperlinkki"/>
                  <w:rFonts w:eastAsia="Arial"/>
                </w:rPr>
                <w:t>asiakaspalvelu@geriwell.fi</w:t>
              </w:r>
            </w:hyperlink>
            <w:r w:rsidR="1C9AE3A4" w:rsidRPr="118EF3B6">
              <w:rPr>
                <w:rFonts w:eastAsia="Arial"/>
              </w:rPr>
              <w:t xml:space="preserve">  </w:t>
            </w:r>
          </w:p>
          <w:p w14:paraId="63627646" w14:textId="6031BA51" w:rsidR="1C9AE3A4" w:rsidRDefault="002C536F" w:rsidP="1B888AFE">
            <w:pPr>
              <w:jc w:val="left"/>
              <w:rPr>
                <w:rFonts w:eastAsia="Arial"/>
              </w:rPr>
            </w:pPr>
            <w:hyperlink r:id="rId45">
              <w:r w:rsidR="1C9AE3A4" w:rsidRPr="118EF3B6">
                <w:rPr>
                  <w:rStyle w:val="Hyperlinkki"/>
                  <w:rFonts w:eastAsia="Arial"/>
                </w:rPr>
                <w:t>http://geriwell.fi</w:t>
              </w:r>
            </w:hyperlink>
          </w:p>
          <w:p w14:paraId="68757C2D" w14:textId="5CF244E6" w:rsidR="118EF3B6" w:rsidRDefault="118EF3B6" w:rsidP="1B888AFE">
            <w:pPr>
              <w:jc w:val="left"/>
              <w:rPr>
                <w:rFonts w:eastAsia="Arial"/>
              </w:rPr>
            </w:pPr>
          </w:p>
        </w:tc>
        <w:tc>
          <w:tcPr>
            <w:tcW w:w="2490" w:type="dxa"/>
          </w:tcPr>
          <w:p w14:paraId="16B8894C" w14:textId="208AB72B" w:rsidR="1C9AE3A4" w:rsidRDefault="1C9AE3A4" w:rsidP="1B888AFE">
            <w:pPr>
              <w:jc w:val="left"/>
              <w:rPr>
                <w:rFonts w:eastAsia="Arial"/>
              </w:rPr>
            </w:pPr>
            <w:r w:rsidRPr="118EF3B6">
              <w:rPr>
                <w:rFonts w:eastAsia="Arial"/>
              </w:rPr>
              <w:lastRenderedPageBreak/>
              <w:t>Kotipalvelu, kotipalveluiden tukipalvelut, kodinhoito, kotisai</w:t>
            </w:r>
            <w:r w:rsidRPr="118EF3B6">
              <w:rPr>
                <w:rFonts w:eastAsia="Arial"/>
              </w:rPr>
              <w:lastRenderedPageBreak/>
              <w:t>raanhoito aikuisväestölle, lapsiperheille ja vammaisille</w:t>
            </w:r>
          </w:p>
          <w:p w14:paraId="70BDA0B3" w14:textId="695B5D08" w:rsidR="118EF3B6" w:rsidRDefault="118EF3B6" w:rsidP="1B888AFE">
            <w:pPr>
              <w:jc w:val="left"/>
              <w:rPr>
                <w:rFonts w:eastAsia="Arial"/>
              </w:rPr>
            </w:pPr>
          </w:p>
        </w:tc>
        <w:tc>
          <w:tcPr>
            <w:tcW w:w="2130" w:type="dxa"/>
          </w:tcPr>
          <w:p w14:paraId="0A719961" w14:textId="61A3270E" w:rsidR="08319258" w:rsidRDefault="08319258" w:rsidP="118EF3B6">
            <w:pPr>
              <w:rPr>
                <w:rFonts w:eastAsia="Arial"/>
              </w:rPr>
            </w:pPr>
            <w:r w:rsidRPr="118EF3B6">
              <w:rPr>
                <w:rFonts w:eastAsia="Arial"/>
              </w:rPr>
              <w:lastRenderedPageBreak/>
              <w:t>Sari Hellman</w:t>
            </w:r>
          </w:p>
          <w:p w14:paraId="2B017368" w14:textId="12D11C79" w:rsidR="118EF3B6" w:rsidRDefault="118EF3B6" w:rsidP="118EF3B6">
            <w:pPr>
              <w:rPr>
                <w:rFonts w:eastAsia="Arial"/>
              </w:rPr>
            </w:pPr>
          </w:p>
        </w:tc>
        <w:tc>
          <w:tcPr>
            <w:tcW w:w="1665" w:type="dxa"/>
          </w:tcPr>
          <w:p w14:paraId="18686088" w14:textId="79CFB9F5" w:rsidR="118EF3B6" w:rsidRDefault="118EF3B6" w:rsidP="1B888AFE">
            <w:pPr>
              <w:jc w:val="center"/>
              <w:rPr>
                <w:rFonts w:eastAsia="Arial"/>
              </w:rPr>
            </w:pPr>
          </w:p>
        </w:tc>
      </w:tr>
      <w:tr w:rsidR="118EF3B6" w14:paraId="3325BE6B" w14:textId="77777777" w:rsidTr="45236443">
        <w:tc>
          <w:tcPr>
            <w:tcW w:w="3360" w:type="dxa"/>
          </w:tcPr>
          <w:p w14:paraId="06176B9E" w14:textId="0D9EE80F" w:rsidR="08319258" w:rsidRDefault="08319258" w:rsidP="1B888AFE">
            <w:pPr>
              <w:jc w:val="left"/>
              <w:rPr>
                <w:rFonts w:eastAsia="Arial"/>
                <w:b/>
              </w:rPr>
            </w:pPr>
            <w:r w:rsidRPr="1B888AFE">
              <w:rPr>
                <w:rFonts w:eastAsia="Arial"/>
                <w:b/>
              </w:rPr>
              <w:t xml:space="preserve">Hennan Palvelut Oy </w:t>
            </w:r>
          </w:p>
          <w:p w14:paraId="4F57C1C8" w14:textId="3A32FE64" w:rsidR="08319258" w:rsidRDefault="08319258" w:rsidP="1B888AFE">
            <w:pPr>
              <w:jc w:val="left"/>
              <w:rPr>
                <w:rFonts w:eastAsia="Arial"/>
              </w:rPr>
            </w:pPr>
            <w:r w:rsidRPr="118EF3B6">
              <w:rPr>
                <w:rFonts w:eastAsia="Arial"/>
              </w:rPr>
              <w:t xml:space="preserve">Liljantie 8, 76850 Naarajärvi  </w:t>
            </w:r>
          </w:p>
          <w:p w14:paraId="2BF21C8B" w14:textId="18F82155" w:rsidR="08319258" w:rsidRDefault="08319258" w:rsidP="1B888AFE">
            <w:pPr>
              <w:jc w:val="left"/>
              <w:rPr>
                <w:rFonts w:eastAsia="Arial"/>
              </w:rPr>
            </w:pPr>
            <w:r w:rsidRPr="118EF3B6">
              <w:rPr>
                <w:rFonts w:eastAsia="Arial"/>
              </w:rPr>
              <w:t xml:space="preserve">puh. 045 615 4488  </w:t>
            </w:r>
          </w:p>
          <w:p w14:paraId="6D67E987" w14:textId="60AD08E3" w:rsidR="08319258" w:rsidRDefault="002C536F" w:rsidP="1B888AFE">
            <w:pPr>
              <w:jc w:val="left"/>
              <w:rPr>
                <w:rFonts w:eastAsia="Arial"/>
              </w:rPr>
            </w:pPr>
            <w:hyperlink r:id="rId46">
              <w:r w:rsidR="08319258" w:rsidRPr="118EF3B6">
                <w:rPr>
                  <w:rStyle w:val="Hyperlinkki"/>
                  <w:rFonts w:eastAsia="Arial"/>
                </w:rPr>
                <w:t>hennanpalvelut@gmail.com</w:t>
              </w:r>
            </w:hyperlink>
            <w:r w:rsidR="08319258" w:rsidRPr="118EF3B6">
              <w:rPr>
                <w:rFonts w:eastAsia="Arial"/>
              </w:rPr>
              <w:t xml:space="preserve">  </w:t>
            </w:r>
          </w:p>
          <w:p w14:paraId="458FEFEE" w14:textId="46AC99CE" w:rsidR="118EF3B6" w:rsidRDefault="118EF3B6" w:rsidP="1B888AFE">
            <w:pPr>
              <w:jc w:val="left"/>
              <w:rPr>
                <w:rFonts w:eastAsia="Arial"/>
              </w:rPr>
            </w:pPr>
          </w:p>
        </w:tc>
        <w:tc>
          <w:tcPr>
            <w:tcW w:w="2490" w:type="dxa"/>
          </w:tcPr>
          <w:p w14:paraId="61B64578" w14:textId="14EF89E3" w:rsidR="08319258" w:rsidRDefault="08319258" w:rsidP="1B888AFE">
            <w:pPr>
              <w:jc w:val="left"/>
              <w:rPr>
                <w:rFonts w:eastAsia="Arial"/>
              </w:rPr>
            </w:pPr>
            <w:r w:rsidRPr="118EF3B6">
              <w:rPr>
                <w:rFonts w:eastAsia="Arial"/>
              </w:rPr>
              <w:t>Saattaja-apu (esim. lääkärikäynti), kauppa-apu, asiointiapu, ulkoiluapu, viriketoiminta</w:t>
            </w:r>
          </w:p>
        </w:tc>
        <w:tc>
          <w:tcPr>
            <w:tcW w:w="2130" w:type="dxa"/>
          </w:tcPr>
          <w:p w14:paraId="2FC2252B" w14:textId="2455C664" w:rsidR="08319258" w:rsidRDefault="08319258" w:rsidP="118EF3B6">
            <w:pPr>
              <w:rPr>
                <w:rFonts w:eastAsia="Arial"/>
              </w:rPr>
            </w:pPr>
            <w:r w:rsidRPr="118EF3B6">
              <w:rPr>
                <w:rFonts w:eastAsia="Arial"/>
              </w:rPr>
              <w:t>Henna Vasara</w:t>
            </w:r>
          </w:p>
          <w:p w14:paraId="27295506" w14:textId="2908E62E" w:rsidR="118EF3B6" w:rsidRDefault="118EF3B6" w:rsidP="118EF3B6">
            <w:pPr>
              <w:rPr>
                <w:rFonts w:eastAsia="Arial"/>
              </w:rPr>
            </w:pPr>
          </w:p>
        </w:tc>
        <w:tc>
          <w:tcPr>
            <w:tcW w:w="1665" w:type="dxa"/>
          </w:tcPr>
          <w:p w14:paraId="236BBECC" w14:textId="72A04762" w:rsidR="08319258" w:rsidRDefault="08319258" w:rsidP="1B888AFE">
            <w:pPr>
              <w:jc w:val="center"/>
              <w:rPr>
                <w:rFonts w:eastAsia="Arial"/>
              </w:rPr>
            </w:pPr>
            <w:r w:rsidRPr="118EF3B6">
              <w:rPr>
                <w:rFonts w:eastAsia="Arial"/>
              </w:rPr>
              <w:t>X</w:t>
            </w:r>
          </w:p>
        </w:tc>
      </w:tr>
      <w:tr w:rsidR="118EF3B6" w14:paraId="731DCB84" w14:textId="77777777" w:rsidTr="45236443">
        <w:tc>
          <w:tcPr>
            <w:tcW w:w="3360" w:type="dxa"/>
          </w:tcPr>
          <w:p w14:paraId="6DEEC800" w14:textId="2A6FE085" w:rsidR="08319258" w:rsidRDefault="08319258" w:rsidP="1B888AFE">
            <w:pPr>
              <w:jc w:val="left"/>
              <w:rPr>
                <w:rFonts w:eastAsia="Arial"/>
              </w:rPr>
            </w:pPr>
            <w:r w:rsidRPr="1B888AFE">
              <w:rPr>
                <w:rFonts w:eastAsia="Arial"/>
                <w:b/>
              </w:rPr>
              <w:t>HLS-Avustajapalvelut Oy</w:t>
            </w:r>
            <w:r w:rsidRPr="118EF3B6">
              <w:rPr>
                <w:rFonts w:eastAsia="Arial"/>
              </w:rPr>
              <w:t xml:space="preserve"> (</w:t>
            </w:r>
            <w:proofErr w:type="spellStart"/>
            <w:r w:rsidRPr="118EF3B6">
              <w:rPr>
                <w:rFonts w:eastAsia="Arial"/>
              </w:rPr>
              <w:t>Spesio</w:t>
            </w:r>
            <w:proofErr w:type="spellEnd"/>
            <w:r w:rsidRPr="118EF3B6">
              <w:rPr>
                <w:rFonts w:eastAsia="Arial"/>
              </w:rPr>
              <w:t xml:space="preserve">) </w:t>
            </w:r>
          </w:p>
          <w:p w14:paraId="60FEB03B" w14:textId="3649E796" w:rsidR="08319258" w:rsidRDefault="08319258" w:rsidP="1B888AFE">
            <w:pPr>
              <w:jc w:val="left"/>
              <w:rPr>
                <w:rFonts w:eastAsia="Arial"/>
              </w:rPr>
            </w:pPr>
            <w:r w:rsidRPr="118EF3B6">
              <w:rPr>
                <w:rFonts w:eastAsia="Arial"/>
              </w:rPr>
              <w:t xml:space="preserve">Kirkkokatu 1, 70100 Kuopio </w:t>
            </w:r>
          </w:p>
          <w:p w14:paraId="2CF1D3D4" w14:textId="63D5F4DC" w:rsidR="08319258" w:rsidRDefault="08319258" w:rsidP="1B888AFE">
            <w:pPr>
              <w:jc w:val="left"/>
              <w:rPr>
                <w:rFonts w:eastAsia="Arial"/>
              </w:rPr>
            </w:pPr>
            <w:r w:rsidRPr="118EF3B6">
              <w:rPr>
                <w:rFonts w:eastAsia="Arial"/>
              </w:rPr>
              <w:t>puh. 050 388 6061</w:t>
            </w:r>
          </w:p>
          <w:p w14:paraId="26CF4A30" w14:textId="058B0236" w:rsidR="08319258" w:rsidRDefault="002C536F" w:rsidP="1B888AFE">
            <w:pPr>
              <w:jc w:val="left"/>
              <w:rPr>
                <w:rFonts w:eastAsia="Arial"/>
              </w:rPr>
            </w:pPr>
            <w:hyperlink r:id="rId47">
              <w:r w:rsidR="08319258" w:rsidRPr="118EF3B6">
                <w:rPr>
                  <w:rStyle w:val="Hyperlinkki"/>
                  <w:rFonts w:eastAsia="Arial"/>
                </w:rPr>
                <w:t>liisa.ronkanen@spesio.fi</w:t>
              </w:r>
            </w:hyperlink>
            <w:r w:rsidR="08319258" w:rsidRPr="118EF3B6">
              <w:rPr>
                <w:rFonts w:eastAsia="Arial"/>
              </w:rPr>
              <w:t xml:space="preserve"> </w:t>
            </w:r>
          </w:p>
          <w:p w14:paraId="2477C741" w14:textId="3E2FD8AE" w:rsidR="08319258" w:rsidRDefault="002C536F" w:rsidP="1B888AFE">
            <w:pPr>
              <w:jc w:val="left"/>
              <w:rPr>
                <w:rFonts w:eastAsia="Arial"/>
              </w:rPr>
            </w:pPr>
            <w:hyperlink r:id="rId48">
              <w:r w:rsidR="08319258" w:rsidRPr="118EF3B6">
                <w:rPr>
                  <w:rStyle w:val="Hyperlinkki"/>
                  <w:rFonts w:eastAsia="Arial"/>
                </w:rPr>
                <w:t>http://www.spesio.fi</w:t>
              </w:r>
            </w:hyperlink>
          </w:p>
        </w:tc>
        <w:tc>
          <w:tcPr>
            <w:tcW w:w="2490" w:type="dxa"/>
          </w:tcPr>
          <w:p w14:paraId="4AA7029B" w14:textId="0AAC183F" w:rsidR="08319258" w:rsidRDefault="08319258" w:rsidP="1B888AFE">
            <w:pPr>
              <w:jc w:val="left"/>
              <w:rPr>
                <w:rFonts w:eastAsia="Arial"/>
              </w:rPr>
            </w:pPr>
            <w:r w:rsidRPr="118EF3B6">
              <w:rPr>
                <w:rFonts w:eastAsia="Arial"/>
              </w:rPr>
              <w:t>Omaishoitajan sijainen – palvelu, siivous, kauppa- ja asiointipalvelut, saattaja-apu</w:t>
            </w:r>
          </w:p>
        </w:tc>
        <w:tc>
          <w:tcPr>
            <w:tcW w:w="2130" w:type="dxa"/>
          </w:tcPr>
          <w:p w14:paraId="137AE4F8" w14:textId="58C243F6" w:rsidR="08319258" w:rsidRDefault="08319258" w:rsidP="118EF3B6">
            <w:pPr>
              <w:rPr>
                <w:rFonts w:eastAsia="Arial"/>
              </w:rPr>
            </w:pPr>
            <w:r w:rsidRPr="118EF3B6">
              <w:rPr>
                <w:rFonts w:eastAsia="Arial"/>
              </w:rPr>
              <w:t>Liisa Ronkanen</w:t>
            </w:r>
          </w:p>
          <w:p w14:paraId="37EAECB3" w14:textId="7C8EC0F5" w:rsidR="118EF3B6" w:rsidRDefault="118EF3B6" w:rsidP="118EF3B6">
            <w:pPr>
              <w:rPr>
                <w:rFonts w:eastAsia="Arial"/>
              </w:rPr>
            </w:pPr>
          </w:p>
        </w:tc>
        <w:tc>
          <w:tcPr>
            <w:tcW w:w="1665" w:type="dxa"/>
          </w:tcPr>
          <w:p w14:paraId="7752CB14" w14:textId="0B5AFF0B" w:rsidR="08319258" w:rsidRDefault="08319258" w:rsidP="1B888AFE">
            <w:pPr>
              <w:jc w:val="center"/>
              <w:rPr>
                <w:rFonts w:eastAsia="Arial"/>
              </w:rPr>
            </w:pPr>
            <w:r w:rsidRPr="118EF3B6">
              <w:rPr>
                <w:rFonts w:eastAsia="Arial"/>
              </w:rPr>
              <w:t>X</w:t>
            </w:r>
          </w:p>
        </w:tc>
      </w:tr>
      <w:tr w:rsidR="118EF3B6" w14:paraId="61F4C13F" w14:textId="77777777" w:rsidTr="45236443">
        <w:tc>
          <w:tcPr>
            <w:tcW w:w="3360" w:type="dxa"/>
          </w:tcPr>
          <w:p w14:paraId="3DC3DFB1" w14:textId="0202801C" w:rsidR="56A37F1D" w:rsidRDefault="56A37F1D" w:rsidP="1B888AFE">
            <w:pPr>
              <w:jc w:val="left"/>
              <w:rPr>
                <w:rFonts w:eastAsia="Arial"/>
                <w:b/>
              </w:rPr>
            </w:pPr>
            <w:r w:rsidRPr="1B888AFE">
              <w:rPr>
                <w:rFonts w:eastAsia="Arial"/>
                <w:b/>
              </w:rPr>
              <w:t xml:space="preserve">Hoiva Mehiläinen Oy </w:t>
            </w:r>
          </w:p>
          <w:p w14:paraId="58189D29" w14:textId="6F6D4AC0" w:rsidR="56A37F1D" w:rsidRDefault="56A37F1D" w:rsidP="1B888AFE">
            <w:pPr>
              <w:jc w:val="left"/>
              <w:rPr>
                <w:rFonts w:eastAsia="Arial"/>
              </w:rPr>
            </w:pPr>
            <w:r w:rsidRPr="118EF3B6">
              <w:rPr>
                <w:rFonts w:eastAsia="Arial"/>
              </w:rPr>
              <w:t xml:space="preserve">Tuulensuuntori 1 D 97, 00580 Helsinki </w:t>
            </w:r>
          </w:p>
          <w:p w14:paraId="05B71E25" w14:textId="776CA751" w:rsidR="56A37F1D" w:rsidRDefault="56A37F1D" w:rsidP="1B888AFE">
            <w:pPr>
              <w:jc w:val="left"/>
              <w:rPr>
                <w:rFonts w:eastAsia="Arial"/>
              </w:rPr>
            </w:pPr>
            <w:r w:rsidRPr="118EF3B6">
              <w:rPr>
                <w:rFonts w:eastAsia="Arial"/>
              </w:rPr>
              <w:t xml:space="preserve">puh. 040 777 1131 Kimmo Karhu </w:t>
            </w:r>
          </w:p>
          <w:p w14:paraId="2F8339C8" w14:textId="08EAA0DD" w:rsidR="56A37F1D" w:rsidRDefault="002C536F" w:rsidP="1B888AFE">
            <w:pPr>
              <w:jc w:val="left"/>
              <w:rPr>
                <w:rFonts w:eastAsia="Arial"/>
              </w:rPr>
            </w:pPr>
            <w:hyperlink r:id="rId49">
              <w:r w:rsidR="56A37F1D" w:rsidRPr="118EF3B6">
                <w:rPr>
                  <w:rStyle w:val="Hyperlinkki"/>
                  <w:rFonts w:eastAsia="Arial"/>
                </w:rPr>
                <w:t>kimmo.karhu@mehiläinen.fi</w:t>
              </w:r>
            </w:hyperlink>
            <w:r w:rsidR="56A37F1D" w:rsidRPr="118EF3B6">
              <w:rPr>
                <w:rFonts w:eastAsia="Arial"/>
              </w:rPr>
              <w:t xml:space="preserve"> puh. 020 581 3480 asiakaspalvelu (ark. 8-15.30) </w:t>
            </w:r>
            <w:hyperlink r:id="rId50">
              <w:r w:rsidR="56A37F1D" w:rsidRPr="118EF3B6">
                <w:rPr>
                  <w:rStyle w:val="Hyperlinkki"/>
                  <w:rFonts w:eastAsia="Arial"/>
                </w:rPr>
                <w:t>https://www.mehiläinen.fi</w:t>
              </w:r>
            </w:hyperlink>
          </w:p>
        </w:tc>
        <w:tc>
          <w:tcPr>
            <w:tcW w:w="2490" w:type="dxa"/>
          </w:tcPr>
          <w:p w14:paraId="6395BE85" w14:textId="7E4BDF72" w:rsidR="56A37F1D" w:rsidRDefault="56A37F1D" w:rsidP="1B888AFE">
            <w:pPr>
              <w:jc w:val="left"/>
              <w:rPr>
                <w:rFonts w:eastAsia="Arial"/>
              </w:rPr>
            </w:pPr>
            <w:r w:rsidRPr="118EF3B6">
              <w:rPr>
                <w:rFonts w:eastAsia="Arial"/>
              </w:rPr>
              <w:t>Tukipalvelut, asiointi- ja ulkoiluapu, keskustelu</w:t>
            </w:r>
          </w:p>
        </w:tc>
        <w:tc>
          <w:tcPr>
            <w:tcW w:w="2130" w:type="dxa"/>
          </w:tcPr>
          <w:p w14:paraId="502399B0" w14:textId="3B5B7648" w:rsidR="56A37F1D" w:rsidRDefault="56A37F1D" w:rsidP="118EF3B6">
            <w:pPr>
              <w:rPr>
                <w:rFonts w:eastAsia="Arial"/>
              </w:rPr>
            </w:pPr>
            <w:r w:rsidRPr="118EF3B6">
              <w:rPr>
                <w:rFonts w:eastAsia="Arial"/>
              </w:rPr>
              <w:t>Kimmo Karhu</w:t>
            </w:r>
          </w:p>
          <w:p w14:paraId="15EEF7D7" w14:textId="7B3E9CD4" w:rsidR="118EF3B6" w:rsidRDefault="118EF3B6" w:rsidP="118EF3B6">
            <w:pPr>
              <w:rPr>
                <w:rFonts w:eastAsia="Arial"/>
              </w:rPr>
            </w:pPr>
          </w:p>
        </w:tc>
        <w:tc>
          <w:tcPr>
            <w:tcW w:w="1665" w:type="dxa"/>
          </w:tcPr>
          <w:p w14:paraId="1A87E6C8" w14:textId="369B2840" w:rsidR="56A37F1D" w:rsidRDefault="56A37F1D" w:rsidP="1B888AFE">
            <w:pPr>
              <w:jc w:val="center"/>
              <w:rPr>
                <w:rFonts w:eastAsia="Arial"/>
              </w:rPr>
            </w:pPr>
            <w:r w:rsidRPr="118EF3B6">
              <w:rPr>
                <w:rFonts w:eastAsia="Arial"/>
              </w:rPr>
              <w:t>X</w:t>
            </w:r>
          </w:p>
        </w:tc>
      </w:tr>
      <w:tr w:rsidR="118EF3B6" w14:paraId="78153944" w14:textId="77777777" w:rsidTr="45236443">
        <w:tc>
          <w:tcPr>
            <w:tcW w:w="3360" w:type="dxa"/>
          </w:tcPr>
          <w:p w14:paraId="620C9E3F" w14:textId="18651E90" w:rsidR="56A37F1D" w:rsidRDefault="56A37F1D" w:rsidP="1B888AFE">
            <w:pPr>
              <w:jc w:val="left"/>
              <w:rPr>
                <w:rFonts w:eastAsia="Arial"/>
                <w:b/>
              </w:rPr>
            </w:pPr>
            <w:r w:rsidRPr="1B888AFE">
              <w:rPr>
                <w:rFonts w:eastAsia="Arial"/>
                <w:b/>
              </w:rPr>
              <w:t xml:space="preserve">Hoivakehitys Oy </w:t>
            </w:r>
          </w:p>
          <w:p w14:paraId="2AD5F65D" w14:textId="27B4EAFD" w:rsidR="56A37F1D" w:rsidRDefault="56A37F1D" w:rsidP="1B888AFE">
            <w:pPr>
              <w:jc w:val="left"/>
              <w:rPr>
                <w:rFonts w:eastAsia="Arial"/>
              </w:rPr>
            </w:pPr>
            <w:proofErr w:type="spellStart"/>
            <w:r w:rsidRPr="118EF3B6">
              <w:rPr>
                <w:rFonts w:eastAsia="Arial"/>
              </w:rPr>
              <w:t>Nikulanmäentie</w:t>
            </w:r>
            <w:proofErr w:type="spellEnd"/>
            <w:r w:rsidRPr="118EF3B6">
              <w:rPr>
                <w:rFonts w:eastAsia="Arial"/>
              </w:rPr>
              <w:t xml:space="preserve"> 90 A, 76100 Pieksämäki </w:t>
            </w:r>
          </w:p>
          <w:p w14:paraId="2B879CCC" w14:textId="4AA7EA16" w:rsidR="56A37F1D" w:rsidRDefault="56A37F1D" w:rsidP="1B888AFE">
            <w:pPr>
              <w:jc w:val="left"/>
              <w:rPr>
                <w:rFonts w:eastAsia="Arial"/>
              </w:rPr>
            </w:pPr>
            <w:r w:rsidRPr="118EF3B6">
              <w:rPr>
                <w:rFonts w:eastAsia="Arial"/>
              </w:rPr>
              <w:t xml:space="preserve">puh. 020 761 4882 Mika Lemettinen </w:t>
            </w:r>
          </w:p>
          <w:p w14:paraId="4891FC1B" w14:textId="061586E7" w:rsidR="56A37F1D" w:rsidRDefault="002C536F" w:rsidP="1B888AFE">
            <w:pPr>
              <w:jc w:val="left"/>
              <w:rPr>
                <w:rFonts w:eastAsia="Arial"/>
              </w:rPr>
            </w:pPr>
            <w:hyperlink r:id="rId51">
              <w:r w:rsidR="56A37F1D" w:rsidRPr="118EF3B6">
                <w:rPr>
                  <w:rStyle w:val="Hyperlinkki"/>
                  <w:rFonts w:eastAsia="Arial"/>
                </w:rPr>
                <w:t>mika.lemettinen@hoivakehitys.fi</w:t>
              </w:r>
            </w:hyperlink>
            <w:r w:rsidR="56A37F1D" w:rsidRPr="118EF3B6">
              <w:rPr>
                <w:rFonts w:eastAsia="Arial"/>
              </w:rPr>
              <w:t xml:space="preserve">  </w:t>
            </w:r>
          </w:p>
          <w:p w14:paraId="6AE3E271" w14:textId="25852E64" w:rsidR="56A37F1D" w:rsidRDefault="002C536F" w:rsidP="1B888AFE">
            <w:pPr>
              <w:jc w:val="left"/>
              <w:rPr>
                <w:rFonts w:eastAsia="Arial"/>
              </w:rPr>
            </w:pPr>
            <w:hyperlink r:id="rId52">
              <w:r w:rsidR="56A37F1D" w:rsidRPr="118EF3B6">
                <w:rPr>
                  <w:rStyle w:val="Hyperlinkki"/>
                  <w:rFonts w:eastAsia="Arial"/>
                </w:rPr>
                <w:t>asiakaspalvelu@hoivakehitys.fi</w:t>
              </w:r>
            </w:hyperlink>
            <w:r w:rsidR="56A37F1D" w:rsidRPr="118EF3B6">
              <w:rPr>
                <w:rFonts w:eastAsia="Arial"/>
              </w:rPr>
              <w:t xml:space="preserve">  </w:t>
            </w:r>
          </w:p>
          <w:p w14:paraId="35C917D0" w14:textId="56C198E2" w:rsidR="118EF3B6" w:rsidRDefault="002C536F" w:rsidP="1B888AFE">
            <w:pPr>
              <w:jc w:val="left"/>
              <w:rPr>
                <w:rFonts w:eastAsia="Arial"/>
              </w:rPr>
            </w:pPr>
            <w:hyperlink r:id="rId53">
              <w:r w:rsidR="56A37F1D" w:rsidRPr="118EF3B6">
                <w:rPr>
                  <w:rStyle w:val="Hyperlinkki"/>
                  <w:rFonts w:eastAsia="Arial"/>
                </w:rPr>
                <w:t>https://www.hoivakehitys.fi</w:t>
              </w:r>
            </w:hyperlink>
          </w:p>
        </w:tc>
        <w:tc>
          <w:tcPr>
            <w:tcW w:w="2490" w:type="dxa"/>
          </w:tcPr>
          <w:p w14:paraId="4583C92F" w14:textId="495A30B1" w:rsidR="56A37F1D" w:rsidRDefault="56A37F1D" w:rsidP="1B888AFE">
            <w:pPr>
              <w:jc w:val="left"/>
              <w:rPr>
                <w:rFonts w:eastAsia="Arial"/>
              </w:rPr>
            </w:pPr>
            <w:r w:rsidRPr="118EF3B6">
              <w:rPr>
                <w:rFonts w:eastAsia="Arial"/>
              </w:rPr>
              <w:lastRenderedPageBreak/>
              <w:t>Kotihoito, kotisairaanhoito, laboratorionäytteiden otto, lääkehuolto, Siivous ja kotihoidon tukipalvelut, asiointiapu, lasten hoitoapu</w:t>
            </w:r>
          </w:p>
        </w:tc>
        <w:tc>
          <w:tcPr>
            <w:tcW w:w="2130" w:type="dxa"/>
          </w:tcPr>
          <w:p w14:paraId="6A205602" w14:textId="24D34861" w:rsidR="56A37F1D" w:rsidRDefault="56A37F1D" w:rsidP="118EF3B6">
            <w:pPr>
              <w:rPr>
                <w:rFonts w:eastAsia="Arial"/>
              </w:rPr>
            </w:pPr>
            <w:r w:rsidRPr="118EF3B6">
              <w:rPr>
                <w:rFonts w:eastAsia="Arial"/>
              </w:rPr>
              <w:t>Mika Lemettinen</w:t>
            </w:r>
          </w:p>
          <w:p w14:paraId="79B43725" w14:textId="722732D3" w:rsidR="118EF3B6" w:rsidRDefault="118EF3B6" w:rsidP="118EF3B6">
            <w:pPr>
              <w:rPr>
                <w:rFonts w:eastAsia="Arial"/>
              </w:rPr>
            </w:pPr>
          </w:p>
        </w:tc>
        <w:tc>
          <w:tcPr>
            <w:tcW w:w="1665" w:type="dxa"/>
          </w:tcPr>
          <w:p w14:paraId="2CC8F602" w14:textId="3A0B9B9E" w:rsidR="118EF3B6" w:rsidRDefault="118EF3B6" w:rsidP="1B888AFE">
            <w:pPr>
              <w:jc w:val="center"/>
              <w:rPr>
                <w:rFonts w:eastAsia="Arial"/>
              </w:rPr>
            </w:pPr>
          </w:p>
        </w:tc>
      </w:tr>
      <w:tr w:rsidR="118EF3B6" w14:paraId="7FC69C3C" w14:textId="77777777" w:rsidTr="45236443">
        <w:tc>
          <w:tcPr>
            <w:tcW w:w="3360" w:type="dxa"/>
          </w:tcPr>
          <w:p w14:paraId="46421D70" w14:textId="6B0D5ACC" w:rsidR="56A37F1D" w:rsidRDefault="56A37F1D" w:rsidP="1B888AFE">
            <w:pPr>
              <w:jc w:val="left"/>
              <w:rPr>
                <w:rFonts w:eastAsia="Arial"/>
              </w:rPr>
            </w:pPr>
            <w:proofErr w:type="spellStart"/>
            <w:r w:rsidRPr="1B888AFE">
              <w:rPr>
                <w:rFonts w:eastAsia="Arial"/>
                <w:b/>
              </w:rPr>
              <w:t>Keski</w:t>
            </w:r>
            <w:proofErr w:type="spellEnd"/>
            <w:r w:rsidRPr="1B888AFE">
              <w:rPr>
                <w:rFonts w:eastAsia="Arial"/>
                <w:b/>
              </w:rPr>
              <w:t>-Savon koti- ja hoivapalvelut</w:t>
            </w:r>
            <w:r w:rsidRPr="118EF3B6">
              <w:rPr>
                <w:rFonts w:eastAsia="Arial"/>
              </w:rPr>
              <w:t xml:space="preserve"> (ent. Palvelut Minna Niemi)</w:t>
            </w:r>
          </w:p>
          <w:p w14:paraId="32179596" w14:textId="4F8DFABF" w:rsidR="56A37F1D" w:rsidRDefault="56A37F1D" w:rsidP="1B888AFE">
            <w:pPr>
              <w:jc w:val="left"/>
              <w:rPr>
                <w:rFonts w:eastAsia="Arial"/>
              </w:rPr>
            </w:pPr>
            <w:r w:rsidRPr="118EF3B6">
              <w:rPr>
                <w:rFonts w:eastAsia="Arial"/>
              </w:rPr>
              <w:t xml:space="preserve">Liljantie 11, 76850 Naarajärvi </w:t>
            </w:r>
          </w:p>
          <w:p w14:paraId="31A9B0F6" w14:textId="50179900" w:rsidR="56A37F1D" w:rsidRDefault="56A37F1D" w:rsidP="1B888AFE">
            <w:pPr>
              <w:jc w:val="left"/>
              <w:rPr>
                <w:rFonts w:eastAsia="Arial"/>
              </w:rPr>
            </w:pPr>
            <w:r w:rsidRPr="118EF3B6">
              <w:rPr>
                <w:rFonts w:eastAsia="Arial"/>
              </w:rPr>
              <w:t xml:space="preserve">puh. 040 867 7678  </w:t>
            </w:r>
          </w:p>
          <w:p w14:paraId="318430B0" w14:textId="0FB000BD" w:rsidR="56A37F1D" w:rsidRDefault="002C536F" w:rsidP="1B888AFE">
            <w:pPr>
              <w:jc w:val="left"/>
              <w:rPr>
                <w:rFonts w:eastAsia="Arial"/>
              </w:rPr>
            </w:pPr>
            <w:hyperlink r:id="rId54">
              <w:r w:rsidR="56A37F1D" w:rsidRPr="118EF3B6">
                <w:rPr>
                  <w:rStyle w:val="Hyperlinkki"/>
                  <w:rFonts w:eastAsia="Arial"/>
                </w:rPr>
                <w:t>minna@palvelutminnaniemi.fi</w:t>
              </w:r>
            </w:hyperlink>
          </w:p>
          <w:p w14:paraId="098738ED" w14:textId="605210C8" w:rsidR="56A37F1D" w:rsidRDefault="002C536F" w:rsidP="1B888AFE">
            <w:pPr>
              <w:jc w:val="left"/>
              <w:rPr>
                <w:rFonts w:eastAsia="Arial"/>
              </w:rPr>
            </w:pPr>
            <w:hyperlink r:id="rId55">
              <w:r w:rsidR="56A37F1D" w:rsidRPr="118EF3B6">
                <w:rPr>
                  <w:rStyle w:val="Hyperlinkki"/>
                  <w:rFonts w:eastAsia="Arial"/>
                </w:rPr>
                <w:t>https://palvelutminnaniemi.fi</w:t>
              </w:r>
            </w:hyperlink>
          </w:p>
        </w:tc>
        <w:tc>
          <w:tcPr>
            <w:tcW w:w="2490" w:type="dxa"/>
          </w:tcPr>
          <w:p w14:paraId="0C9E4890" w14:textId="59437E33" w:rsidR="56A37F1D" w:rsidRDefault="56A37F1D" w:rsidP="1B888AFE">
            <w:pPr>
              <w:jc w:val="left"/>
              <w:rPr>
                <w:rFonts w:eastAsia="Arial"/>
              </w:rPr>
            </w:pPr>
            <w:r w:rsidRPr="118EF3B6">
              <w:rPr>
                <w:rFonts w:eastAsia="Arial"/>
              </w:rPr>
              <w:t>Kotisairaanhoito, koti- ja hoivapalvelut, pyykkipalvelu, siivous, pihatyöt, kauppa- ja asiointipalvelut, muut tukipalvelut</w:t>
            </w:r>
          </w:p>
        </w:tc>
        <w:tc>
          <w:tcPr>
            <w:tcW w:w="2130" w:type="dxa"/>
          </w:tcPr>
          <w:p w14:paraId="340E1907" w14:textId="6E7AF6C2" w:rsidR="56A37F1D" w:rsidRDefault="56A37F1D" w:rsidP="118EF3B6">
            <w:pPr>
              <w:rPr>
                <w:rFonts w:eastAsia="Arial"/>
              </w:rPr>
            </w:pPr>
            <w:r w:rsidRPr="118EF3B6">
              <w:rPr>
                <w:rFonts w:eastAsia="Arial"/>
              </w:rPr>
              <w:t xml:space="preserve">Minna Niemi  </w:t>
            </w:r>
          </w:p>
          <w:p w14:paraId="23222AC8" w14:textId="56150219" w:rsidR="118EF3B6" w:rsidRDefault="118EF3B6" w:rsidP="118EF3B6">
            <w:pPr>
              <w:rPr>
                <w:rFonts w:eastAsia="Arial"/>
              </w:rPr>
            </w:pPr>
          </w:p>
        </w:tc>
        <w:tc>
          <w:tcPr>
            <w:tcW w:w="1665" w:type="dxa"/>
          </w:tcPr>
          <w:p w14:paraId="56F5D593" w14:textId="48BF50D8" w:rsidR="56A37F1D" w:rsidRDefault="56A37F1D" w:rsidP="1B888AFE">
            <w:pPr>
              <w:jc w:val="center"/>
              <w:rPr>
                <w:rFonts w:eastAsia="Arial"/>
              </w:rPr>
            </w:pPr>
            <w:r w:rsidRPr="118EF3B6">
              <w:rPr>
                <w:rFonts w:eastAsia="Arial"/>
              </w:rPr>
              <w:t>X</w:t>
            </w:r>
          </w:p>
        </w:tc>
      </w:tr>
      <w:tr w:rsidR="118EF3B6" w14:paraId="27AB1ACC" w14:textId="77777777" w:rsidTr="45236443">
        <w:tc>
          <w:tcPr>
            <w:tcW w:w="3360" w:type="dxa"/>
          </w:tcPr>
          <w:p w14:paraId="471958C7" w14:textId="3C43D59B" w:rsidR="76769CBC" w:rsidRDefault="76769CBC" w:rsidP="1B888AFE">
            <w:pPr>
              <w:jc w:val="left"/>
              <w:rPr>
                <w:rFonts w:eastAsia="Arial"/>
                <w:b/>
              </w:rPr>
            </w:pPr>
            <w:r w:rsidRPr="1B888AFE">
              <w:rPr>
                <w:rFonts w:eastAsia="Arial"/>
                <w:b/>
              </w:rPr>
              <w:t xml:space="preserve">Kiinteistö- ja Kotisiivous Katri </w:t>
            </w:r>
            <w:proofErr w:type="spellStart"/>
            <w:r w:rsidRPr="1B888AFE">
              <w:rPr>
                <w:rFonts w:eastAsia="Arial"/>
                <w:b/>
              </w:rPr>
              <w:t>Köninki</w:t>
            </w:r>
            <w:proofErr w:type="spellEnd"/>
            <w:r w:rsidRPr="1B888AFE">
              <w:rPr>
                <w:rFonts w:eastAsia="Arial"/>
                <w:b/>
              </w:rPr>
              <w:t xml:space="preserve"> Oy </w:t>
            </w:r>
          </w:p>
          <w:p w14:paraId="54A7E8C7" w14:textId="5558329D" w:rsidR="76769CBC" w:rsidRDefault="76769CBC" w:rsidP="1B888AFE">
            <w:pPr>
              <w:jc w:val="left"/>
              <w:rPr>
                <w:rFonts w:eastAsia="Arial"/>
              </w:rPr>
            </w:pPr>
            <w:r w:rsidRPr="118EF3B6">
              <w:rPr>
                <w:rFonts w:eastAsia="Arial"/>
              </w:rPr>
              <w:t>PL 57, 76101 Pieksämäki</w:t>
            </w:r>
          </w:p>
          <w:p w14:paraId="4C32EAEE" w14:textId="25C7DA53" w:rsidR="76769CBC" w:rsidRDefault="76769CBC" w:rsidP="1B888AFE">
            <w:pPr>
              <w:jc w:val="left"/>
              <w:rPr>
                <w:rFonts w:eastAsia="Arial"/>
              </w:rPr>
            </w:pPr>
            <w:r w:rsidRPr="118EF3B6">
              <w:rPr>
                <w:rFonts w:eastAsia="Arial"/>
              </w:rPr>
              <w:t xml:space="preserve">puh. 050 065 3598 </w:t>
            </w:r>
          </w:p>
          <w:p w14:paraId="4EDD6BCE" w14:textId="2EAAAEF8" w:rsidR="76769CBC" w:rsidRDefault="002C536F" w:rsidP="1B888AFE">
            <w:pPr>
              <w:jc w:val="left"/>
              <w:rPr>
                <w:rFonts w:eastAsia="Arial"/>
              </w:rPr>
            </w:pPr>
            <w:hyperlink r:id="rId56">
              <w:r w:rsidR="76769CBC" w:rsidRPr="118EF3B6">
                <w:rPr>
                  <w:rStyle w:val="Hyperlinkki"/>
                  <w:rFonts w:eastAsia="Arial"/>
                </w:rPr>
                <w:t>katri.koninki@surffi.fi</w:t>
              </w:r>
            </w:hyperlink>
            <w:r w:rsidR="76769CBC" w:rsidRPr="118EF3B6">
              <w:rPr>
                <w:rFonts w:eastAsia="Arial"/>
              </w:rPr>
              <w:t xml:space="preserve"> </w:t>
            </w:r>
          </w:p>
          <w:p w14:paraId="75C7A4B8" w14:textId="4A38E4E3" w:rsidR="76769CBC" w:rsidRDefault="002C536F" w:rsidP="1B888AFE">
            <w:pPr>
              <w:jc w:val="left"/>
              <w:rPr>
                <w:rFonts w:eastAsia="Arial"/>
              </w:rPr>
            </w:pPr>
            <w:hyperlink r:id="rId57">
              <w:r w:rsidR="76769CBC" w:rsidRPr="118EF3B6">
                <w:rPr>
                  <w:rStyle w:val="Hyperlinkki"/>
                  <w:rFonts w:eastAsia="Arial"/>
                </w:rPr>
                <w:t>http://www.katrikoninki.fi</w:t>
              </w:r>
            </w:hyperlink>
          </w:p>
        </w:tc>
        <w:tc>
          <w:tcPr>
            <w:tcW w:w="2490" w:type="dxa"/>
          </w:tcPr>
          <w:p w14:paraId="3BEDCFD6" w14:textId="6B638F0B" w:rsidR="76769CBC" w:rsidRDefault="76769CBC" w:rsidP="1B888AFE">
            <w:pPr>
              <w:jc w:val="left"/>
              <w:rPr>
                <w:rFonts w:eastAsia="Arial"/>
              </w:rPr>
            </w:pPr>
            <w:r w:rsidRPr="118EF3B6">
              <w:rPr>
                <w:rFonts w:eastAsia="Arial"/>
              </w:rPr>
              <w:t>Kodinhoitajan apu, siivous, muut tukipalvelut (asiointi- ja ulkoiluapu, keskustelu ym.)</w:t>
            </w:r>
          </w:p>
        </w:tc>
        <w:tc>
          <w:tcPr>
            <w:tcW w:w="2130" w:type="dxa"/>
          </w:tcPr>
          <w:p w14:paraId="2197C56D" w14:textId="0ADEEBF5" w:rsidR="76769CBC" w:rsidRDefault="76769CBC" w:rsidP="118EF3B6">
            <w:pPr>
              <w:rPr>
                <w:rFonts w:eastAsia="Arial"/>
              </w:rPr>
            </w:pPr>
            <w:r w:rsidRPr="118EF3B6">
              <w:rPr>
                <w:rFonts w:eastAsia="Arial"/>
              </w:rPr>
              <w:t>Katri Pulliainen</w:t>
            </w:r>
          </w:p>
          <w:p w14:paraId="015201A1" w14:textId="5D8A0CBD" w:rsidR="118EF3B6" w:rsidRDefault="118EF3B6" w:rsidP="118EF3B6">
            <w:pPr>
              <w:rPr>
                <w:rFonts w:eastAsia="Arial"/>
              </w:rPr>
            </w:pPr>
          </w:p>
        </w:tc>
        <w:tc>
          <w:tcPr>
            <w:tcW w:w="1665" w:type="dxa"/>
          </w:tcPr>
          <w:p w14:paraId="2E1B569D" w14:textId="1AA2B894" w:rsidR="76769CBC" w:rsidRDefault="76769CBC" w:rsidP="1B888AFE">
            <w:pPr>
              <w:jc w:val="center"/>
              <w:rPr>
                <w:rFonts w:eastAsia="Arial"/>
              </w:rPr>
            </w:pPr>
            <w:r w:rsidRPr="118EF3B6">
              <w:rPr>
                <w:rFonts w:eastAsia="Arial"/>
              </w:rPr>
              <w:t>X</w:t>
            </w:r>
          </w:p>
        </w:tc>
      </w:tr>
      <w:tr w:rsidR="118EF3B6" w14:paraId="14B7A9A6" w14:textId="77777777" w:rsidTr="45236443">
        <w:tc>
          <w:tcPr>
            <w:tcW w:w="3360" w:type="dxa"/>
          </w:tcPr>
          <w:p w14:paraId="6C05DCEF" w14:textId="253EDCF7" w:rsidR="76769CBC" w:rsidRDefault="76769CBC" w:rsidP="1B888AFE">
            <w:pPr>
              <w:jc w:val="left"/>
              <w:rPr>
                <w:rFonts w:eastAsia="Arial"/>
                <w:b/>
              </w:rPr>
            </w:pPr>
            <w:r w:rsidRPr="1B888AFE">
              <w:rPr>
                <w:rFonts w:eastAsia="Arial"/>
                <w:b/>
              </w:rPr>
              <w:t xml:space="preserve">Koskimaa Pasi-Matti tmi </w:t>
            </w:r>
          </w:p>
          <w:p w14:paraId="7A62A95A" w14:textId="2275BA02" w:rsidR="76769CBC" w:rsidRDefault="76769CBC" w:rsidP="1B888AFE">
            <w:pPr>
              <w:jc w:val="left"/>
              <w:rPr>
                <w:rFonts w:eastAsia="Arial"/>
              </w:rPr>
            </w:pPr>
            <w:r w:rsidRPr="118EF3B6">
              <w:rPr>
                <w:rFonts w:eastAsia="Arial"/>
              </w:rPr>
              <w:t xml:space="preserve">Tukikohdantie 6, 76150 Pieksämäki </w:t>
            </w:r>
          </w:p>
          <w:p w14:paraId="3C38F76A" w14:textId="0C396A1C" w:rsidR="76769CBC" w:rsidRDefault="76769CBC" w:rsidP="1B888AFE">
            <w:pPr>
              <w:jc w:val="left"/>
              <w:rPr>
                <w:rFonts w:eastAsia="Arial"/>
              </w:rPr>
            </w:pPr>
            <w:r w:rsidRPr="118EF3B6">
              <w:rPr>
                <w:rFonts w:eastAsia="Arial"/>
              </w:rPr>
              <w:t xml:space="preserve">Puh. 044 094 2673 </w:t>
            </w:r>
          </w:p>
          <w:p w14:paraId="361A48B5" w14:textId="7675DC18" w:rsidR="76769CBC" w:rsidRDefault="002C536F" w:rsidP="1B888AFE">
            <w:pPr>
              <w:jc w:val="left"/>
              <w:rPr>
                <w:rFonts w:eastAsia="Arial"/>
              </w:rPr>
            </w:pPr>
            <w:hyperlink r:id="rId58">
              <w:r w:rsidR="76769CBC" w:rsidRPr="118EF3B6">
                <w:rPr>
                  <w:rStyle w:val="Hyperlinkki"/>
                  <w:rFonts w:eastAsia="Arial"/>
                </w:rPr>
                <w:t>lasi-pasi@lasi-pasi.fi</w:t>
              </w:r>
            </w:hyperlink>
            <w:r w:rsidR="76769CBC" w:rsidRPr="118EF3B6">
              <w:rPr>
                <w:rFonts w:eastAsia="Arial"/>
              </w:rPr>
              <w:t xml:space="preserve"> </w:t>
            </w:r>
          </w:p>
          <w:p w14:paraId="010314E1" w14:textId="05D4D324" w:rsidR="76769CBC" w:rsidRDefault="002C536F" w:rsidP="1B888AFE">
            <w:pPr>
              <w:jc w:val="left"/>
              <w:rPr>
                <w:rFonts w:eastAsia="Arial"/>
              </w:rPr>
            </w:pPr>
            <w:hyperlink r:id="rId59">
              <w:r w:rsidR="76769CBC" w:rsidRPr="118EF3B6">
                <w:rPr>
                  <w:rStyle w:val="Hyperlinkki"/>
                  <w:rFonts w:eastAsia="Arial"/>
                </w:rPr>
                <w:t>www.lasi-pasi.fi</w:t>
              </w:r>
            </w:hyperlink>
          </w:p>
        </w:tc>
        <w:tc>
          <w:tcPr>
            <w:tcW w:w="2490" w:type="dxa"/>
          </w:tcPr>
          <w:p w14:paraId="7E968123" w14:textId="61D85594" w:rsidR="76769CBC" w:rsidRDefault="76769CBC" w:rsidP="1B888AFE">
            <w:pPr>
              <w:jc w:val="left"/>
              <w:rPr>
                <w:rFonts w:eastAsia="Arial"/>
              </w:rPr>
            </w:pPr>
            <w:r w:rsidRPr="118EF3B6">
              <w:rPr>
                <w:rFonts w:eastAsia="Arial"/>
              </w:rPr>
              <w:t>Siivous- ja kotihoidon tukipalvelut</w:t>
            </w:r>
          </w:p>
          <w:p w14:paraId="0E81387D" w14:textId="251197A2" w:rsidR="118EF3B6" w:rsidRDefault="118EF3B6" w:rsidP="1B888AFE">
            <w:pPr>
              <w:jc w:val="left"/>
              <w:rPr>
                <w:rFonts w:eastAsia="Arial"/>
              </w:rPr>
            </w:pPr>
          </w:p>
        </w:tc>
        <w:tc>
          <w:tcPr>
            <w:tcW w:w="2130" w:type="dxa"/>
          </w:tcPr>
          <w:p w14:paraId="52926A63" w14:textId="66D6B30E" w:rsidR="76769CBC" w:rsidRDefault="76769CBC" w:rsidP="118EF3B6">
            <w:pPr>
              <w:rPr>
                <w:rFonts w:eastAsia="Arial"/>
              </w:rPr>
            </w:pPr>
            <w:r w:rsidRPr="118EF3B6">
              <w:rPr>
                <w:rFonts w:eastAsia="Arial"/>
              </w:rPr>
              <w:t>Pasi-Matti Koskimaa</w:t>
            </w:r>
          </w:p>
          <w:p w14:paraId="71CF1DD0" w14:textId="1B91DCAD" w:rsidR="118EF3B6" w:rsidRDefault="118EF3B6" w:rsidP="118EF3B6">
            <w:pPr>
              <w:rPr>
                <w:rFonts w:eastAsia="Arial"/>
              </w:rPr>
            </w:pPr>
          </w:p>
        </w:tc>
        <w:tc>
          <w:tcPr>
            <w:tcW w:w="1665" w:type="dxa"/>
          </w:tcPr>
          <w:p w14:paraId="0B89FBDF" w14:textId="67F348CC" w:rsidR="118EF3B6" w:rsidRDefault="118EF3B6" w:rsidP="1B888AFE">
            <w:pPr>
              <w:jc w:val="center"/>
              <w:rPr>
                <w:rFonts w:eastAsia="Arial"/>
              </w:rPr>
            </w:pPr>
          </w:p>
        </w:tc>
      </w:tr>
      <w:tr w:rsidR="118EF3B6" w14:paraId="35B14DE4" w14:textId="77777777" w:rsidTr="45236443">
        <w:tc>
          <w:tcPr>
            <w:tcW w:w="3360" w:type="dxa"/>
          </w:tcPr>
          <w:p w14:paraId="07024E3C" w14:textId="08671EA6" w:rsidR="76769CBC" w:rsidRDefault="76769CBC" w:rsidP="1B888AFE">
            <w:pPr>
              <w:jc w:val="left"/>
              <w:rPr>
                <w:rFonts w:eastAsia="Arial"/>
                <w:b/>
              </w:rPr>
            </w:pPr>
            <w:r w:rsidRPr="1B888AFE">
              <w:rPr>
                <w:rFonts w:eastAsia="Arial"/>
                <w:b/>
              </w:rPr>
              <w:t xml:space="preserve">Kotihoitopalvelu Tarja ja Merja Oy </w:t>
            </w:r>
          </w:p>
          <w:p w14:paraId="12367553" w14:textId="1BB0E497" w:rsidR="76769CBC" w:rsidRDefault="76769CBC" w:rsidP="1B888AFE">
            <w:pPr>
              <w:jc w:val="left"/>
              <w:rPr>
                <w:rFonts w:eastAsia="Arial"/>
              </w:rPr>
            </w:pPr>
            <w:proofErr w:type="spellStart"/>
            <w:r w:rsidRPr="118EF3B6">
              <w:rPr>
                <w:rFonts w:eastAsia="Arial"/>
              </w:rPr>
              <w:t>Lamminmäentie</w:t>
            </w:r>
            <w:proofErr w:type="spellEnd"/>
            <w:r w:rsidRPr="118EF3B6">
              <w:rPr>
                <w:rFonts w:eastAsia="Arial"/>
              </w:rPr>
              <w:t xml:space="preserve"> 350, 76780 </w:t>
            </w:r>
            <w:proofErr w:type="spellStart"/>
            <w:r w:rsidRPr="118EF3B6">
              <w:rPr>
                <w:rFonts w:eastAsia="Arial"/>
              </w:rPr>
              <w:t>Lamminmäki</w:t>
            </w:r>
            <w:proofErr w:type="spellEnd"/>
            <w:r w:rsidRPr="118EF3B6">
              <w:rPr>
                <w:rFonts w:eastAsia="Arial"/>
              </w:rPr>
              <w:t xml:space="preserve"> </w:t>
            </w:r>
          </w:p>
          <w:p w14:paraId="0C037563" w14:textId="64A14240" w:rsidR="76769CBC" w:rsidRDefault="76769CBC" w:rsidP="1B888AFE">
            <w:pPr>
              <w:jc w:val="left"/>
              <w:rPr>
                <w:rFonts w:eastAsia="Arial"/>
              </w:rPr>
            </w:pPr>
            <w:r w:rsidRPr="118EF3B6">
              <w:rPr>
                <w:rFonts w:eastAsia="Arial"/>
              </w:rPr>
              <w:t xml:space="preserve">puh. 050 048 8676 Tarja Romunen  </w:t>
            </w:r>
          </w:p>
          <w:p w14:paraId="3BC3A4DD" w14:textId="76D25F4B" w:rsidR="76769CBC" w:rsidRDefault="002C536F" w:rsidP="1B888AFE">
            <w:pPr>
              <w:jc w:val="left"/>
              <w:rPr>
                <w:rFonts w:eastAsia="Arial"/>
              </w:rPr>
            </w:pPr>
            <w:hyperlink r:id="rId60">
              <w:r w:rsidR="76769CBC" w:rsidRPr="118EF3B6">
                <w:rPr>
                  <w:rStyle w:val="Hyperlinkki"/>
                  <w:rFonts w:eastAsia="Arial"/>
                </w:rPr>
                <w:t>tarkku1@gmail.com</w:t>
              </w:r>
            </w:hyperlink>
            <w:r w:rsidR="76769CBC" w:rsidRPr="118EF3B6">
              <w:rPr>
                <w:rFonts w:eastAsia="Arial"/>
              </w:rPr>
              <w:t xml:space="preserve">  </w:t>
            </w:r>
          </w:p>
          <w:p w14:paraId="6DACA4E3" w14:textId="59ED010F" w:rsidR="76769CBC" w:rsidRDefault="76769CBC" w:rsidP="1B888AFE">
            <w:pPr>
              <w:jc w:val="left"/>
              <w:rPr>
                <w:rFonts w:eastAsia="Arial"/>
              </w:rPr>
            </w:pPr>
            <w:r w:rsidRPr="118EF3B6">
              <w:rPr>
                <w:rFonts w:eastAsia="Arial"/>
              </w:rPr>
              <w:t xml:space="preserve">puh. 040 015 0280 Merja Lappeteläinen  </w:t>
            </w:r>
          </w:p>
          <w:p w14:paraId="4619C2DE" w14:textId="15497156" w:rsidR="76769CBC" w:rsidRDefault="002C536F" w:rsidP="1B888AFE">
            <w:pPr>
              <w:jc w:val="left"/>
              <w:rPr>
                <w:rFonts w:eastAsia="Arial"/>
              </w:rPr>
            </w:pPr>
            <w:hyperlink r:id="rId61">
              <w:r w:rsidR="76769CBC" w:rsidRPr="118EF3B6">
                <w:rPr>
                  <w:rStyle w:val="Hyperlinkki"/>
                  <w:rFonts w:eastAsia="Arial"/>
                </w:rPr>
                <w:t>merja.lappetelainen@gmail.com</w:t>
              </w:r>
            </w:hyperlink>
          </w:p>
          <w:p w14:paraId="7C11903D" w14:textId="3652596B" w:rsidR="118EF3B6" w:rsidRDefault="118EF3B6" w:rsidP="1B888AFE">
            <w:pPr>
              <w:jc w:val="left"/>
              <w:rPr>
                <w:rFonts w:eastAsia="Arial"/>
              </w:rPr>
            </w:pPr>
          </w:p>
        </w:tc>
        <w:tc>
          <w:tcPr>
            <w:tcW w:w="2490" w:type="dxa"/>
          </w:tcPr>
          <w:p w14:paraId="03695A49" w14:textId="4CA5ADB3" w:rsidR="76769CBC" w:rsidRDefault="76769CBC" w:rsidP="1B888AFE">
            <w:pPr>
              <w:jc w:val="left"/>
              <w:rPr>
                <w:rFonts w:eastAsia="Arial"/>
              </w:rPr>
            </w:pPr>
            <w:r w:rsidRPr="118EF3B6">
              <w:rPr>
                <w:rFonts w:eastAsia="Arial"/>
              </w:rPr>
              <w:t>Omaishoitajan lomitus, kauppa-asiointi asiakkaan kanssa, ruuanlaitto ja muut kotiaskareet, saattaja-apu, kylvetykset, haavahoidot ym., ylläpitosiivoukset, lapsiperheiden kotipalvelu, hoivapalvelut</w:t>
            </w:r>
          </w:p>
        </w:tc>
        <w:tc>
          <w:tcPr>
            <w:tcW w:w="2130" w:type="dxa"/>
          </w:tcPr>
          <w:p w14:paraId="0C4EEB05" w14:textId="5AFF1809" w:rsidR="76769CBC" w:rsidRDefault="76769CBC" w:rsidP="118EF3B6">
            <w:pPr>
              <w:rPr>
                <w:rFonts w:eastAsia="Arial"/>
              </w:rPr>
            </w:pPr>
            <w:r w:rsidRPr="118EF3B6">
              <w:rPr>
                <w:rFonts w:eastAsia="Arial"/>
              </w:rPr>
              <w:t>Merja Lappeteläinen</w:t>
            </w:r>
          </w:p>
          <w:p w14:paraId="7C6E990E" w14:textId="3C8E3140" w:rsidR="118EF3B6" w:rsidRDefault="118EF3B6" w:rsidP="118EF3B6">
            <w:pPr>
              <w:rPr>
                <w:rFonts w:eastAsia="Arial"/>
              </w:rPr>
            </w:pPr>
          </w:p>
        </w:tc>
        <w:tc>
          <w:tcPr>
            <w:tcW w:w="1665" w:type="dxa"/>
          </w:tcPr>
          <w:p w14:paraId="22A23788" w14:textId="3BC95FA5" w:rsidR="76769CBC" w:rsidRDefault="76769CBC" w:rsidP="1B888AFE">
            <w:pPr>
              <w:jc w:val="center"/>
              <w:rPr>
                <w:rFonts w:eastAsia="Arial"/>
              </w:rPr>
            </w:pPr>
            <w:r w:rsidRPr="118EF3B6">
              <w:rPr>
                <w:rFonts w:eastAsia="Arial"/>
              </w:rPr>
              <w:t>X</w:t>
            </w:r>
          </w:p>
        </w:tc>
      </w:tr>
      <w:tr w:rsidR="118EF3B6" w14:paraId="7E480692" w14:textId="77777777" w:rsidTr="45236443">
        <w:tc>
          <w:tcPr>
            <w:tcW w:w="3360" w:type="dxa"/>
          </w:tcPr>
          <w:p w14:paraId="38392202" w14:textId="09EB59A3" w:rsidR="1A0E8DD2" w:rsidRDefault="1A0E8DD2" w:rsidP="1B888AFE">
            <w:pPr>
              <w:jc w:val="left"/>
              <w:rPr>
                <w:rFonts w:eastAsia="Arial"/>
                <w:b/>
              </w:rPr>
            </w:pPr>
            <w:r w:rsidRPr="1B888AFE">
              <w:rPr>
                <w:rFonts w:eastAsia="Arial"/>
                <w:b/>
              </w:rPr>
              <w:lastRenderedPageBreak/>
              <w:t xml:space="preserve">Kotilounas K&amp;K Oy </w:t>
            </w:r>
          </w:p>
          <w:p w14:paraId="51C85DB3" w14:textId="05408F1B" w:rsidR="1A0E8DD2" w:rsidRDefault="1A0E8DD2" w:rsidP="1B888AFE">
            <w:pPr>
              <w:jc w:val="left"/>
              <w:rPr>
                <w:rFonts w:eastAsia="Arial"/>
              </w:rPr>
            </w:pPr>
            <w:r w:rsidRPr="118EF3B6">
              <w:rPr>
                <w:rFonts w:eastAsia="Arial"/>
              </w:rPr>
              <w:t xml:space="preserve">Kuusitie 41, 76120 Pieksämäki </w:t>
            </w:r>
          </w:p>
          <w:p w14:paraId="1C1BDA22" w14:textId="48BCA340" w:rsidR="1A0E8DD2" w:rsidRDefault="1A0E8DD2" w:rsidP="1B888AFE">
            <w:pPr>
              <w:jc w:val="left"/>
              <w:rPr>
                <w:rFonts w:eastAsia="Arial"/>
              </w:rPr>
            </w:pPr>
            <w:proofErr w:type="spellStart"/>
            <w:r w:rsidRPr="118EF3B6">
              <w:rPr>
                <w:rFonts w:eastAsia="Arial"/>
              </w:rPr>
              <w:t>Postios</w:t>
            </w:r>
            <w:proofErr w:type="spellEnd"/>
            <w:r w:rsidRPr="118EF3B6">
              <w:rPr>
                <w:rFonts w:eastAsia="Arial"/>
              </w:rPr>
              <w:t xml:space="preserve">. Martantie 1 A 6, 76130 Pieksämäki </w:t>
            </w:r>
          </w:p>
          <w:p w14:paraId="4BCEDABA" w14:textId="2B683AF1" w:rsidR="1A0E8DD2" w:rsidRDefault="1A0E8DD2" w:rsidP="1B888AFE">
            <w:pPr>
              <w:jc w:val="left"/>
              <w:rPr>
                <w:rFonts w:eastAsia="Arial"/>
              </w:rPr>
            </w:pPr>
            <w:r w:rsidRPr="118EF3B6">
              <w:rPr>
                <w:rFonts w:eastAsia="Arial"/>
              </w:rPr>
              <w:t xml:space="preserve">puh. 044 976 6244 </w:t>
            </w:r>
            <w:hyperlink r:id="rId62">
              <w:r w:rsidRPr="118EF3B6">
                <w:rPr>
                  <w:rStyle w:val="Hyperlinkki"/>
                  <w:rFonts w:eastAsia="Arial"/>
                </w:rPr>
                <w:t>kotilounaskk@gmail.com</w:t>
              </w:r>
            </w:hyperlink>
            <w:r w:rsidRPr="118EF3B6">
              <w:rPr>
                <w:rFonts w:eastAsia="Arial"/>
              </w:rPr>
              <w:t xml:space="preserve"> </w:t>
            </w:r>
          </w:p>
          <w:p w14:paraId="7ADF6373" w14:textId="7C2AED29" w:rsidR="1A0E8DD2" w:rsidRDefault="002C536F" w:rsidP="1B888AFE">
            <w:pPr>
              <w:jc w:val="left"/>
              <w:rPr>
                <w:rFonts w:eastAsia="Arial"/>
              </w:rPr>
            </w:pPr>
            <w:hyperlink r:id="rId63">
              <w:r w:rsidR="1A0E8DD2" w:rsidRPr="118EF3B6">
                <w:rPr>
                  <w:rStyle w:val="Hyperlinkki"/>
                  <w:rFonts w:eastAsia="Arial"/>
                </w:rPr>
                <w:t>https://www.kotilounaskk.com</w:t>
              </w:r>
            </w:hyperlink>
          </w:p>
        </w:tc>
        <w:tc>
          <w:tcPr>
            <w:tcW w:w="2490" w:type="dxa"/>
          </w:tcPr>
          <w:p w14:paraId="738D22A4" w14:textId="388E0D25" w:rsidR="1A0E8DD2" w:rsidRDefault="1A0E8DD2" w:rsidP="1B888AFE">
            <w:pPr>
              <w:jc w:val="left"/>
              <w:rPr>
                <w:rFonts w:eastAsia="Arial"/>
              </w:rPr>
            </w:pPr>
            <w:r w:rsidRPr="118EF3B6">
              <w:rPr>
                <w:rFonts w:eastAsia="Arial"/>
              </w:rPr>
              <w:t>Ateriapalvelu kotiinkuljetuksella</w:t>
            </w:r>
          </w:p>
        </w:tc>
        <w:tc>
          <w:tcPr>
            <w:tcW w:w="2130" w:type="dxa"/>
          </w:tcPr>
          <w:p w14:paraId="6926DECE" w14:textId="6F8ADC97" w:rsidR="1A0E8DD2" w:rsidRDefault="1A0E8DD2" w:rsidP="118EF3B6">
            <w:pPr>
              <w:rPr>
                <w:rFonts w:eastAsia="Arial"/>
              </w:rPr>
            </w:pPr>
            <w:r w:rsidRPr="118EF3B6">
              <w:rPr>
                <w:rFonts w:eastAsia="Arial"/>
              </w:rPr>
              <w:t>Jenna Kosunen ja Sanna Korhonen</w:t>
            </w:r>
          </w:p>
          <w:p w14:paraId="597CE22E" w14:textId="1BBEA968" w:rsidR="118EF3B6" w:rsidRDefault="118EF3B6" w:rsidP="118EF3B6">
            <w:pPr>
              <w:rPr>
                <w:rFonts w:eastAsia="Arial"/>
              </w:rPr>
            </w:pPr>
          </w:p>
        </w:tc>
        <w:tc>
          <w:tcPr>
            <w:tcW w:w="1665" w:type="dxa"/>
          </w:tcPr>
          <w:p w14:paraId="516A9C8A" w14:textId="7A0A42DA" w:rsidR="1A0E8DD2" w:rsidRDefault="1A0E8DD2" w:rsidP="1B888AFE">
            <w:pPr>
              <w:jc w:val="center"/>
              <w:rPr>
                <w:rFonts w:eastAsia="Arial"/>
              </w:rPr>
            </w:pPr>
            <w:r w:rsidRPr="118EF3B6">
              <w:rPr>
                <w:rFonts w:eastAsia="Arial"/>
              </w:rPr>
              <w:t>X</w:t>
            </w:r>
          </w:p>
        </w:tc>
      </w:tr>
      <w:tr w:rsidR="118EF3B6" w14:paraId="4C3029FF" w14:textId="77777777" w:rsidTr="45236443">
        <w:tc>
          <w:tcPr>
            <w:tcW w:w="3360" w:type="dxa"/>
          </w:tcPr>
          <w:p w14:paraId="3DC939CD" w14:textId="69632F37" w:rsidR="3BED134A" w:rsidRDefault="3BED134A" w:rsidP="1B888AFE">
            <w:pPr>
              <w:jc w:val="left"/>
              <w:rPr>
                <w:rFonts w:eastAsia="Arial"/>
                <w:b/>
              </w:rPr>
            </w:pPr>
            <w:r w:rsidRPr="1B888AFE">
              <w:rPr>
                <w:rFonts w:eastAsia="Arial"/>
                <w:b/>
              </w:rPr>
              <w:t xml:space="preserve">Kotipalvelu </w:t>
            </w:r>
            <w:proofErr w:type="spellStart"/>
            <w:r w:rsidRPr="1B888AFE">
              <w:rPr>
                <w:rFonts w:eastAsia="Arial"/>
                <w:b/>
              </w:rPr>
              <w:t>Musakka</w:t>
            </w:r>
            <w:proofErr w:type="spellEnd"/>
            <w:r w:rsidRPr="1B888AFE">
              <w:rPr>
                <w:rFonts w:eastAsia="Arial"/>
                <w:b/>
              </w:rPr>
              <w:t xml:space="preserve"> tmi </w:t>
            </w:r>
          </w:p>
          <w:p w14:paraId="6EABDB27" w14:textId="3D5A3ED2" w:rsidR="3BED134A" w:rsidRDefault="3BED134A" w:rsidP="1B888AFE">
            <w:pPr>
              <w:jc w:val="left"/>
              <w:rPr>
                <w:rFonts w:eastAsia="Arial"/>
              </w:rPr>
            </w:pPr>
            <w:r w:rsidRPr="118EF3B6">
              <w:rPr>
                <w:rFonts w:eastAsia="Arial"/>
              </w:rPr>
              <w:t xml:space="preserve">Riihiniementie 101 as. 6, 76620 </w:t>
            </w:r>
            <w:proofErr w:type="spellStart"/>
            <w:r w:rsidRPr="118EF3B6">
              <w:rPr>
                <w:rFonts w:eastAsia="Arial"/>
              </w:rPr>
              <w:t>Pyhitty</w:t>
            </w:r>
            <w:proofErr w:type="spellEnd"/>
            <w:r w:rsidRPr="118EF3B6">
              <w:rPr>
                <w:rFonts w:eastAsia="Arial"/>
              </w:rPr>
              <w:t xml:space="preserve"> </w:t>
            </w:r>
          </w:p>
          <w:p w14:paraId="05B64AB1" w14:textId="5B3BBB2F" w:rsidR="3BED134A" w:rsidRDefault="3BED134A" w:rsidP="1B888AFE">
            <w:pPr>
              <w:jc w:val="left"/>
              <w:rPr>
                <w:rFonts w:eastAsia="Arial"/>
              </w:rPr>
            </w:pPr>
            <w:r w:rsidRPr="118EF3B6">
              <w:rPr>
                <w:rFonts w:eastAsia="Arial"/>
              </w:rPr>
              <w:t xml:space="preserve">puh. 040 218 5604 </w:t>
            </w:r>
          </w:p>
          <w:p w14:paraId="46D46802" w14:textId="2CD53AC2" w:rsidR="3BED134A" w:rsidRDefault="002C536F" w:rsidP="1B888AFE">
            <w:pPr>
              <w:jc w:val="left"/>
              <w:rPr>
                <w:rFonts w:eastAsia="Arial"/>
              </w:rPr>
            </w:pPr>
            <w:hyperlink r:id="rId64">
              <w:r w:rsidR="3BED134A" w:rsidRPr="118EF3B6">
                <w:rPr>
                  <w:rStyle w:val="Hyperlinkki"/>
                  <w:rFonts w:eastAsia="Arial"/>
                </w:rPr>
                <w:t>maamus@gmail.com</w:t>
              </w:r>
            </w:hyperlink>
          </w:p>
        </w:tc>
        <w:tc>
          <w:tcPr>
            <w:tcW w:w="2490" w:type="dxa"/>
          </w:tcPr>
          <w:p w14:paraId="41D830C0" w14:textId="3B2C1FA2" w:rsidR="3BED134A" w:rsidRDefault="3BED134A" w:rsidP="1B888AFE">
            <w:pPr>
              <w:jc w:val="left"/>
              <w:rPr>
                <w:rFonts w:eastAsia="Arial"/>
              </w:rPr>
            </w:pPr>
            <w:r w:rsidRPr="118EF3B6">
              <w:rPr>
                <w:rFonts w:eastAsia="Arial"/>
              </w:rPr>
              <w:t>Henkilökohtainen avustaja</w:t>
            </w:r>
          </w:p>
          <w:p w14:paraId="0F8E84C6" w14:textId="545E70C5" w:rsidR="118EF3B6" w:rsidRDefault="118EF3B6" w:rsidP="1B888AFE">
            <w:pPr>
              <w:jc w:val="left"/>
              <w:rPr>
                <w:rFonts w:eastAsia="Arial"/>
              </w:rPr>
            </w:pPr>
          </w:p>
        </w:tc>
        <w:tc>
          <w:tcPr>
            <w:tcW w:w="2130" w:type="dxa"/>
          </w:tcPr>
          <w:p w14:paraId="42A434C1" w14:textId="73D1C406" w:rsidR="3BED134A" w:rsidRDefault="3BED134A" w:rsidP="118EF3B6">
            <w:pPr>
              <w:rPr>
                <w:rFonts w:eastAsia="Arial"/>
              </w:rPr>
            </w:pPr>
            <w:r w:rsidRPr="118EF3B6">
              <w:rPr>
                <w:rFonts w:eastAsia="Arial"/>
              </w:rPr>
              <w:t xml:space="preserve">Maarit </w:t>
            </w:r>
            <w:proofErr w:type="spellStart"/>
            <w:r w:rsidRPr="118EF3B6">
              <w:rPr>
                <w:rFonts w:eastAsia="Arial"/>
              </w:rPr>
              <w:t>Musakka</w:t>
            </w:r>
            <w:proofErr w:type="spellEnd"/>
          </w:p>
          <w:p w14:paraId="1701A01D" w14:textId="341BB200" w:rsidR="118EF3B6" w:rsidRDefault="118EF3B6" w:rsidP="118EF3B6">
            <w:pPr>
              <w:rPr>
                <w:rFonts w:eastAsia="Arial"/>
              </w:rPr>
            </w:pPr>
          </w:p>
        </w:tc>
        <w:tc>
          <w:tcPr>
            <w:tcW w:w="1665" w:type="dxa"/>
          </w:tcPr>
          <w:p w14:paraId="6D1DBB8A" w14:textId="5E1B68F7" w:rsidR="118EF3B6" w:rsidRDefault="118EF3B6" w:rsidP="1B888AFE">
            <w:pPr>
              <w:jc w:val="center"/>
              <w:rPr>
                <w:rFonts w:eastAsia="Arial"/>
              </w:rPr>
            </w:pPr>
          </w:p>
        </w:tc>
      </w:tr>
      <w:tr w:rsidR="118EF3B6" w14:paraId="030FDD2A" w14:textId="77777777" w:rsidTr="45236443">
        <w:tc>
          <w:tcPr>
            <w:tcW w:w="3360" w:type="dxa"/>
          </w:tcPr>
          <w:p w14:paraId="14A3C3B7" w14:textId="552E8D2C" w:rsidR="3BED134A" w:rsidRDefault="3BED134A" w:rsidP="1B888AFE">
            <w:pPr>
              <w:jc w:val="left"/>
              <w:rPr>
                <w:rFonts w:eastAsia="Arial"/>
                <w:b/>
              </w:rPr>
            </w:pPr>
            <w:r w:rsidRPr="1B888AFE">
              <w:rPr>
                <w:rFonts w:eastAsia="Arial"/>
                <w:b/>
              </w:rPr>
              <w:t xml:space="preserve">Kotisiivous ja hoivapalvelu Tuomi </w:t>
            </w:r>
          </w:p>
          <w:p w14:paraId="1B97CE5B" w14:textId="785598FC" w:rsidR="3BED134A" w:rsidRDefault="3BED134A" w:rsidP="1B888AFE">
            <w:pPr>
              <w:jc w:val="left"/>
              <w:rPr>
                <w:rFonts w:eastAsia="Arial"/>
              </w:rPr>
            </w:pPr>
            <w:proofErr w:type="spellStart"/>
            <w:r w:rsidRPr="118EF3B6">
              <w:rPr>
                <w:rFonts w:eastAsia="Arial"/>
              </w:rPr>
              <w:t>Kettulantie</w:t>
            </w:r>
            <w:proofErr w:type="spellEnd"/>
            <w:r w:rsidRPr="118EF3B6">
              <w:rPr>
                <w:rFonts w:eastAsia="Arial"/>
              </w:rPr>
              <w:t xml:space="preserve"> 522, 51900 Juva </w:t>
            </w:r>
          </w:p>
          <w:p w14:paraId="0BED3857" w14:textId="116C76BC" w:rsidR="3BED134A" w:rsidRDefault="3BED134A" w:rsidP="1B888AFE">
            <w:pPr>
              <w:jc w:val="left"/>
              <w:rPr>
                <w:rFonts w:eastAsia="Arial"/>
              </w:rPr>
            </w:pPr>
            <w:r w:rsidRPr="118EF3B6">
              <w:rPr>
                <w:rFonts w:eastAsia="Arial"/>
              </w:rPr>
              <w:t xml:space="preserve">puh. 050 322 3991 </w:t>
            </w:r>
          </w:p>
          <w:p w14:paraId="14F9D1BF" w14:textId="363AB5D6" w:rsidR="3BED134A" w:rsidRDefault="002C536F" w:rsidP="1B888AFE">
            <w:pPr>
              <w:jc w:val="left"/>
              <w:rPr>
                <w:rFonts w:eastAsia="Arial"/>
              </w:rPr>
            </w:pPr>
            <w:hyperlink r:id="rId65">
              <w:r w:rsidR="3BED134A" w:rsidRPr="118EF3B6">
                <w:rPr>
                  <w:rStyle w:val="Hyperlinkki"/>
                  <w:rFonts w:eastAsia="Arial"/>
                </w:rPr>
                <w:t>haajanentuula@gmail.com</w:t>
              </w:r>
            </w:hyperlink>
            <w:r w:rsidR="3BED134A" w:rsidRPr="118EF3B6">
              <w:rPr>
                <w:rFonts w:eastAsia="Arial"/>
              </w:rPr>
              <w:t xml:space="preserve">  </w:t>
            </w:r>
          </w:p>
          <w:p w14:paraId="5499BC05" w14:textId="26AE98A8" w:rsidR="3BED134A" w:rsidRDefault="002C536F" w:rsidP="1B888AFE">
            <w:pPr>
              <w:jc w:val="left"/>
              <w:rPr>
                <w:rFonts w:eastAsia="Arial"/>
              </w:rPr>
            </w:pPr>
            <w:hyperlink r:id="rId66">
              <w:r w:rsidR="3BED134A" w:rsidRPr="118EF3B6">
                <w:rPr>
                  <w:rStyle w:val="Hyperlinkki"/>
                  <w:rFonts w:eastAsia="Arial"/>
                </w:rPr>
                <w:t>www.siivousjahoivapalvelu.fi</w:t>
              </w:r>
            </w:hyperlink>
            <w:r w:rsidR="3BED134A" w:rsidRPr="118EF3B6">
              <w:rPr>
                <w:rFonts w:eastAsia="Arial"/>
              </w:rPr>
              <w:t xml:space="preserve">  </w:t>
            </w:r>
          </w:p>
        </w:tc>
        <w:tc>
          <w:tcPr>
            <w:tcW w:w="2490" w:type="dxa"/>
          </w:tcPr>
          <w:p w14:paraId="26443536" w14:textId="276DAAC8" w:rsidR="3BED134A" w:rsidRDefault="3BED134A" w:rsidP="1B888AFE">
            <w:pPr>
              <w:jc w:val="left"/>
              <w:rPr>
                <w:rFonts w:eastAsia="Arial"/>
              </w:rPr>
            </w:pPr>
            <w:r w:rsidRPr="118EF3B6">
              <w:rPr>
                <w:rFonts w:eastAsia="Arial"/>
              </w:rPr>
              <w:t>Koti- ja hoitotyöt, siivous, ruuanlaitto, terveydentilan seuranta, asiointiapu, pesu- / suihkuapu seurustelu ulkoilu</w:t>
            </w:r>
          </w:p>
        </w:tc>
        <w:tc>
          <w:tcPr>
            <w:tcW w:w="2130" w:type="dxa"/>
          </w:tcPr>
          <w:p w14:paraId="2F119D9F" w14:textId="30CCEE75" w:rsidR="3BED134A" w:rsidRDefault="3BED134A" w:rsidP="118EF3B6">
            <w:pPr>
              <w:rPr>
                <w:rFonts w:eastAsia="Arial"/>
              </w:rPr>
            </w:pPr>
            <w:r w:rsidRPr="118EF3B6">
              <w:rPr>
                <w:rFonts w:eastAsia="Arial"/>
              </w:rPr>
              <w:t>Tuula Haajanen</w:t>
            </w:r>
          </w:p>
          <w:p w14:paraId="5DE15794" w14:textId="0BACDA4E" w:rsidR="118EF3B6" w:rsidRDefault="118EF3B6" w:rsidP="118EF3B6">
            <w:pPr>
              <w:rPr>
                <w:rFonts w:eastAsia="Arial"/>
              </w:rPr>
            </w:pPr>
          </w:p>
        </w:tc>
        <w:tc>
          <w:tcPr>
            <w:tcW w:w="1665" w:type="dxa"/>
          </w:tcPr>
          <w:p w14:paraId="5C8413D2" w14:textId="3F15E402" w:rsidR="3BED134A" w:rsidRDefault="3BED134A" w:rsidP="1B888AFE">
            <w:pPr>
              <w:jc w:val="center"/>
              <w:rPr>
                <w:rFonts w:eastAsia="Arial"/>
              </w:rPr>
            </w:pPr>
            <w:r w:rsidRPr="118EF3B6">
              <w:rPr>
                <w:rFonts w:eastAsia="Arial"/>
              </w:rPr>
              <w:t>X</w:t>
            </w:r>
          </w:p>
        </w:tc>
      </w:tr>
      <w:tr w:rsidR="118EF3B6" w14:paraId="00AC5B7C" w14:textId="77777777" w:rsidTr="45236443">
        <w:tc>
          <w:tcPr>
            <w:tcW w:w="3360" w:type="dxa"/>
          </w:tcPr>
          <w:p w14:paraId="7B5397C0" w14:textId="160AA9DA" w:rsidR="3BED134A" w:rsidRDefault="3BED134A" w:rsidP="1B888AFE">
            <w:pPr>
              <w:jc w:val="left"/>
              <w:rPr>
                <w:rFonts w:eastAsia="Arial"/>
                <w:b/>
              </w:rPr>
            </w:pPr>
            <w:r w:rsidRPr="1B888AFE">
              <w:rPr>
                <w:rFonts w:eastAsia="Arial"/>
                <w:b/>
              </w:rPr>
              <w:t xml:space="preserve">KSK Kuntoutuspalvelut </w:t>
            </w:r>
          </w:p>
          <w:p w14:paraId="0D1051C4" w14:textId="490B4D4C" w:rsidR="3BED134A" w:rsidRDefault="3BED134A" w:rsidP="1B888AFE">
            <w:pPr>
              <w:jc w:val="left"/>
              <w:rPr>
                <w:rFonts w:eastAsia="Arial"/>
              </w:rPr>
            </w:pPr>
            <w:r w:rsidRPr="118EF3B6">
              <w:rPr>
                <w:rFonts w:eastAsia="Arial"/>
              </w:rPr>
              <w:t xml:space="preserve">Keskuskatu 30, 76100 Pieksämäki  </w:t>
            </w:r>
          </w:p>
          <w:p w14:paraId="52A345EE" w14:textId="6E55A6EF" w:rsidR="3BED134A" w:rsidRDefault="3BED134A" w:rsidP="1B888AFE">
            <w:pPr>
              <w:jc w:val="left"/>
              <w:rPr>
                <w:rFonts w:eastAsia="Arial"/>
              </w:rPr>
            </w:pPr>
            <w:r w:rsidRPr="118EF3B6">
              <w:rPr>
                <w:rFonts w:eastAsia="Arial"/>
              </w:rPr>
              <w:t xml:space="preserve">puh. 045 227 0797 (ensisijainen nro) </w:t>
            </w:r>
          </w:p>
          <w:p w14:paraId="2B7B8165" w14:textId="529F40E4" w:rsidR="3BED134A" w:rsidRDefault="3BED134A" w:rsidP="1B888AFE">
            <w:pPr>
              <w:jc w:val="left"/>
              <w:rPr>
                <w:rFonts w:eastAsia="Arial"/>
              </w:rPr>
            </w:pPr>
            <w:r w:rsidRPr="118EF3B6">
              <w:rPr>
                <w:rFonts w:eastAsia="Arial"/>
              </w:rPr>
              <w:t xml:space="preserve">puh. 045 227 0786  </w:t>
            </w:r>
          </w:p>
          <w:p w14:paraId="311BE1C4" w14:textId="41D37B1F" w:rsidR="3BED134A" w:rsidRDefault="002C536F" w:rsidP="1B888AFE">
            <w:pPr>
              <w:jc w:val="left"/>
              <w:rPr>
                <w:rFonts w:eastAsia="Arial"/>
              </w:rPr>
            </w:pPr>
            <w:hyperlink r:id="rId67">
              <w:r w:rsidR="3BED134A" w:rsidRPr="118EF3B6">
                <w:rPr>
                  <w:rStyle w:val="Hyperlinkki"/>
                  <w:rFonts w:eastAsia="Arial"/>
                </w:rPr>
                <w:t>mika.tiitinen@kskkuntoutuspalvelut.fi</w:t>
              </w:r>
            </w:hyperlink>
            <w:r w:rsidR="3BED134A" w:rsidRPr="118EF3B6">
              <w:rPr>
                <w:rFonts w:eastAsia="Arial"/>
              </w:rPr>
              <w:t xml:space="preserve"> </w:t>
            </w:r>
          </w:p>
          <w:p w14:paraId="5E70FAE9" w14:textId="142A3370" w:rsidR="3BED134A" w:rsidRDefault="002C536F" w:rsidP="1B888AFE">
            <w:pPr>
              <w:jc w:val="left"/>
              <w:rPr>
                <w:rFonts w:eastAsia="Arial"/>
              </w:rPr>
            </w:pPr>
            <w:hyperlink r:id="rId68">
              <w:r w:rsidR="3BED134A" w:rsidRPr="118EF3B6">
                <w:rPr>
                  <w:rStyle w:val="Hyperlinkki"/>
                  <w:rFonts w:eastAsia="Arial"/>
                </w:rPr>
                <w:t>http://www.kskkuntoutuspalvelut.fi</w:t>
              </w:r>
            </w:hyperlink>
          </w:p>
          <w:p w14:paraId="0C139B10" w14:textId="37E6F50C" w:rsidR="118EF3B6" w:rsidRDefault="118EF3B6" w:rsidP="1B888AFE">
            <w:pPr>
              <w:jc w:val="left"/>
              <w:rPr>
                <w:rFonts w:eastAsia="Arial"/>
              </w:rPr>
            </w:pPr>
          </w:p>
        </w:tc>
        <w:tc>
          <w:tcPr>
            <w:tcW w:w="2490" w:type="dxa"/>
          </w:tcPr>
          <w:p w14:paraId="3E20F1C8" w14:textId="68AE08FB" w:rsidR="3BED134A" w:rsidRDefault="3BED134A" w:rsidP="1B888AFE">
            <w:pPr>
              <w:jc w:val="left"/>
              <w:rPr>
                <w:rFonts w:eastAsia="Arial"/>
              </w:rPr>
            </w:pPr>
            <w:r w:rsidRPr="118EF3B6">
              <w:rPr>
                <w:rFonts w:eastAsia="Arial"/>
              </w:rPr>
              <w:t xml:space="preserve">Kotihoito, asiointiapu, kotisairaanhoito, </w:t>
            </w:r>
            <w:proofErr w:type="spellStart"/>
            <w:r w:rsidRPr="118EF3B6">
              <w:rPr>
                <w:rFonts w:eastAsia="Arial"/>
              </w:rPr>
              <w:t>hoitotoimenpit</w:t>
            </w:r>
            <w:proofErr w:type="spellEnd"/>
            <w:r w:rsidRPr="118EF3B6">
              <w:rPr>
                <w:rFonts w:eastAsia="Arial"/>
              </w:rPr>
              <w:t xml:space="preserve">., laboratorionäytteiden otto, Marevan-määritys ja hoito, henkilökohtainen apu, omaishoidon </w:t>
            </w:r>
            <w:proofErr w:type="spellStart"/>
            <w:r w:rsidRPr="118EF3B6">
              <w:rPr>
                <w:rFonts w:eastAsia="Arial"/>
              </w:rPr>
              <w:t>sijaistaminen</w:t>
            </w:r>
            <w:proofErr w:type="spellEnd"/>
            <w:r w:rsidRPr="118EF3B6">
              <w:rPr>
                <w:rFonts w:eastAsia="Arial"/>
              </w:rPr>
              <w:t xml:space="preserve">, jalkahoito kotikäyntinä, saattajapalvelut, viriketoiminta kotona ja </w:t>
            </w:r>
            <w:r w:rsidRPr="118EF3B6">
              <w:rPr>
                <w:rFonts w:eastAsia="Arial"/>
              </w:rPr>
              <w:lastRenderedPageBreak/>
              <w:t xml:space="preserve">kodin </w:t>
            </w:r>
            <w:proofErr w:type="spellStart"/>
            <w:r w:rsidRPr="118EF3B6">
              <w:rPr>
                <w:rFonts w:eastAsia="Arial"/>
              </w:rPr>
              <w:t>ulkop</w:t>
            </w:r>
            <w:proofErr w:type="spellEnd"/>
            <w:r w:rsidRPr="118EF3B6">
              <w:rPr>
                <w:rFonts w:eastAsia="Arial"/>
              </w:rPr>
              <w:t>. keskustelu ja muut tukipalvelut, tukihenkilötoiminta sosiaaliohjaus</w:t>
            </w:r>
          </w:p>
        </w:tc>
        <w:tc>
          <w:tcPr>
            <w:tcW w:w="2130" w:type="dxa"/>
          </w:tcPr>
          <w:p w14:paraId="429AFBF5" w14:textId="2A87A3BD" w:rsidR="3BED134A" w:rsidRDefault="3BED134A" w:rsidP="118EF3B6">
            <w:pPr>
              <w:rPr>
                <w:rFonts w:eastAsia="Arial"/>
              </w:rPr>
            </w:pPr>
            <w:r w:rsidRPr="118EF3B6">
              <w:rPr>
                <w:rFonts w:eastAsia="Arial"/>
              </w:rPr>
              <w:lastRenderedPageBreak/>
              <w:t>Mika Tiitinen</w:t>
            </w:r>
          </w:p>
          <w:p w14:paraId="5068429E" w14:textId="08FFB953" w:rsidR="3BED134A" w:rsidRDefault="3BED134A" w:rsidP="118EF3B6">
            <w:pPr>
              <w:rPr>
                <w:rFonts w:eastAsia="Arial"/>
              </w:rPr>
            </w:pPr>
            <w:r w:rsidRPr="118EF3B6">
              <w:rPr>
                <w:rFonts w:eastAsia="Arial"/>
              </w:rPr>
              <w:t>Pete Putkonen</w:t>
            </w:r>
          </w:p>
          <w:p w14:paraId="79EED4F9" w14:textId="7ADFC5A0" w:rsidR="118EF3B6" w:rsidRDefault="118EF3B6" w:rsidP="118EF3B6">
            <w:pPr>
              <w:rPr>
                <w:rFonts w:eastAsia="Arial"/>
              </w:rPr>
            </w:pPr>
          </w:p>
        </w:tc>
        <w:tc>
          <w:tcPr>
            <w:tcW w:w="1665" w:type="dxa"/>
          </w:tcPr>
          <w:p w14:paraId="2A6E45DC" w14:textId="62CF9CD9" w:rsidR="3BED134A" w:rsidRDefault="3BED134A" w:rsidP="1B888AFE">
            <w:pPr>
              <w:jc w:val="center"/>
              <w:rPr>
                <w:rFonts w:eastAsia="Arial"/>
              </w:rPr>
            </w:pPr>
            <w:r w:rsidRPr="118EF3B6">
              <w:rPr>
                <w:rFonts w:eastAsia="Arial"/>
              </w:rPr>
              <w:t>X</w:t>
            </w:r>
          </w:p>
        </w:tc>
      </w:tr>
      <w:tr w:rsidR="118EF3B6" w14:paraId="715818D8" w14:textId="77777777" w:rsidTr="45236443">
        <w:tc>
          <w:tcPr>
            <w:tcW w:w="3360" w:type="dxa"/>
          </w:tcPr>
          <w:p w14:paraId="79619CED" w14:textId="4F539B44" w:rsidR="0C47BF60" w:rsidRDefault="0C47BF60" w:rsidP="1B888AFE">
            <w:pPr>
              <w:jc w:val="left"/>
              <w:rPr>
                <w:rFonts w:eastAsia="Arial"/>
                <w:b/>
              </w:rPr>
            </w:pPr>
            <w:r w:rsidRPr="1B888AFE">
              <w:rPr>
                <w:rFonts w:eastAsia="Arial"/>
                <w:b/>
              </w:rPr>
              <w:t xml:space="preserve">Kunnonkeskus Pieksämäki Oy </w:t>
            </w:r>
          </w:p>
          <w:p w14:paraId="5D83BF5B" w14:textId="4CB4F2D2" w:rsidR="0C47BF60" w:rsidRDefault="0C47BF60" w:rsidP="1B888AFE">
            <w:pPr>
              <w:jc w:val="left"/>
              <w:rPr>
                <w:rFonts w:eastAsia="Arial"/>
              </w:rPr>
            </w:pPr>
            <w:r w:rsidRPr="118EF3B6">
              <w:rPr>
                <w:rFonts w:eastAsia="Arial"/>
              </w:rPr>
              <w:t xml:space="preserve">Tallikankaankatu 3, 76100 Pieksämäki </w:t>
            </w:r>
          </w:p>
          <w:p w14:paraId="698351F7" w14:textId="44400A15" w:rsidR="0C47BF60" w:rsidRDefault="0C47BF60" w:rsidP="1B888AFE">
            <w:pPr>
              <w:jc w:val="left"/>
              <w:rPr>
                <w:rFonts w:eastAsia="Arial"/>
              </w:rPr>
            </w:pPr>
            <w:r w:rsidRPr="118EF3B6">
              <w:rPr>
                <w:rFonts w:eastAsia="Arial"/>
              </w:rPr>
              <w:t xml:space="preserve">puh. 015 341 699 </w:t>
            </w:r>
          </w:p>
          <w:p w14:paraId="7D7AA25B" w14:textId="243DF76F" w:rsidR="0C47BF60" w:rsidRDefault="002C536F" w:rsidP="1B888AFE">
            <w:pPr>
              <w:jc w:val="left"/>
              <w:rPr>
                <w:rFonts w:eastAsia="Arial"/>
              </w:rPr>
            </w:pPr>
            <w:hyperlink r:id="rId69">
              <w:r w:rsidR="0C47BF60" w:rsidRPr="118EF3B6">
                <w:rPr>
                  <w:rStyle w:val="Hyperlinkki"/>
                  <w:rFonts w:eastAsia="Arial"/>
                </w:rPr>
                <w:t>toimisto@kunnonkeskus.fi</w:t>
              </w:r>
            </w:hyperlink>
            <w:r w:rsidR="0C47BF60" w:rsidRPr="118EF3B6">
              <w:rPr>
                <w:rFonts w:eastAsia="Arial"/>
              </w:rPr>
              <w:t xml:space="preserve"> </w:t>
            </w:r>
          </w:p>
          <w:p w14:paraId="272D0306" w14:textId="44F31A1B" w:rsidR="0C47BF60" w:rsidRDefault="002C536F" w:rsidP="1B888AFE">
            <w:pPr>
              <w:jc w:val="left"/>
              <w:rPr>
                <w:rFonts w:eastAsia="Arial"/>
              </w:rPr>
            </w:pPr>
            <w:hyperlink r:id="rId70">
              <w:r w:rsidR="0C47BF60" w:rsidRPr="118EF3B6">
                <w:rPr>
                  <w:rStyle w:val="Hyperlinkki"/>
                  <w:rFonts w:eastAsia="Arial"/>
                </w:rPr>
                <w:t>http://www.kunnonkeskus.fi</w:t>
              </w:r>
            </w:hyperlink>
            <w:r w:rsidR="0C47BF60" w:rsidRPr="118EF3B6">
              <w:rPr>
                <w:rFonts w:eastAsia="Arial"/>
              </w:rPr>
              <w:t xml:space="preserve"> </w:t>
            </w:r>
          </w:p>
        </w:tc>
        <w:tc>
          <w:tcPr>
            <w:tcW w:w="2490" w:type="dxa"/>
          </w:tcPr>
          <w:p w14:paraId="2E63278B" w14:textId="0CD4F846" w:rsidR="0C47BF60" w:rsidRDefault="0C47BF60" w:rsidP="1B888AFE">
            <w:pPr>
              <w:jc w:val="left"/>
              <w:rPr>
                <w:rFonts w:eastAsia="Arial"/>
              </w:rPr>
            </w:pPr>
            <w:r w:rsidRPr="118EF3B6">
              <w:rPr>
                <w:rFonts w:eastAsia="Arial"/>
              </w:rPr>
              <w:t>Muut tukipalvelut: jalkahoito kotikäyntinä</w:t>
            </w:r>
          </w:p>
        </w:tc>
        <w:tc>
          <w:tcPr>
            <w:tcW w:w="2130" w:type="dxa"/>
          </w:tcPr>
          <w:p w14:paraId="1D6FC2C2" w14:textId="36E5227B" w:rsidR="118EF3B6" w:rsidRDefault="118EF3B6" w:rsidP="118EF3B6">
            <w:pPr>
              <w:rPr>
                <w:rFonts w:eastAsia="Arial"/>
              </w:rPr>
            </w:pPr>
          </w:p>
        </w:tc>
        <w:tc>
          <w:tcPr>
            <w:tcW w:w="1665" w:type="dxa"/>
          </w:tcPr>
          <w:p w14:paraId="3754E7D9" w14:textId="7E79E7AE" w:rsidR="0C47BF60" w:rsidRDefault="0C47BF60" w:rsidP="1B888AFE">
            <w:pPr>
              <w:jc w:val="center"/>
              <w:rPr>
                <w:rFonts w:eastAsia="Arial"/>
              </w:rPr>
            </w:pPr>
            <w:r w:rsidRPr="118EF3B6">
              <w:rPr>
                <w:rFonts w:eastAsia="Arial"/>
              </w:rPr>
              <w:t>X</w:t>
            </w:r>
          </w:p>
        </w:tc>
      </w:tr>
      <w:tr w:rsidR="118EF3B6" w14:paraId="3BFA8812" w14:textId="77777777" w:rsidTr="45236443">
        <w:tc>
          <w:tcPr>
            <w:tcW w:w="3360" w:type="dxa"/>
          </w:tcPr>
          <w:p w14:paraId="4D5B5F2F" w14:textId="6259818F" w:rsidR="0C47BF60" w:rsidRDefault="0C47BF60" w:rsidP="1B888AFE">
            <w:pPr>
              <w:jc w:val="left"/>
              <w:rPr>
                <w:rFonts w:eastAsia="Arial"/>
                <w:b/>
              </w:rPr>
            </w:pPr>
            <w:r w:rsidRPr="1B888AFE">
              <w:rPr>
                <w:rFonts w:eastAsia="Arial"/>
                <w:b/>
              </w:rPr>
              <w:t xml:space="preserve">Kuntoutumispalvelut Henna Oranen Oy </w:t>
            </w:r>
          </w:p>
          <w:p w14:paraId="3C1D1733" w14:textId="74775E34" w:rsidR="0C47BF60" w:rsidRDefault="0C47BF60" w:rsidP="1B888AFE">
            <w:pPr>
              <w:jc w:val="left"/>
              <w:rPr>
                <w:rFonts w:eastAsia="Arial"/>
              </w:rPr>
            </w:pPr>
            <w:proofErr w:type="spellStart"/>
            <w:r w:rsidRPr="118EF3B6">
              <w:rPr>
                <w:rFonts w:eastAsia="Arial"/>
              </w:rPr>
              <w:t>Värmintie</w:t>
            </w:r>
            <w:proofErr w:type="spellEnd"/>
            <w:r w:rsidRPr="118EF3B6">
              <w:rPr>
                <w:rFonts w:eastAsia="Arial"/>
              </w:rPr>
              <w:t xml:space="preserve"> 211 76280 Partaharju  </w:t>
            </w:r>
          </w:p>
          <w:p w14:paraId="6527B358" w14:textId="69C0E4DA" w:rsidR="0C47BF60" w:rsidRPr="00EE1FD7" w:rsidRDefault="58EBA55B" w:rsidP="1B888AFE">
            <w:pPr>
              <w:jc w:val="left"/>
              <w:rPr>
                <w:rFonts w:eastAsia="Arial"/>
                <w:lang w:val="sv-SE"/>
              </w:rPr>
            </w:pPr>
            <w:r w:rsidRPr="22A13111">
              <w:rPr>
                <w:rFonts w:eastAsia="Arial"/>
                <w:lang w:val="sv-SE"/>
              </w:rPr>
              <w:t>puh. 050 544</w:t>
            </w:r>
            <w:r w:rsidR="6AC65824" w:rsidRPr="22A13111">
              <w:rPr>
                <w:rFonts w:eastAsia="Arial"/>
                <w:lang w:val="sv-SE"/>
              </w:rPr>
              <w:t xml:space="preserve"> </w:t>
            </w:r>
            <w:r w:rsidRPr="22A13111">
              <w:rPr>
                <w:rFonts w:eastAsia="Arial"/>
                <w:lang w:val="sv-SE"/>
              </w:rPr>
              <w:t xml:space="preserve">4762 Henna Oranen  </w:t>
            </w:r>
          </w:p>
          <w:p w14:paraId="2C707E80" w14:textId="5D760DFC" w:rsidR="0C47BF60" w:rsidRPr="00EE1FD7" w:rsidRDefault="002C536F" w:rsidP="1B888AFE">
            <w:pPr>
              <w:jc w:val="left"/>
              <w:rPr>
                <w:rFonts w:eastAsia="Arial"/>
                <w:lang w:val="sv-SE"/>
              </w:rPr>
            </w:pPr>
            <w:hyperlink r:id="rId71">
              <w:r w:rsidR="0C47BF60" w:rsidRPr="00EE1FD7">
                <w:rPr>
                  <w:rStyle w:val="Hyperlinkki"/>
                  <w:rFonts w:eastAsia="Arial"/>
                  <w:lang w:val="sv-SE"/>
                </w:rPr>
                <w:t>henna@kpho.fi</w:t>
              </w:r>
            </w:hyperlink>
            <w:r w:rsidR="0C47BF60" w:rsidRPr="00EE1FD7">
              <w:rPr>
                <w:rFonts w:eastAsia="Arial"/>
                <w:lang w:val="sv-SE"/>
              </w:rPr>
              <w:t xml:space="preserve"> </w:t>
            </w:r>
          </w:p>
          <w:p w14:paraId="46119F97" w14:textId="166F45D1" w:rsidR="0C47BF60" w:rsidRDefault="002C536F" w:rsidP="1B888AFE">
            <w:pPr>
              <w:jc w:val="left"/>
              <w:rPr>
                <w:rFonts w:eastAsia="Arial"/>
              </w:rPr>
            </w:pPr>
            <w:hyperlink r:id="rId72">
              <w:r w:rsidR="0C47BF60" w:rsidRPr="118EF3B6">
                <w:rPr>
                  <w:rStyle w:val="Hyperlinkki"/>
                  <w:rFonts w:eastAsia="Arial"/>
                </w:rPr>
                <w:t>http://www.kpho.fi</w:t>
              </w:r>
            </w:hyperlink>
          </w:p>
        </w:tc>
        <w:tc>
          <w:tcPr>
            <w:tcW w:w="2490" w:type="dxa"/>
          </w:tcPr>
          <w:p w14:paraId="41E7F2BD" w14:textId="67214399" w:rsidR="0C47BF60" w:rsidRDefault="0C47BF60" w:rsidP="1B888AFE">
            <w:pPr>
              <w:jc w:val="left"/>
              <w:rPr>
                <w:rFonts w:eastAsia="Arial"/>
              </w:rPr>
            </w:pPr>
            <w:r w:rsidRPr="118EF3B6">
              <w:rPr>
                <w:rFonts w:eastAsia="Arial"/>
              </w:rPr>
              <w:t>Kotihoito, siivous- ja kotihoidon tukipalvelut, lasten kotihoito omaishoidon vapaapäivinä, muut tukipalvelut</w:t>
            </w:r>
          </w:p>
        </w:tc>
        <w:tc>
          <w:tcPr>
            <w:tcW w:w="2130" w:type="dxa"/>
          </w:tcPr>
          <w:p w14:paraId="28F9050F" w14:textId="2C534AD1" w:rsidR="0C47BF60" w:rsidRDefault="0C47BF60" w:rsidP="118EF3B6">
            <w:pPr>
              <w:rPr>
                <w:rFonts w:eastAsia="Arial"/>
              </w:rPr>
            </w:pPr>
            <w:r w:rsidRPr="118EF3B6">
              <w:rPr>
                <w:rFonts w:eastAsia="Arial"/>
              </w:rPr>
              <w:t>Henna Oranen</w:t>
            </w:r>
          </w:p>
        </w:tc>
        <w:tc>
          <w:tcPr>
            <w:tcW w:w="1665" w:type="dxa"/>
          </w:tcPr>
          <w:p w14:paraId="235DD41B" w14:textId="2D241787" w:rsidR="0C47BF60" w:rsidRDefault="0C47BF60" w:rsidP="1B888AFE">
            <w:pPr>
              <w:jc w:val="center"/>
              <w:rPr>
                <w:rFonts w:eastAsia="Arial"/>
              </w:rPr>
            </w:pPr>
            <w:r w:rsidRPr="118EF3B6">
              <w:rPr>
                <w:rFonts w:eastAsia="Arial"/>
              </w:rPr>
              <w:t>X</w:t>
            </w:r>
          </w:p>
        </w:tc>
      </w:tr>
      <w:tr w:rsidR="118EF3B6" w14:paraId="31C9C796" w14:textId="77777777" w:rsidTr="45236443">
        <w:tc>
          <w:tcPr>
            <w:tcW w:w="3360" w:type="dxa"/>
          </w:tcPr>
          <w:p w14:paraId="7176CCEF" w14:textId="38839B45" w:rsidR="0C47BF60" w:rsidRDefault="0C47BF60" w:rsidP="1B888AFE">
            <w:pPr>
              <w:jc w:val="left"/>
              <w:rPr>
                <w:rFonts w:eastAsia="Arial"/>
                <w:b/>
              </w:rPr>
            </w:pPr>
            <w:r w:rsidRPr="1B888AFE">
              <w:rPr>
                <w:rFonts w:eastAsia="Arial"/>
                <w:b/>
              </w:rPr>
              <w:t xml:space="preserve">Liisa Koti Oy </w:t>
            </w:r>
          </w:p>
          <w:p w14:paraId="753A2D38" w14:textId="5E8AF840" w:rsidR="0C47BF60" w:rsidRDefault="0C47BF60" w:rsidP="1B888AFE">
            <w:pPr>
              <w:jc w:val="left"/>
              <w:rPr>
                <w:rFonts w:eastAsia="Arial"/>
              </w:rPr>
            </w:pPr>
            <w:r w:rsidRPr="118EF3B6">
              <w:rPr>
                <w:rFonts w:eastAsia="Arial"/>
              </w:rPr>
              <w:t xml:space="preserve">Torikatu 14, 76100 Pieksämäki  </w:t>
            </w:r>
          </w:p>
          <w:p w14:paraId="6FCA81D9" w14:textId="06B168A4" w:rsidR="0C47BF60" w:rsidRDefault="0C47BF60" w:rsidP="1B888AFE">
            <w:pPr>
              <w:jc w:val="left"/>
              <w:rPr>
                <w:rFonts w:eastAsia="Arial"/>
              </w:rPr>
            </w:pPr>
            <w:r w:rsidRPr="118EF3B6">
              <w:rPr>
                <w:rFonts w:eastAsia="Arial"/>
              </w:rPr>
              <w:t xml:space="preserve">puh. 040 065 3662 </w:t>
            </w:r>
            <w:hyperlink r:id="rId73">
              <w:r w:rsidRPr="118EF3B6">
                <w:rPr>
                  <w:rStyle w:val="Hyperlinkki"/>
                  <w:rFonts w:eastAsia="Arial"/>
                </w:rPr>
                <w:t>maria.kuoppala@mattijaliisakoti.com</w:t>
              </w:r>
            </w:hyperlink>
            <w:r w:rsidRPr="118EF3B6">
              <w:rPr>
                <w:rFonts w:eastAsia="Arial"/>
              </w:rPr>
              <w:t xml:space="preserve">  </w:t>
            </w:r>
          </w:p>
          <w:p w14:paraId="516962F6" w14:textId="5483D3EE" w:rsidR="0C47BF60" w:rsidRDefault="002C536F" w:rsidP="1B888AFE">
            <w:pPr>
              <w:jc w:val="left"/>
              <w:rPr>
                <w:rFonts w:eastAsia="Arial"/>
              </w:rPr>
            </w:pPr>
            <w:hyperlink r:id="rId74">
              <w:r w:rsidR="0C47BF60" w:rsidRPr="118EF3B6">
                <w:rPr>
                  <w:rStyle w:val="Hyperlinkki"/>
                  <w:rFonts w:eastAsia="Arial"/>
                </w:rPr>
                <w:t>http://www.mattijaliisakoti.fi</w:t>
              </w:r>
            </w:hyperlink>
          </w:p>
          <w:p w14:paraId="7AC7C3A4" w14:textId="5A63482F" w:rsidR="118EF3B6" w:rsidRDefault="118EF3B6" w:rsidP="1B888AFE">
            <w:pPr>
              <w:jc w:val="left"/>
              <w:rPr>
                <w:rFonts w:eastAsia="Arial"/>
              </w:rPr>
            </w:pPr>
          </w:p>
        </w:tc>
        <w:tc>
          <w:tcPr>
            <w:tcW w:w="2490" w:type="dxa"/>
          </w:tcPr>
          <w:p w14:paraId="42919C0B" w14:textId="6F863C75" w:rsidR="0C47BF60" w:rsidRDefault="0C47BF60" w:rsidP="1B888AFE">
            <w:pPr>
              <w:jc w:val="left"/>
              <w:rPr>
                <w:rFonts w:eastAsia="Arial"/>
              </w:rPr>
            </w:pPr>
            <w:r w:rsidRPr="118EF3B6">
              <w:rPr>
                <w:rFonts w:eastAsia="Arial"/>
              </w:rPr>
              <w:t>Kotipalvelu, lapsiperheiden kotipalvelu, kotisairaanhoito, laboratorionäytteiden otto, siivous, pihatyöt, ruuanlaittoapu, kauppa- ja asiointipalvelut, saattaja-apu, viriketoiminta asiakkaan kotona, muut tukipalvelut</w:t>
            </w:r>
          </w:p>
        </w:tc>
        <w:tc>
          <w:tcPr>
            <w:tcW w:w="2130" w:type="dxa"/>
          </w:tcPr>
          <w:p w14:paraId="524CA194" w14:textId="39434567" w:rsidR="0C47BF60" w:rsidRDefault="0C47BF60" w:rsidP="118EF3B6">
            <w:pPr>
              <w:rPr>
                <w:rFonts w:eastAsia="Arial"/>
              </w:rPr>
            </w:pPr>
            <w:r w:rsidRPr="118EF3B6">
              <w:rPr>
                <w:rFonts w:eastAsia="Arial"/>
              </w:rPr>
              <w:t>Maria Kuoppala</w:t>
            </w:r>
          </w:p>
          <w:p w14:paraId="21ADD7AE" w14:textId="470D6067" w:rsidR="118EF3B6" w:rsidRDefault="118EF3B6" w:rsidP="118EF3B6">
            <w:pPr>
              <w:rPr>
                <w:rFonts w:eastAsia="Arial"/>
              </w:rPr>
            </w:pPr>
          </w:p>
        </w:tc>
        <w:tc>
          <w:tcPr>
            <w:tcW w:w="1665" w:type="dxa"/>
          </w:tcPr>
          <w:p w14:paraId="422B6F0C" w14:textId="04173477" w:rsidR="0C47BF60" w:rsidRDefault="0C47BF60" w:rsidP="1B888AFE">
            <w:pPr>
              <w:jc w:val="center"/>
              <w:rPr>
                <w:rFonts w:eastAsia="Arial"/>
              </w:rPr>
            </w:pPr>
            <w:r w:rsidRPr="118EF3B6">
              <w:rPr>
                <w:rFonts w:eastAsia="Arial"/>
              </w:rPr>
              <w:t>X</w:t>
            </w:r>
          </w:p>
        </w:tc>
      </w:tr>
      <w:tr w:rsidR="118EF3B6" w14:paraId="71C8D1D6" w14:textId="77777777" w:rsidTr="45236443">
        <w:tc>
          <w:tcPr>
            <w:tcW w:w="3360" w:type="dxa"/>
          </w:tcPr>
          <w:p w14:paraId="59A9BB2B" w14:textId="2D29AB52" w:rsidR="0C47BF60" w:rsidRDefault="0C47BF60" w:rsidP="1B888AFE">
            <w:pPr>
              <w:jc w:val="left"/>
              <w:rPr>
                <w:rFonts w:eastAsia="Arial"/>
                <w:b/>
              </w:rPr>
            </w:pPr>
            <w:r w:rsidRPr="1B888AFE">
              <w:rPr>
                <w:rFonts w:eastAsia="Arial"/>
                <w:b/>
              </w:rPr>
              <w:t xml:space="preserve">Osuuskunta </w:t>
            </w:r>
            <w:proofErr w:type="spellStart"/>
            <w:r w:rsidRPr="1B888AFE">
              <w:rPr>
                <w:rFonts w:eastAsia="Arial"/>
                <w:b/>
              </w:rPr>
              <w:t>Jeesi</w:t>
            </w:r>
            <w:proofErr w:type="spellEnd"/>
          </w:p>
          <w:p w14:paraId="77A7AA4D" w14:textId="62BF4E9A" w:rsidR="0C47BF60" w:rsidRDefault="0C47BF60" w:rsidP="1B888AFE">
            <w:pPr>
              <w:jc w:val="left"/>
              <w:rPr>
                <w:rFonts w:eastAsia="Arial"/>
              </w:rPr>
            </w:pPr>
            <w:r w:rsidRPr="118EF3B6">
              <w:rPr>
                <w:rFonts w:eastAsia="Arial"/>
              </w:rPr>
              <w:t xml:space="preserve">Asemakatu 4, 76100 Pieksämäki  </w:t>
            </w:r>
          </w:p>
          <w:p w14:paraId="2DEEFCEF" w14:textId="397E3316" w:rsidR="0C47BF60" w:rsidRDefault="0C47BF60" w:rsidP="1B888AFE">
            <w:pPr>
              <w:jc w:val="left"/>
              <w:rPr>
                <w:rFonts w:eastAsia="Arial"/>
              </w:rPr>
            </w:pPr>
            <w:r w:rsidRPr="118EF3B6">
              <w:rPr>
                <w:rFonts w:eastAsia="Arial"/>
              </w:rPr>
              <w:lastRenderedPageBreak/>
              <w:t xml:space="preserve">puh. 045 164 7457  </w:t>
            </w:r>
          </w:p>
          <w:p w14:paraId="32E778C8" w14:textId="6E500810" w:rsidR="0C47BF60" w:rsidRDefault="002C536F" w:rsidP="1B888AFE">
            <w:pPr>
              <w:jc w:val="left"/>
              <w:rPr>
                <w:rFonts w:eastAsia="Arial"/>
              </w:rPr>
            </w:pPr>
            <w:hyperlink r:id="rId75">
              <w:r w:rsidR="0C47BF60" w:rsidRPr="118EF3B6">
                <w:rPr>
                  <w:rStyle w:val="Hyperlinkki"/>
                  <w:rFonts w:eastAsia="Arial"/>
                </w:rPr>
                <w:t>http://www.jeesilahipalvelu.fi</w:t>
              </w:r>
            </w:hyperlink>
            <w:r w:rsidR="0C47BF60" w:rsidRPr="118EF3B6">
              <w:rPr>
                <w:rFonts w:eastAsia="Arial"/>
              </w:rPr>
              <w:t xml:space="preserve"> </w:t>
            </w:r>
          </w:p>
          <w:p w14:paraId="35CCF39C" w14:textId="6FFA5B2B" w:rsidR="118EF3B6" w:rsidRDefault="118EF3B6" w:rsidP="1B888AFE">
            <w:pPr>
              <w:jc w:val="left"/>
              <w:rPr>
                <w:rFonts w:eastAsia="Arial"/>
              </w:rPr>
            </w:pPr>
          </w:p>
          <w:p w14:paraId="7EBBC77F" w14:textId="63444559" w:rsidR="118EF3B6" w:rsidRDefault="118EF3B6" w:rsidP="1B888AFE">
            <w:pPr>
              <w:jc w:val="left"/>
              <w:rPr>
                <w:rFonts w:eastAsia="Arial"/>
              </w:rPr>
            </w:pPr>
          </w:p>
        </w:tc>
        <w:tc>
          <w:tcPr>
            <w:tcW w:w="2490" w:type="dxa"/>
          </w:tcPr>
          <w:p w14:paraId="3A3EE570" w14:textId="4988C932" w:rsidR="0C47BF60" w:rsidRDefault="0C47BF60" w:rsidP="1B888AFE">
            <w:pPr>
              <w:jc w:val="left"/>
              <w:rPr>
                <w:rFonts w:eastAsia="Arial"/>
              </w:rPr>
            </w:pPr>
            <w:r w:rsidRPr="118EF3B6">
              <w:rPr>
                <w:rFonts w:eastAsia="Arial"/>
              </w:rPr>
              <w:lastRenderedPageBreak/>
              <w:t xml:space="preserve">Kotipalvelu, siivous, pihatyöt, kauppa- ja </w:t>
            </w:r>
            <w:r w:rsidRPr="118EF3B6">
              <w:rPr>
                <w:rFonts w:eastAsia="Arial"/>
              </w:rPr>
              <w:lastRenderedPageBreak/>
              <w:t xml:space="preserve">asiointipalvelut, hakemusten täyttöapu, kodin </w:t>
            </w:r>
            <w:proofErr w:type="spellStart"/>
            <w:r w:rsidRPr="118EF3B6">
              <w:rPr>
                <w:rFonts w:eastAsia="Arial"/>
              </w:rPr>
              <w:t>kunn.pito</w:t>
            </w:r>
            <w:proofErr w:type="spellEnd"/>
            <w:r w:rsidRPr="118EF3B6">
              <w:rPr>
                <w:rFonts w:eastAsia="Arial"/>
              </w:rPr>
              <w:t>- ja korjaustyöt, lastenhoito, omaishoitajan sijaispalvelu, muut tukipalvelut</w:t>
            </w:r>
          </w:p>
        </w:tc>
        <w:tc>
          <w:tcPr>
            <w:tcW w:w="2130" w:type="dxa"/>
          </w:tcPr>
          <w:p w14:paraId="70328165" w14:textId="1D45F800" w:rsidR="0C47BF60" w:rsidRDefault="0C47BF60" w:rsidP="118EF3B6">
            <w:pPr>
              <w:rPr>
                <w:rFonts w:eastAsia="Arial"/>
              </w:rPr>
            </w:pPr>
            <w:r w:rsidRPr="118EF3B6">
              <w:rPr>
                <w:rFonts w:eastAsia="Arial"/>
              </w:rPr>
              <w:lastRenderedPageBreak/>
              <w:t>Lotta Salminen</w:t>
            </w:r>
          </w:p>
        </w:tc>
        <w:tc>
          <w:tcPr>
            <w:tcW w:w="1665" w:type="dxa"/>
          </w:tcPr>
          <w:p w14:paraId="284BD656" w14:textId="07FB42A6" w:rsidR="0C47BF60" w:rsidRDefault="0C47BF60" w:rsidP="1B888AFE">
            <w:pPr>
              <w:jc w:val="center"/>
              <w:rPr>
                <w:rFonts w:eastAsia="Arial"/>
              </w:rPr>
            </w:pPr>
            <w:r w:rsidRPr="118EF3B6">
              <w:rPr>
                <w:rFonts w:eastAsia="Arial"/>
              </w:rPr>
              <w:t>X</w:t>
            </w:r>
          </w:p>
        </w:tc>
      </w:tr>
      <w:tr w:rsidR="118EF3B6" w14:paraId="52809D70" w14:textId="77777777" w:rsidTr="45236443">
        <w:tc>
          <w:tcPr>
            <w:tcW w:w="3360" w:type="dxa"/>
          </w:tcPr>
          <w:p w14:paraId="7CE7D928" w14:textId="1BE27EF1" w:rsidR="6FB22C6C" w:rsidRDefault="6FB22C6C" w:rsidP="1B888AFE">
            <w:pPr>
              <w:jc w:val="left"/>
              <w:rPr>
                <w:rFonts w:eastAsia="Arial"/>
                <w:b/>
              </w:rPr>
            </w:pPr>
            <w:r w:rsidRPr="1B888AFE">
              <w:rPr>
                <w:rFonts w:eastAsia="Arial"/>
                <w:b/>
              </w:rPr>
              <w:t xml:space="preserve">Matti ja Liisa Koti Oy </w:t>
            </w:r>
          </w:p>
          <w:p w14:paraId="51A6C5B0" w14:textId="23981B99" w:rsidR="6FB22C6C" w:rsidRDefault="6FB22C6C" w:rsidP="1B888AFE">
            <w:pPr>
              <w:jc w:val="left"/>
              <w:rPr>
                <w:rFonts w:eastAsia="Arial"/>
              </w:rPr>
            </w:pPr>
            <w:r w:rsidRPr="118EF3B6">
              <w:rPr>
                <w:rFonts w:eastAsia="Arial"/>
              </w:rPr>
              <w:t xml:space="preserve">Kontiopuisto 36, 76120 Pieksämäki </w:t>
            </w:r>
          </w:p>
          <w:p w14:paraId="1EE3EB4A" w14:textId="1FAB3CEC" w:rsidR="6FB22C6C" w:rsidRDefault="6FB22C6C" w:rsidP="1B888AFE">
            <w:pPr>
              <w:jc w:val="left"/>
              <w:rPr>
                <w:rFonts w:eastAsia="Arial"/>
              </w:rPr>
            </w:pPr>
            <w:r w:rsidRPr="118EF3B6">
              <w:rPr>
                <w:rFonts w:eastAsia="Arial"/>
              </w:rPr>
              <w:t xml:space="preserve">puh. 040 028 2494 </w:t>
            </w:r>
          </w:p>
          <w:p w14:paraId="57550A1F" w14:textId="093CF205" w:rsidR="6FB22C6C" w:rsidRDefault="002C536F" w:rsidP="1B888AFE">
            <w:pPr>
              <w:jc w:val="left"/>
              <w:rPr>
                <w:rFonts w:eastAsia="Arial"/>
              </w:rPr>
            </w:pPr>
            <w:hyperlink r:id="rId76">
              <w:r w:rsidR="6FB22C6C" w:rsidRPr="118EF3B6">
                <w:rPr>
                  <w:rStyle w:val="Hyperlinkki"/>
                  <w:rFonts w:eastAsia="Arial"/>
                </w:rPr>
                <w:t>nikkarilankeittio@mattijaliisakoti.com</w:t>
              </w:r>
            </w:hyperlink>
            <w:r w:rsidR="6FB22C6C" w:rsidRPr="118EF3B6">
              <w:rPr>
                <w:rFonts w:eastAsia="Arial"/>
              </w:rPr>
              <w:t xml:space="preserve"> </w:t>
            </w:r>
          </w:p>
          <w:p w14:paraId="7E56521F" w14:textId="006033AC" w:rsidR="6FB22C6C" w:rsidRDefault="002C536F" w:rsidP="1B888AFE">
            <w:pPr>
              <w:jc w:val="left"/>
              <w:rPr>
                <w:rFonts w:eastAsia="Arial"/>
              </w:rPr>
            </w:pPr>
            <w:hyperlink r:id="rId77">
              <w:r w:rsidR="6FB22C6C" w:rsidRPr="118EF3B6">
                <w:rPr>
                  <w:rStyle w:val="Hyperlinkki"/>
                  <w:rFonts w:eastAsia="Arial"/>
                </w:rPr>
                <w:t>http://www.mattijaliisakoti.fi</w:t>
              </w:r>
            </w:hyperlink>
          </w:p>
        </w:tc>
        <w:tc>
          <w:tcPr>
            <w:tcW w:w="2490" w:type="dxa"/>
          </w:tcPr>
          <w:p w14:paraId="5E9EEA46" w14:textId="4F82A0A1" w:rsidR="6FB22C6C" w:rsidRDefault="6FB22C6C" w:rsidP="1B888AFE">
            <w:pPr>
              <w:jc w:val="left"/>
              <w:rPr>
                <w:rFonts w:eastAsia="Arial"/>
              </w:rPr>
            </w:pPr>
            <w:r w:rsidRPr="118EF3B6">
              <w:rPr>
                <w:rFonts w:eastAsia="Arial"/>
              </w:rPr>
              <w:t>Ateriapalvelu kotiinkuljetuksella (Minnan ja Satun ateriapalvelu)</w:t>
            </w:r>
          </w:p>
        </w:tc>
        <w:tc>
          <w:tcPr>
            <w:tcW w:w="2130" w:type="dxa"/>
          </w:tcPr>
          <w:p w14:paraId="20739B19" w14:textId="6CF2CB96" w:rsidR="6FB22C6C" w:rsidRDefault="6FB22C6C" w:rsidP="118EF3B6">
            <w:pPr>
              <w:rPr>
                <w:rFonts w:eastAsia="Arial"/>
              </w:rPr>
            </w:pPr>
            <w:r w:rsidRPr="118EF3B6">
              <w:rPr>
                <w:rFonts w:eastAsia="Arial"/>
              </w:rPr>
              <w:t>Minna Auvinen</w:t>
            </w:r>
          </w:p>
          <w:p w14:paraId="3C17024F" w14:textId="0F63D8DF" w:rsidR="118EF3B6" w:rsidRDefault="118EF3B6" w:rsidP="118EF3B6">
            <w:pPr>
              <w:rPr>
                <w:rFonts w:eastAsia="Arial"/>
              </w:rPr>
            </w:pPr>
          </w:p>
        </w:tc>
        <w:tc>
          <w:tcPr>
            <w:tcW w:w="1665" w:type="dxa"/>
          </w:tcPr>
          <w:p w14:paraId="0C98EE03" w14:textId="169CEAFE" w:rsidR="6FB22C6C" w:rsidRDefault="6FB22C6C" w:rsidP="1B888AFE">
            <w:pPr>
              <w:jc w:val="center"/>
              <w:rPr>
                <w:rFonts w:eastAsia="Arial"/>
              </w:rPr>
            </w:pPr>
            <w:r w:rsidRPr="118EF3B6">
              <w:rPr>
                <w:rFonts w:eastAsia="Arial"/>
              </w:rPr>
              <w:t>X</w:t>
            </w:r>
          </w:p>
        </w:tc>
      </w:tr>
      <w:tr w:rsidR="118EF3B6" w14:paraId="688CE658" w14:textId="77777777" w:rsidTr="45236443">
        <w:tc>
          <w:tcPr>
            <w:tcW w:w="3360" w:type="dxa"/>
          </w:tcPr>
          <w:p w14:paraId="2C7A4D01" w14:textId="348737B0" w:rsidR="6FB22C6C" w:rsidRDefault="6FB22C6C" w:rsidP="1B888AFE">
            <w:pPr>
              <w:jc w:val="left"/>
              <w:rPr>
                <w:rFonts w:eastAsia="Arial"/>
                <w:b/>
              </w:rPr>
            </w:pPr>
            <w:proofErr w:type="spellStart"/>
            <w:r w:rsidRPr="1B888AFE">
              <w:rPr>
                <w:rFonts w:eastAsia="Arial"/>
                <w:b/>
              </w:rPr>
              <w:t>Menumat</w:t>
            </w:r>
            <w:proofErr w:type="spellEnd"/>
            <w:r w:rsidRPr="1B888AFE">
              <w:rPr>
                <w:rFonts w:eastAsia="Arial"/>
                <w:b/>
              </w:rPr>
              <w:t xml:space="preserve"> Oy </w:t>
            </w:r>
          </w:p>
          <w:p w14:paraId="1BBAD327" w14:textId="15C56F17" w:rsidR="6FB22C6C" w:rsidRDefault="6FB22C6C" w:rsidP="1B888AFE">
            <w:pPr>
              <w:jc w:val="left"/>
              <w:rPr>
                <w:rFonts w:eastAsia="Arial"/>
              </w:rPr>
            </w:pPr>
            <w:proofErr w:type="spellStart"/>
            <w:r w:rsidRPr="118EF3B6">
              <w:rPr>
                <w:rFonts w:eastAsia="Arial"/>
              </w:rPr>
              <w:t>Tikkurilantie</w:t>
            </w:r>
            <w:proofErr w:type="spellEnd"/>
            <w:r w:rsidRPr="118EF3B6">
              <w:rPr>
                <w:rFonts w:eastAsia="Arial"/>
              </w:rPr>
              <w:t xml:space="preserve"> 140 B, 01530 Vantaa </w:t>
            </w:r>
          </w:p>
          <w:p w14:paraId="53482F20" w14:textId="1CD9922F" w:rsidR="6FB22C6C" w:rsidRDefault="6FB22C6C" w:rsidP="1B888AFE">
            <w:pPr>
              <w:jc w:val="left"/>
              <w:rPr>
                <w:rFonts w:eastAsia="Arial"/>
              </w:rPr>
            </w:pPr>
            <w:r w:rsidRPr="118EF3B6">
              <w:rPr>
                <w:rFonts w:eastAsia="Arial"/>
              </w:rPr>
              <w:t xml:space="preserve">puh. 040 175 8670 </w:t>
            </w:r>
            <w:hyperlink r:id="rId78">
              <w:r w:rsidRPr="118EF3B6">
                <w:rPr>
                  <w:rStyle w:val="Hyperlinkki"/>
                  <w:rFonts w:eastAsia="Arial"/>
                </w:rPr>
                <w:t>jan.weppling@menumat.fi</w:t>
              </w:r>
            </w:hyperlink>
            <w:r w:rsidRPr="118EF3B6">
              <w:rPr>
                <w:rFonts w:eastAsia="Arial"/>
              </w:rPr>
              <w:t xml:space="preserve"> </w:t>
            </w:r>
          </w:p>
          <w:p w14:paraId="20FDA0EB" w14:textId="3DDE76AA" w:rsidR="6FB22C6C" w:rsidRDefault="002C536F" w:rsidP="1B888AFE">
            <w:pPr>
              <w:jc w:val="left"/>
              <w:rPr>
                <w:rFonts w:eastAsia="Arial"/>
              </w:rPr>
            </w:pPr>
            <w:hyperlink r:id="rId79">
              <w:r w:rsidR="6FB22C6C" w:rsidRPr="118EF3B6">
                <w:rPr>
                  <w:rStyle w:val="Hyperlinkki"/>
                  <w:rFonts w:eastAsia="Arial"/>
                </w:rPr>
                <w:t>https://www.menumat.fi</w:t>
              </w:r>
            </w:hyperlink>
            <w:r w:rsidR="6FB22C6C" w:rsidRPr="118EF3B6">
              <w:rPr>
                <w:rFonts w:eastAsia="Arial"/>
              </w:rPr>
              <w:t xml:space="preserve"> </w:t>
            </w:r>
          </w:p>
        </w:tc>
        <w:tc>
          <w:tcPr>
            <w:tcW w:w="2490" w:type="dxa"/>
          </w:tcPr>
          <w:p w14:paraId="7D9B9C43" w14:textId="47943A61" w:rsidR="6FB22C6C" w:rsidRDefault="6FB22C6C" w:rsidP="1B888AFE">
            <w:pPr>
              <w:jc w:val="left"/>
              <w:rPr>
                <w:rFonts w:eastAsia="Arial"/>
              </w:rPr>
            </w:pPr>
            <w:r w:rsidRPr="118EF3B6">
              <w:rPr>
                <w:rFonts w:eastAsia="Arial"/>
              </w:rPr>
              <w:t>Ateriapalvelu kotiinkuljetuksella</w:t>
            </w:r>
          </w:p>
        </w:tc>
        <w:tc>
          <w:tcPr>
            <w:tcW w:w="2130" w:type="dxa"/>
          </w:tcPr>
          <w:p w14:paraId="20B50980" w14:textId="709682CC" w:rsidR="6FB22C6C" w:rsidRDefault="6FB22C6C" w:rsidP="118EF3B6">
            <w:pPr>
              <w:rPr>
                <w:rFonts w:eastAsia="Arial"/>
              </w:rPr>
            </w:pPr>
            <w:r w:rsidRPr="118EF3B6">
              <w:rPr>
                <w:rFonts w:eastAsia="Arial"/>
              </w:rPr>
              <w:t xml:space="preserve">Jan </w:t>
            </w:r>
            <w:proofErr w:type="spellStart"/>
            <w:r w:rsidRPr="118EF3B6">
              <w:rPr>
                <w:rFonts w:eastAsia="Arial"/>
              </w:rPr>
              <w:t>Weppling</w:t>
            </w:r>
            <w:proofErr w:type="spellEnd"/>
          </w:p>
          <w:p w14:paraId="10C541C8" w14:textId="123925D1" w:rsidR="118EF3B6" w:rsidRDefault="118EF3B6" w:rsidP="118EF3B6">
            <w:pPr>
              <w:rPr>
                <w:rFonts w:eastAsia="Arial"/>
              </w:rPr>
            </w:pPr>
          </w:p>
        </w:tc>
        <w:tc>
          <w:tcPr>
            <w:tcW w:w="1665" w:type="dxa"/>
          </w:tcPr>
          <w:p w14:paraId="07672B00" w14:textId="658F84EF" w:rsidR="6FB22C6C" w:rsidRDefault="6FB22C6C" w:rsidP="1B888AFE">
            <w:pPr>
              <w:jc w:val="center"/>
              <w:rPr>
                <w:rFonts w:eastAsia="Arial"/>
              </w:rPr>
            </w:pPr>
            <w:r w:rsidRPr="118EF3B6">
              <w:rPr>
                <w:rFonts w:eastAsia="Arial"/>
              </w:rPr>
              <w:t>X</w:t>
            </w:r>
          </w:p>
        </w:tc>
      </w:tr>
      <w:tr w:rsidR="118EF3B6" w14:paraId="189648B4" w14:textId="77777777" w:rsidTr="45236443">
        <w:tc>
          <w:tcPr>
            <w:tcW w:w="3360" w:type="dxa"/>
          </w:tcPr>
          <w:p w14:paraId="5950C7E8" w14:textId="6CDA3399" w:rsidR="6FB22C6C" w:rsidRDefault="6FB22C6C" w:rsidP="1B888AFE">
            <w:pPr>
              <w:jc w:val="left"/>
              <w:rPr>
                <w:rFonts w:eastAsia="Arial"/>
                <w:b/>
              </w:rPr>
            </w:pPr>
            <w:r w:rsidRPr="1B888AFE">
              <w:rPr>
                <w:rFonts w:eastAsia="Arial"/>
                <w:b/>
              </w:rPr>
              <w:t>Pieksämäen seudun 4H-yhdistys</w:t>
            </w:r>
          </w:p>
          <w:p w14:paraId="72A7BA52" w14:textId="352CA2DE" w:rsidR="6FB22C6C" w:rsidRDefault="6FB22C6C" w:rsidP="1B888AFE">
            <w:pPr>
              <w:jc w:val="left"/>
              <w:rPr>
                <w:rFonts w:eastAsia="Arial"/>
              </w:rPr>
            </w:pPr>
            <w:proofErr w:type="spellStart"/>
            <w:r w:rsidRPr="118EF3B6">
              <w:rPr>
                <w:rFonts w:eastAsia="Arial"/>
              </w:rPr>
              <w:t>Vilhulantie</w:t>
            </w:r>
            <w:proofErr w:type="spellEnd"/>
            <w:r w:rsidRPr="118EF3B6">
              <w:rPr>
                <w:rFonts w:eastAsia="Arial"/>
              </w:rPr>
              <w:t xml:space="preserve"> 5, 76850 Naarajärvi  </w:t>
            </w:r>
          </w:p>
          <w:p w14:paraId="223B6C85" w14:textId="7FDC251D" w:rsidR="6FB22C6C" w:rsidRDefault="6FB22C6C" w:rsidP="1B888AFE">
            <w:pPr>
              <w:jc w:val="left"/>
              <w:rPr>
                <w:rFonts w:eastAsia="Arial"/>
              </w:rPr>
            </w:pPr>
            <w:r w:rsidRPr="118EF3B6">
              <w:rPr>
                <w:rFonts w:eastAsia="Arial"/>
              </w:rPr>
              <w:t xml:space="preserve">puh. 040 020 8973  </w:t>
            </w:r>
          </w:p>
          <w:p w14:paraId="5F8ED07B" w14:textId="4486F206" w:rsidR="6FB22C6C" w:rsidRDefault="002C536F" w:rsidP="1B888AFE">
            <w:pPr>
              <w:jc w:val="left"/>
              <w:rPr>
                <w:rFonts w:eastAsia="Arial"/>
              </w:rPr>
            </w:pPr>
            <w:hyperlink r:id="rId80">
              <w:r w:rsidR="6FB22C6C" w:rsidRPr="118EF3B6">
                <w:rPr>
                  <w:rStyle w:val="Hyperlinkki"/>
                  <w:rFonts w:eastAsia="Arial"/>
                </w:rPr>
                <w:t>jaana.lauttaanaho@4h.fi</w:t>
              </w:r>
            </w:hyperlink>
            <w:r w:rsidR="6FB22C6C" w:rsidRPr="118EF3B6">
              <w:rPr>
                <w:rFonts w:eastAsia="Arial"/>
              </w:rPr>
              <w:t xml:space="preserve"> </w:t>
            </w:r>
          </w:p>
          <w:p w14:paraId="245D1F42" w14:textId="1F108B0A" w:rsidR="6FB22C6C" w:rsidRDefault="002C536F" w:rsidP="1B888AFE">
            <w:pPr>
              <w:jc w:val="left"/>
              <w:rPr>
                <w:rFonts w:eastAsia="Arial"/>
              </w:rPr>
            </w:pPr>
            <w:hyperlink r:id="rId81">
              <w:r w:rsidR="6FB22C6C" w:rsidRPr="118EF3B6">
                <w:rPr>
                  <w:rStyle w:val="Hyperlinkki"/>
                  <w:rFonts w:eastAsia="Arial"/>
                </w:rPr>
                <w:t>https://pieksamaenseutu.4h.fi</w:t>
              </w:r>
            </w:hyperlink>
          </w:p>
        </w:tc>
        <w:tc>
          <w:tcPr>
            <w:tcW w:w="2490" w:type="dxa"/>
          </w:tcPr>
          <w:p w14:paraId="40D642B6" w14:textId="28ABF341" w:rsidR="6FB22C6C" w:rsidRDefault="6FB22C6C" w:rsidP="1B888AFE">
            <w:pPr>
              <w:jc w:val="left"/>
              <w:rPr>
                <w:rFonts w:eastAsia="Arial"/>
              </w:rPr>
            </w:pPr>
            <w:r w:rsidRPr="118EF3B6">
              <w:rPr>
                <w:rFonts w:eastAsia="Arial"/>
              </w:rPr>
              <w:t>Siivous, pihatyöt, asiointi- ja kauppa-apu, seurustelu ja ulkoiluapu.</w:t>
            </w:r>
          </w:p>
          <w:p w14:paraId="188148F2" w14:textId="7D6E1EE4" w:rsidR="118EF3B6" w:rsidRDefault="118EF3B6" w:rsidP="1B888AFE">
            <w:pPr>
              <w:jc w:val="left"/>
              <w:rPr>
                <w:rFonts w:eastAsia="Arial"/>
              </w:rPr>
            </w:pPr>
          </w:p>
        </w:tc>
        <w:tc>
          <w:tcPr>
            <w:tcW w:w="2130" w:type="dxa"/>
          </w:tcPr>
          <w:p w14:paraId="1601196B" w14:textId="23E8AA54" w:rsidR="6FB22C6C" w:rsidRDefault="6FB22C6C" w:rsidP="118EF3B6">
            <w:pPr>
              <w:rPr>
                <w:rFonts w:eastAsia="Arial"/>
              </w:rPr>
            </w:pPr>
            <w:r w:rsidRPr="118EF3B6">
              <w:rPr>
                <w:rFonts w:eastAsia="Arial"/>
              </w:rPr>
              <w:t xml:space="preserve">Jaana </w:t>
            </w:r>
            <w:proofErr w:type="spellStart"/>
            <w:r w:rsidRPr="118EF3B6">
              <w:rPr>
                <w:rFonts w:eastAsia="Arial"/>
              </w:rPr>
              <w:t>Lauttaanaho</w:t>
            </w:r>
            <w:proofErr w:type="spellEnd"/>
          </w:p>
          <w:p w14:paraId="0CC21880" w14:textId="401E40AC" w:rsidR="118EF3B6" w:rsidRDefault="118EF3B6" w:rsidP="118EF3B6">
            <w:pPr>
              <w:rPr>
                <w:rFonts w:eastAsia="Arial"/>
              </w:rPr>
            </w:pPr>
          </w:p>
        </w:tc>
        <w:tc>
          <w:tcPr>
            <w:tcW w:w="1665" w:type="dxa"/>
          </w:tcPr>
          <w:p w14:paraId="5B3C141A" w14:textId="2E569D4F" w:rsidR="118EF3B6" w:rsidRDefault="118EF3B6" w:rsidP="1B888AFE">
            <w:pPr>
              <w:jc w:val="center"/>
              <w:rPr>
                <w:rFonts w:eastAsia="Arial"/>
              </w:rPr>
            </w:pPr>
          </w:p>
        </w:tc>
      </w:tr>
      <w:tr w:rsidR="118EF3B6" w14:paraId="4D2D8E68" w14:textId="77777777" w:rsidTr="45236443">
        <w:tc>
          <w:tcPr>
            <w:tcW w:w="3360" w:type="dxa"/>
          </w:tcPr>
          <w:p w14:paraId="3CB73D77" w14:textId="3577F473" w:rsidR="6FB22C6C" w:rsidRDefault="6FB22C6C" w:rsidP="1B888AFE">
            <w:pPr>
              <w:jc w:val="left"/>
              <w:rPr>
                <w:rFonts w:eastAsia="Arial"/>
              </w:rPr>
            </w:pPr>
            <w:r w:rsidRPr="1B888AFE">
              <w:rPr>
                <w:rFonts w:eastAsia="Arial"/>
                <w:b/>
              </w:rPr>
              <w:t>Pieksämäen Siivouspalvelu</w:t>
            </w:r>
            <w:r w:rsidRPr="118EF3B6">
              <w:rPr>
                <w:rFonts w:eastAsia="Arial"/>
              </w:rPr>
              <w:t xml:space="preserve"> </w:t>
            </w:r>
          </w:p>
          <w:p w14:paraId="076F0C36" w14:textId="6F73A46A" w:rsidR="6FB22C6C" w:rsidRDefault="6FB22C6C" w:rsidP="1B888AFE">
            <w:pPr>
              <w:jc w:val="left"/>
              <w:rPr>
                <w:rFonts w:eastAsia="Arial"/>
              </w:rPr>
            </w:pPr>
            <w:r w:rsidRPr="118EF3B6">
              <w:rPr>
                <w:rFonts w:eastAsia="Arial"/>
              </w:rPr>
              <w:t xml:space="preserve">Jakolantie 170, 76100 Pieksämäki </w:t>
            </w:r>
          </w:p>
          <w:p w14:paraId="65331503" w14:textId="7D951CCB" w:rsidR="6FB22C6C" w:rsidRDefault="6FB22C6C" w:rsidP="1B888AFE">
            <w:pPr>
              <w:jc w:val="left"/>
              <w:rPr>
                <w:rFonts w:eastAsia="Arial"/>
              </w:rPr>
            </w:pPr>
            <w:r w:rsidRPr="118EF3B6">
              <w:rPr>
                <w:rFonts w:eastAsia="Arial"/>
              </w:rPr>
              <w:t>puh. 040 823 9185</w:t>
            </w:r>
          </w:p>
          <w:p w14:paraId="52617C6A" w14:textId="2D145138" w:rsidR="118EF3B6" w:rsidRDefault="118EF3B6" w:rsidP="1B888AFE">
            <w:pPr>
              <w:jc w:val="left"/>
              <w:rPr>
                <w:rFonts w:eastAsia="Arial"/>
              </w:rPr>
            </w:pPr>
          </w:p>
        </w:tc>
        <w:tc>
          <w:tcPr>
            <w:tcW w:w="2490" w:type="dxa"/>
          </w:tcPr>
          <w:p w14:paraId="7D89C86E" w14:textId="43372099" w:rsidR="6FB22C6C" w:rsidRDefault="6FB22C6C" w:rsidP="1B888AFE">
            <w:pPr>
              <w:jc w:val="left"/>
              <w:rPr>
                <w:rFonts w:eastAsia="Arial"/>
              </w:rPr>
            </w:pPr>
            <w:r w:rsidRPr="118EF3B6">
              <w:rPr>
                <w:rFonts w:eastAsia="Arial"/>
              </w:rPr>
              <w:t>Siivous, pihatyöt, ruuan laittaminen, kauppa- ja asiointipalvelut, vaatehuolto henkilökohtainen avustaminen</w:t>
            </w:r>
          </w:p>
        </w:tc>
        <w:tc>
          <w:tcPr>
            <w:tcW w:w="2130" w:type="dxa"/>
          </w:tcPr>
          <w:p w14:paraId="5BD4A67F" w14:textId="715333E4" w:rsidR="6FB22C6C" w:rsidRDefault="6FB22C6C" w:rsidP="118EF3B6">
            <w:pPr>
              <w:rPr>
                <w:rFonts w:eastAsia="Arial"/>
              </w:rPr>
            </w:pPr>
            <w:r w:rsidRPr="118EF3B6">
              <w:rPr>
                <w:rFonts w:eastAsia="Arial"/>
              </w:rPr>
              <w:t>Helvi Hyttinen</w:t>
            </w:r>
          </w:p>
          <w:p w14:paraId="4B15DD9B" w14:textId="0FAF1980" w:rsidR="118EF3B6" w:rsidRDefault="118EF3B6" w:rsidP="118EF3B6">
            <w:pPr>
              <w:rPr>
                <w:rFonts w:eastAsia="Arial"/>
              </w:rPr>
            </w:pPr>
          </w:p>
        </w:tc>
        <w:tc>
          <w:tcPr>
            <w:tcW w:w="1665" w:type="dxa"/>
          </w:tcPr>
          <w:p w14:paraId="412BF660" w14:textId="47C28F8A" w:rsidR="118EF3B6" w:rsidRDefault="118EF3B6" w:rsidP="1B888AFE">
            <w:pPr>
              <w:jc w:val="center"/>
              <w:rPr>
                <w:rFonts w:eastAsia="Arial"/>
              </w:rPr>
            </w:pPr>
          </w:p>
        </w:tc>
      </w:tr>
      <w:tr w:rsidR="118EF3B6" w14:paraId="6A3A4E79" w14:textId="77777777" w:rsidTr="45236443">
        <w:tc>
          <w:tcPr>
            <w:tcW w:w="3360" w:type="dxa"/>
          </w:tcPr>
          <w:p w14:paraId="102BB669" w14:textId="562E3A7C" w:rsidR="6FB22C6C" w:rsidRDefault="6FB22C6C" w:rsidP="1B888AFE">
            <w:pPr>
              <w:jc w:val="left"/>
              <w:rPr>
                <w:rFonts w:eastAsia="Arial"/>
                <w:b/>
              </w:rPr>
            </w:pPr>
            <w:r w:rsidRPr="1B888AFE">
              <w:rPr>
                <w:rFonts w:eastAsia="Arial"/>
                <w:b/>
              </w:rPr>
              <w:lastRenderedPageBreak/>
              <w:t xml:space="preserve">Pieksän </w:t>
            </w:r>
            <w:proofErr w:type="spellStart"/>
            <w:r w:rsidRPr="1B888AFE">
              <w:rPr>
                <w:rFonts w:eastAsia="Arial"/>
                <w:b/>
              </w:rPr>
              <w:t>KotiHoiva</w:t>
            </w:r>
            <w:proofErr w:type="spellEnd"/>
            <w:r w:rsidRPr="1B888AFE">
              <w:rPr>
                <w:rFonts w:eastAsia="Arial"/>
                <w:b/>
              </w:rPr>
              <w:t xml:space="preserve"> </w:t>
            </w:r>
          </w:p>
          <w:p w14:paraId="5D1750B6" w14:textId="5353E906" w:rsidR="6FB22C6C" w:rsidRDefault="6FB22C6C" w:rsidP="1B888AFE">
            <w:pPr>
              <w:jc w:val="left"/>
              <w:rPr>
                <w:rFonts w:eastAsia="Arial"/>
              </w:rPr>
            </w:pPr>
            <w:r w:rsidRPr="118EF3B6">
              <w:rPr>
                <w:rFonts w:eastAsia="Arial"/>
              </w:rPr>
              <w:t xml:space="preserve">Keskuskatu 6-10, 76100 Pieksämäki </w:t>
            </w:r>
          </w:p>
          <w:p w14:paraId="3B6999CC" w14:textId="33BE7D19" w:rsidR="6FB22C6C" w:rsidRDefault="6FB22C6C" w:rsidP="1B888AFE">
            <w:pPr>
              <w:jc w:val="left"/>
              <w:rPr>
                <w:rFonts w:eastAsia="Arial"/>
              </w:rPr>
            </w:pPr>
            <w:r w:rsidRPr="118EF3B6">
              <w:rPr>
                <w:rFonts w:eastAsia="Arial"/>
              </w:rPr>
              <w:t xml:space="preserve">puh. 044 284 6732  </w:t>
            </w:r>
          </w:p>
          <w:p w14:paraId="70863345" w14:textId="0E31AAE9" w:rsidR="6FB22C6C" w:rsidRDefault="002C536F" w:rsidP="1B888AFE">
            <w:pPr>
              <w:jc w:val="left"/>
              <w:rPr>
                <w:rFonts w:eastAsia="Arial"/>
              </w:rPr>
            </w:pPr>
            <w:hyperlink r:id="rId82">
              <w:r w:rsidR="6FB22C6C" w:rsidRPr="118EF3B6">
                <w:rPr>
                  <w:rStyle w:val="Hyperlinkki"/>
                  <w:rFonts w:eastAsia="Arial"/>
                </w:rPr>
                <w:t>tomi@pieksankotihoiva.fi</w:t>
              </w:r>
            </w:hyperlink>
            <w:r w:rsidR="6FB22C6C" w:rsidRPr="118EF3B6">
              <w:rPr>
                <w:rFonts w:eastAsia="Arial"/>
              </w:rPr>
              <w:t xml:space="preserve">  </w:t>
            </w:r>
          </w:p>
          <w:p w14:paraId="25244A2C" w14:textId="3FC6879C" w:rsidR="6FB22C6C" w:rsidRDefault="002C536F" w:rsidP="1B888AFE">
            <w:pPr>
              <w:jc w:val="left"/>
              <w:rPr>
                <w:rFonts w:eastAsia="Arial"/>
              </w:rPr>
            </w:pPr>
            <w:hyperlink r:id="rId83">
              <w:r w:rsidR="6FB22C6C" w:rsidRPr="118EF3B6">
                <w:rPr>
                  <w:rStyle w:val="Hyperlinkki"/>
                  <w:rFonts w:eastAsia="Arial"/>
                </w:rPr>
                <w:t>https://pieksankotihoiva.fi</w:t>
              </w:r>
            </w:hyperlink>
            <w:r w:rsidR="6FB22C6C" w:rsidRPr="118EF3B6">
              <w:rPr>
                <w:rFonts w:eastAsia="Arial"/>
              </w:rPr>
              <w:t xml:space="preserve"> </w:t>
            </w:r>
          </w:p>
          <w:p w14:paraId="60FCAFD3" w14:textId="28AB5929" w:rsidR="118EF3B6" w:rsidRDefault="118EF3B6" w:rsidP="1B888AFE">
            <w:pPr>
              <w:jc w:val="left"/>
              <w:rPr>
                <w:rFonts w:eastAsia="Arial"/>
              </w:rPr>
            </w:pPr>
          </w:p>
          <w:p w14:paraId="20631BFD" w14:textId="2E4462A3" w:rsidR="118EF3B6" w:rsidRDefault="118EF3B6" w:rsidP="1B888AFE">
            <w:pPr>
              <w:jc w:val="left"/>
              <w:rPr>
                <w:rFonts w:eastAsia="Arial"/>
              </w:rPr>
            </w:pPr>
          </w:p>
        </w:tc>
        <w:tc>
          <w:tcPr>
            <w:tcW w:w="2490" w:type="dxa"/>
          </w:tcPr>
          <w:p w14:paraId="5B1E32DC" w14:textId="60636014" w:rsidR="6FB22C6C" w:rsidRDefault="6FB22C6C" w:rsidP="1B888AFE">
            <w:pPr>
              <w:jc w:val="left"/>
              <w:rPr>
                <w:rFonts w:eastAsia="Arial"/>
              </w:rPr>
            </w:pPr>
            <w:r w:rsidRPr="118EF3B6">
              <w:rPr>
                <w:rFonts w:eastAsia="Arial"/>
              </w:rPr>
              <w:t>Kotipalvelu, henkilökohtaisen avustajan palvelut, saattaja-apu, viriketoiminta, kauppa- ja asiointipalvelut, siivous- ja korjaustyöt, pihatyöt, kiinteistönhoito, pyykkipalvelu, lapsiperheiden kotipalvelu, muut tukipalvelut</w:t>
            </w:r>
          </w:p>
        </w:tc>
        <w:tc>
          <w:tcPr>
            <w:tcW w:w="2130" w:type="dxa"/>
          </w:tcPr>
          <w:p w14:paraId="116832BD" w14:textId="624AAE07" w:rsidR="6FB22C6C" w:rsidRDefault="6FB22C6C" w:rsidP="118EF3B6">
            <w:pPr>
              <w:rPr>
                <w:rFonts w:eastAsia="Arial"/>
              </w:rPr>
            </w:pPr>
            <w:r w:rsidRPr="118EF3B6">
              <w:rPr>
                <w:rFonts w:eastAsia="Arial"/>
              </w:rPr>
              <w:t xml:space="preserve">Tomi </w:t>
            </w:r>
            <w:proofErr w:type="spellStart"/>
            <w:r w:rsidRPr="118EF3B6">
              <w:rPr>
                <w:rFonts w:eastAsia="Arial"/>
              </w:rPr>
              <w:t>Haapsaari</w:t>
            </w:r>
            <w:proofErr w:type="spellEnd"/>
          </w:p>
        </w:tc>
        <w:tc>
          <w:tcPr>
            <w:tcW w:w="1665" w:type="dxa"/>
          </w:tcPr>
          <w:p w14:paraId="62AE4D2E" w14:textId="59E413BF" w:rsidR="6FB22C6C" w:rsidRDefault="6FB22C6C" w:rsidP="1B888AFE">
            <w:pPr>
              <w:jc w:val="center"/>
              <w:rPr>
                <w:rFonts w:eastAsia="Arial"/>
              </w:rPr>
            </w:pPr>
            <w:r w:rsidRPr="118EF3B6">
              <w:rPr>
                <w:rFonts w:eastAsia="Arial"/>
              </w:rPr>
              <w:t>X</w:t>
            </w:r>
          </w:p>
        </w:tc>
      </w:tr>
      <w:tr w:rsidR="118EF3B6" w14:paraId="0526E385" w14:textId="77777777" w:rsidTr="45236443">
        <w:tc>
          <w:tcPr>
            <w:tcW w:w="3360" w:type="dxa"/>
          </w:tcPr>
          <w:p w14:paraId="1A5C6719" w14:textId="24183AB8" w:rsidR="6FB22C6C" w:rsidRDefault="6FB22C6C" w:rsidP="1B888AFE">
            <w:pPr>
              <w:jc w:val="left"/>
              <w:rPr>
                <w:rFonts w:eastAsia="Arial"/>
                <w:b/>
              </w:rPr>
            </w:pPr>
            <w:r w:rsidRPr="1B888AFE">
              <w:rPr>
                <w:rFonts w:eastAsia="Arial"/>
                <w:b/>
              </w:rPr>
              <w:t xml:space="preserve">Savon Kotihoitopalvelu Ky </w:t>
            </w:r>
          </w:p>
          <w:p w14:paraId="30A5420C" w14:textId="6DF2E5A2" w:rsidR="6FB22C6C" w:rsidRDefault="6FB22C6C" w:rsidP="1B888AFE">
            <w:pPr>
              <w:jc w:val="left"/>
              <w:rPr>
                <w:rFonts w:eastAsia="Arial"/>
              </w:rPr>
            </w:pPr>
            <w:r w:rsidRPr="118EF3B6">
              <w:rPr>
                <w:rFonts w:eastAsia="Arial"/>
              </w:rPr>
              <w:t xml:space="preserve">Metsäkouluntie 10, 76100 Pieksämäki  </w:t>
            </w:r>
          </w:p>
          <w:p w14:paraId="18206D05" w14:textId="2050EA0C" w:rsidR="6FB22C6C" w:rsidRDefault="6FB22C6C" w:rsidP="1B888AFE">
            <w:pPr>
              <w:jc w:val="left"/>
              <w:rPr>
                <w:rFonts w:eastAsia="Arial"/>
              </w:rPr>
            </w:pPr>
            <w:r w:rsidRPr="118EF3B6">
              <w:rPr>
                <w:rFonts w:eastAsia="Arial"/>
              </w:rPr>
              <w:t xml:space="preserve">puh. 040 590 3821 </w:t>
            </w:r>
          </w:p>
          <w:p w14:paraId="4CA0A4F1" w14:textId="2CC34AB3" w:rsidR="6FB22C6C" w:rsidRDefault="002C536F" w:rsidP="1B888AFE">
            <w:pPr>
              <w:jc w:val="left"/>
              <w:rPr>
                <w:rFonts w:eastAsia="Arial"/>
              </w:rPr>
            </w:pPr>
            <w:hyperlink r:id="rId84">
              <w:r w:rsidR="6FB22C6C" w:rsidRPr="118EF3B6">
                <w:rPr>
                  <w:rStyle w:val="Hyperlinkki"/>
                  <w:rFonts w:eastAsia="Arial"/>
                </w:rPr>
                <w:t>savonkotihoitopalvelu@gmail.com</w:t>
              </w:r>
            </w:hyperlink>
          </w:p>
          <w:p w14:paraId="0FA1D2E8" w14:textId="61FB5F25" w:rsidR="118EF3B6" w:rsidRDefault="118EF3B6" w:rsidP="1B888AFE">
            <w:pPr>
              <w:jc w:val="left"/>
              <w:rPr>
                <w:rFonts w:eastAsia="Arial"/>
              </w:rPr>
            </w:pPr>
          </w:p>
        </w:tc>
        <w:tc>
          <w:tcPr>
            <w:tcW w:w="2490" w:type="dxa"/>
          </w:tcPr>
          <w:p w14:paraId="4094C9B7" w14:textId="0DD6C8E0" w:rsidR="6FB22C6C" w:rsidRDefault="6FB22C6C" w:rsidP="1B888AFE">
            <w:pPr>
              <w:jc w:val="left"/>
              <w:rPr>
                <w:rFonts w:eastAsia="Arial"/>
              </w:rPr>
            </w:pPr>
            <w:r w:rsidRPr="118EF3B6">
              <w:rPr>
                <w:rFonts w:eastAsia="Arial"/>
              </w:rPr>
              <w:t>Kotisairaanhoito, kotipalvelua kaikenikäisille, kodin tukipalvelut ja siivoukset, etuuksien hakeminen/ohjaus, sairaalasta kotiutukset virkistys- ja saattaja-apu kauppakassi- ja apteekkipalvelu saunotus apuvälineiden toimitus</w:t>
            </w:r>
          </w:p>
        </w:tc>
        <w:tc>
          <w:tcPr>
            <w:tcW w:w="2130" w:type="dxa"/>
          </w:tcPr>
          <w:p w14:paraId="48B046C7" w14:textId="2D60255E" w:rsidR="6FB22C6C" w:rsidRDefault="6FB22C6C" w:rsidP="3A386FB5">
            <w:pPr>
              <w:rPr>
                <w:rFonts w:eastAsia="Arial"/>
              </w:rPr>
            </w:pPr>
            <w:r w:rsidRPr="3A386FB5">
              <w:rPr>
                <w:rFonts w:eastAsia="Arial"/>
              </w:rPr>
              <w:t>Anne Hämäläinen</w:t>
            </w:r>
          </w:p>
          <w:p w14:paraId="7B325DFD" w14:textId="0B35C09D" w:rsidR="118EF3B6" w:rsidRDefault="118EF3B6" w:rsidP="118EF3B6">
            <w:pPr>
              <w:rPr>
                <w:rFonts w:eastAsia="Arial"/>
              </w:rPr>
            </w:pPr>
          </w:p>
        </w:tc>
        <w:tc>
          <w:tcPr>
            <w:tcW w:w="1665" w:type="dxa"/>
          </w:tcPr>
          <w:p w14:paraId="488380D4" w14:textId="45756696" w:rsidR="118EF3B6" w:rsidRDefault="6FB22C6C" w:rsidP="1B888AFE">
            <w:pPr>
              <w:jc w:val="center"/>
              <w:rPr>
                <w:rFonts w:eastAsia="Arial"/>
              </w:rPr>
            </w:pPr>
            <w:r w:rsidRPr="1B888AFE">
              <w:rPr>
                <w:rFonts w:eastAsia="Arial"/>
              </w:rPr>
              <w:t>X</w:t>
            </w:r>
          </w:p>
        </w:tc>
      </w:tr>
      <w:tr w:rsidR="118EF3B6" w14:paraId="60C6D9C8" w14:textId="77777777" w:rsidTr="45236443">
        <w:tc>
          <w:tcPr>
            <w:tcW w:w="3360" w:type="dxa"/>
          </w:tcPr>
          <w:p w14:paraId="68EB5CF0" w14:textId="1739CF42" w:rsidR="6FB22C6C" w:rsidRDefault="6FB22C6C" w:rsidP="1B888AFE">
            <w:pPr>
              <w:jc w:val="left"/>
              <w:rPr>
                <w:rFonts w:eastAsia="Arial"/>
                <w:b/>
                <w:bCs/>
              </w:rPr>
            </w:pPr>
            <w:proofErr w:type="spellStart"/>
            <w:r w:rsidRPr="1B888AFE">
              <w:rPr>
                <w:rFonts w:eastAsia="Arial"/>
                <w:b/>
                <w:bCs/>
              </w:rPr>
              <w:t>Siara</w:t>
            </w:r>
            <w:proofErr w:type="spellEnd"/>
            <w:r w:rsidRPr="1B888AFE">
              <w:rPr>
                <w:rFonts w:eastAsia="Arial"/>
                <w:b/>
                <w:bCs/>
              </w:rPr>
              <w:t xml:space="preserve"> Oy / PK Pesuasema </w:t>
            </w:r>
          </w:p>
          <w:p w14:paraId="305F5126" w14:textId="45A56DA8" w:rsidR="6FB22C6C" w:rsidRDefault="6FB22C6C" w:rsidP="1B888AFE">
            <w:pPr>
              <w:jc w:val="left"/>
              <w:rPr>
                <w:rFonts w:eastAsia="Arial"/>
              </w:rPr>
            </w:pPr>
            <w:r w:rsidRPr="1B888AFE">
              <w:rPr>
                <w:rFonts w:eastAsia="Arial"/>
              </w:rPr>
              <w:t xml:space="preserve">Kaaritie 5, 76150 Pieksämäki </w:t>
            </w:r>
          </w:p>
          <w:p w14:paraId="6E3DA6D3" w14:textId="4B13432E" w:rsidR="6FB22C6C" w:rsidRDefault="6FB22C6C" w:rsidP="1B888AFE">
            <w:pPr>
              <w:jc w:val="left"/>
              <w:rPr>
                <w:rFonts w:eastAsia="Arial"/>
              </w:rPr>
            </w:pPr>
            <w:r w:rsidRPr="1B888AFE">
              <w:rPr>
                <w:rFonts w:eastAsia="Arial"/>
              </w:rPr>
              <w:t xml:space="preserve">puh. 040 939 1997 </w:t>
            </w:r>
          </w:p>
          <w:p w14:paraId="2E841833" w14:textId="57BF8FD3" w:rsidR="6FB22C6C" w:rsidRDefault="002C536F" w:rsidP="1B888AFE">
            <w:pPr>
              <w:jc w:val="left"/>
              <w:rPr>
                <w:rFonts w:eastAsia="Arial"/>
              </w:rPr>
            </w:pPr>
            <w:hyperlink r:id="rId85">
              <w:r w:rsidR="6FB22C6C" w:rsidRPr="1B888AFE">
                <w:rPr>
                  <w:rStyle w:val="Hyperlinkki"/>
                  <w:rFonts w:eastAsia="Arial"/>
                </w:rPr>
                <w:t>pkpesuasema@gmail.com</w:t>
              </w:r>
            </w:hyperlink>
            <w:r w:rsidR="6FB22C6C" w:rsidRPr="1B888AFE">
              <w:rPr>
                <w:rFonts w:eastAsia="Arial"/>
              </w:rPr>
              <w:t xml:space="preserve"> </w:t>
            </w:r>
          </w:p>
          <w:p w14:paraId="5047BB97" w14:textId="12C6B060" w:rsidR="118EF3B6" w:rsidRDefault="002C536F" w:rsidP="1B888AFE">
            <w:pPr>
              <w:jc w:val="left"/>
              <w:rPr>
                <w:rFonts w:eastAsia="Arial"/>
              </w:rPr>
            </w:pPr>
            <w:hyperlink r:id="rId86">
              <w:r w:rsidR="6FB22C6C" w:rsidRPr="1B888AFE">
                <w:rPr>
                  <w:rStyle w:val="Hyperlinkki"/>
                  <w:rFonts w:eastAsia="Arial"/>
                </w:rPr>
                <w:t>https://pkpesuasema.fi</w:t>
              </w:r>
            </w:hyperlink>
          </w:p>
        </w:tc>
        <w:tc>
          <w:tcPr>
            <w:tcW w:w="2490" w:type="dxa"/>
          </w:tcPr>
          <w:p w14:paraId="41B1B493" w14:textId="5BCA8D63" w:rsidR="118EF3B6" w:rsidRDefault="6FB22C6C" w:rsidP="1B888AFE">
            <w:pPr>
              <w:jc w:val="left"/>
              <w:rPr>
                <w:rFonts w:eastAsia="Arial"/>
              </w:rPr>
            </w:pPr>
            <w:r w:rsidRPr="1B888AFE">
              <w:rPr>
                <w:rFonts w:eastAsia="Arial"/>
              </w:rPr>
              <w:t>Pesulapalvelut, matot ja vaatteet</w:t>
            </w:r>
          </w:p>
        </w:tc>
        <w:tc>
          <w:tcPr>
            <w:tcW w:w="2130" w:type="dxa"/>
          </w:tcPr>
          <w:p w14:paraId="18CBC5E5" w14:textId="16639C02" w:rsidR="118EF3B6" w:rsidRDefault="118EF3B6" w:rsidP="118EF3B6">
            <w:pPr>
              <w:rPr>
                <w:rFonts w:eastAsia="Arial"/>
              </w:rPr>
            </w:pPr>
          </w:p>
        </w:tc>
        <w:tc>
          <w:tcPr>
            <w:tcW w:w="1665" w:type="dxa"/>
          </w:tcPr>
          <w:p w14:paraId="6386D11A" w14:textId="34F37234" w:rsidR="118EF3B6" w:rsidRDefault="6FB22C6C" w:rsidP="1B888AFE">
            <w:pPr>
              <w:jc w:val="center"/>
              <w:rPr>
                <w:rFonts w:eastAsia="Arial"/>
              </w:rPr>
            </w:pPr>
            <w:r w:rsidRPr="1B888AFE">
              <w:rPr>
                <w:rFonts w:eastAsia="Arial"/>
              </w:rPr>
              <w:t>X</w:t>
            </w:r>
          </w:p>
        </w:tc>
      </w:tr>
      <w:tr w:rsidR="118EF3B6" w14:paraId="3A440431" w14:textId="77777777" w:rsidTr="45236443">
        <w:tc>
          <w:tcPr>
            <w:tcW w:w="3360" w:type="dxa"/>
          </w:tcPr>
          <w:p w14:paraId="03D07202" w14:textId="770D8DA5" w:rsidR="3A386FB5" w:rsidRDefault="564CABA9" w:rsidP="1B888AFE">
            <w:pPr>
              <w:jc w:val="left"/>
              <w:rPr>
                <w:rFonts w:eastAsia="Arial"/>
                <w:b/>
                <w:bCs/>
              </w:rPr>
            </w:pPr>
            <w:r w:rsidRPr="1B888AFE">
              <w:rPr>
                <w:rFonts w:eastAsia="Arial"/>
                <w:b/>
                <w:bCs/>
              </w:rPr>
              <w:t xml:space="preserve">Siivous- ja kotipalvelu Pesonen </w:t>
            </w:r>
          </w:p>
          <w:p w14:paraId="2CF14E46" w14:textId="2E2FCF92" w:rsidR="3A386FB5" w:rsidRDefault="564CABA9" w:rsidP="1B888AFE">
            <w:pPr>
              <w:jc w:val="left"/>
              <w:rPr>
                <w:rFonts w:eastAsia="Arial"/>
              </w:rPr>
            </w:pPr>
            <w:r w:rsidRPr="1B888AFE">
              <w:rPr>
                <w:rFonts w:eastAsia="Arial"/>
              </w:rPr>
              <w:t xml:space="preserve">Kaarnatie 12, 76120 Pieksämäki </w:t>
            </w:r>
          </w:p>
          <w:p w14:paraId="152CEC19" w14:textId="77DD0844" w:rsidR="118EF3B6" w:rsidRDefault="564CABA9" w:rsidP="1B888AFE">
            <w:pPr>
              <w:jc w:val="left"/>
              <w:rPr>
                <w:rFonts w:eastAsia="Arial"/>
              </w:rPr>
            </w:pPr>
            <w:r w:rsidRPr="1B888AFE">
              <w:rPr>
                <w:rFonts w:eastAsia="Arial"/>
              </w:rPr>
              <w:lastRenderedPageBreak/>
              <w:t xml:space="preserve">puh. 044 280 1043 </w:t>
            </w:r>
            <w:hyperlink r:id="rId87">
              <w:r w:rsidRPr="1B888AFE">
                <w:rPr>
                  <w:rStyle w:val="Hyperlinkki"/>
                  <w:rFonts w:eastAsia="Arial"/>
                </w:rPr>
                <w:t>tarupesonen@hotmail.com</w:t>
              </w:r>
            </w:hyperlink>
          </w:p>
        </w:tc>
        <w:tc>
          <w:tcPr>
            <w:tcW w:w="2490" w:type="dxa"/>
          </w:tcPr>
          <w:p w14:paraId="32736D5C" w14:textId="23BB99E3" w:rsidR="118EF3B6" w:rsidRDefault="564CABA9" w:rsidP="1B888AFE">
            <w:pPr>
              <w:jc w:val="left"/>
              <w:rPr>
                <w:rFonts w:eastAsia="Arial"/>
              </w:rPr>
            </w:pPr>
            <w:r w:rsidRPr="1B888AFE">
              <w:rPr>
                <w:rFonts w:eastAsia="Arial"/>
              </w:rPr>
              <w:lastRenderedPageBreak/>
              <w:t>Siivous, asiointiapu, ruuan laittaminen, remonttipalvelu</w:t>
            </w:r>
          </w:p>
        </w:tc>
        <w:tc>
          <w:tcPr>
            <w:tcW w:w="2130" w:type="dxa"/>
          </w:tcPr>
          <w:p w14:paraId="0E794384" w14:textId="6592594D" w:rsidR="3A386FB5" w:rsidRDefault="564CABA9" w:rsidP="1B888AFE">
            <w:pPr>
              <w:rPr>
                <w:rFonts w:eastAsia="Arial"/>
              </w:rPr>
            </w:pPr>
            <w:r w:rsidRPr="1B888AFE">
              <w:rPr>
                <w:rFonts w:eastAsia="Arial"/>
              </w:rPr>
              <w:t>Taru Pesonen</w:t>
            </w:r>
          </w:p>
          <w:p w14:paraId="680D3CAC" w14:textId="39E7F960" w:rsidR="118EF3B6" w:rsidRDefault="118EF3B6" w:rsidP="118EF3B6">
            <w:pPr>
              <w:rPr>
                <w:rFonts w:eastAsia="Arial"/>
              </w:rPr>
            </w:pPr>
          </w:p>
        </w:tc>
        <w:tc>
          <w:tcPr>
            <w:tcW w:w="1665" w:type="dxa"/>
          </w:tcPr>
          <w:p w14:paraId="36BC6F3A" w14:textId="12C2B7E7" w:rsidR="118EF3B6" w:rsidRDefault="564CABA9" w:rsidP="1B888AFE">
            <w:pPr>
              <w:jc w:val="center"/>
              <w:rPr>
                <w:rFonts w:eastAsia="Arial"/>
              </w:rPr>
            </w:pPr>
            <w:r w:rsidRPr="1B888AFE">
              <w:rPr>
                <w:rFonts w:eastAsia="Arial"/>
              </w:rPr>
              <w:t>X</w:t>
            </w:r>
          </w:p>
        </w:tc>
      </w:tr>
      <w:tr w:rsidR="118EF3B6" w14:paraId="3E068257" w14:textId="77777777" w:rsidTr="45236443">
        <w:tc>
          <w:tcPr>
            <w:tcW w:w="3360" w:type="dxa"/>
          </w:tcPr>
          <w:p w14:paraId="0FB3277F" w14:textId="4F98A6D2" w:rsidR="3A386FB5" w:rsidRPr="00EE1FD7" w:rsidRDefault="564CABA9" w:rsidP="1B888AFE">
            <w:pPr>
              <w:jc w:val="left"/>
              <w:rPr>
                <w:rFonts w:eastAsia="Arial"/>
                <w:lang w:val="en-US"/>
              </w:rPr>
            </w:pPr>
            <w:r w:rsidRPr="00EE1FD7">
              <w:rPr>
                <w:rFonts w:eastAsia="Arial"/>
                <w:b/>
                <w:bCs/>
                <w:lang w:val="en-US"/>
              </w:rPr>
              <w:t xml:space="preserve">Stella </w:t>
            </w:r>
            <w:proofErr w:type="spellStart"/>
            <w:r w:rsidRPr="00EE1FD7">
              <w:rPr>
                <w:rFonts w:eastAsia="Arial"/>
                <w:b/>
                <w:bCs/>
                <w:lang w:val="en-US"/>
              </w:rPr>
              <w:t>Turvapuhelin</w:t>
            </w:r>
            <w:proofErr w:type="spellEnd"/>
            <w:r w:rsidRPr="00EE1FD7">
              <w:rPr>
                <w:rFonts w:eastAsia="Arial"/>
                <w:b/>
                <w:bCs/>
                <w:lang w:val="en-US"/>
              </w:rPr>
              <w:t xml:space="preserve"> Oy / </w:t>
            </w:r>
            <w:proofErr w:type="spellStart"/>
            <w:r w:rsidRPr="00EE1FD7">
              <w:rPr>
                <w:rFonts w:eastAsia="Arial"/>
                <w:b/>
                <w:bCs/>
                <w:lang w:val="en-US"/>
              </w:rPr>
              <w:t>AddSecure</w:t>
            </w:r>
            <w:proofErr w:type="spellEnd"/>
            <w:r w:rsidRPr="00EE1FD7">
              <w:rPr>
                <w:rFonts w:eastAsia="Arial"/>
                <w:b/>
                <w:bCs/>
                <w:lang w:val="en-US"/>
              </w:rPr>
              <w:t xml:space="preserve"> Smart Care Oy</w:t>
            </w:r>
            <w:r w:rsidRPr="00EE1FD7">
              <w:rPr>
                <w:rFonts w:eastAsia="Arial"/>
                <w:lang w:val="en-US"/>
              </w:rPr>
              <w:t xml:space="preserve"> </w:t>
            </w:r>
          </w:p>
          <w:p w14:paraId="7DD17C42" w14:textId="37C39FA7" w:rsidR="3A386FB5" w:rsidRDefault="564CABA9" w:rsidP="1B888AFE">
            <w:pPr>
              <w:jc w:val="left"/>
              <w:rPr>
                <w:rFonts w:eastAsia="Arial"/>
              </w:rPr>
            </w:pPr>
            <w:r w:rsidRPr="1B888AFE">
              <w:rPr>
                <w:rFonts w:eastAsia="Arial"/>
              </w:rPr>
              <w:t>Bertel Jungin aukio 7, 02600 Espoo</w:t>
            </w:r>
          </w:p>
          <w:p w14:paraId="2505E5CC" w14:textId="3DC37964" w:rsidR="3A386FB5" w:rsidRDefault="564CABA9" w:rsidP="1B888AFE">
            <w:pPr>
              <w:jc w:val="left"/>
              <w:rPr>
                <w:rFonts w:eastAsia="Arial"/>
              </w:rPr>
            </w:pPr>
            <w:r w:rsidRPr="1B888AFE">
              <w:rPr>
                <w:rFonts w:eastAsia="Arial"/>
              </w:rPr>
              <w:t xml:space="preserve">Puh. 010 408 8117 </w:t>
            </w:r>
          </w:p>
          <w:p w14:paraId="208AFE56" w14:textId="236D5878" w:rsidR="3A386FB5" w:rsidRDefault="002C536F" w:rsidP="1B888AFE">
            <w:pPr>
              <w:jc w:val="left"/>
              <w:rPr>
                <w:rFonts w:eastAsia="Arial"/>
              </w:rPr>
            </w:pPr>
            <w:hyperlink r:id="rId88">
              <w:r w:rsidR="564CABA9" w:rsidRPr="1B888AFE">
                <w:rPr>
                  <w:rStyle w:val="Hyperlinkki"/>
                  <w:rFonts w:eastAsia="Arial"/>
                </w:rPr>
                <w:t>turvapuhelin@addsecure.com</w:t>
              </w:r>
            </w:hyperlink>
            <w:r w:rsidR="564CABA9" w:rsidRPr="1B888AFE">
              <w:rPr>
                <w:rFonts w:eastAsia="Arial"/>
              </w:rPr>
              <w:t xml:space="preserve">  </w:t>
            </w:r>
          </w:p>
          <w:p w14:paraId="1D1B7DCF" w14:textId="6678F65D" w:rsidR="118EF3B6" w:rsidRDefault="002C536F" w:rsidP="1B888AFE">
            <w:pPr>
              <w:jc w:val="left"/>
              <w:rPr>
                <w:rFonts w:eastAsia="Arial"/>
              </w:rPr>
            </w:pPr>
            <w:hyperlink r:id="rId89">
              <w:r w:rsidR="564CABA9" w:rsidRPr="1B888AFE">
                <w:rPr>
                  <w:rStyle w:val="Hyperlinkki"/>
                  <w:rFonts w:eastAsia="Arial"/>
                </w:rPr>
                <w:t>https://www.addsecure.fi</w:t>
              </w:r>
            </w:hyperlink>
            <w:r w:rsidR="564CABA9" w:rsidRPr="1B888AFE">
              <w:rPr>
                <w:rFonts w:eastAsia="Arial"/>
              </w:rPr>
              <w:t xml:space="preserve">  </w:t>
            </w:r>
          </w:p>
        </w:tc>
        <w:tc>
          <w:tcPr>
            <w:tcW w:w="2490" w:type="dxa"/>
          </w:tcPr>
          <w:p w14:paraId="4B650BE2" w14:textId="24BEF1C0" w:rsidR="118EF3B6" w:rsidRDefault="564CABA9" w:rsidP="1B888AFE">
            <w:pPr>
              <w:jc w:val="left"/>
              <w:rPr>
                <w:rFonts w:eastAsia="Arial"/>
              </w:rPr>
            </w:pPr>
            <w:r w:rsidRPr="1B888AFE">
              <w:rPr>
                <w:rFonts w:eastAsia="Arial"/>
              </w:rPr>
              <w:t>Turvapuhelinpalvelu, - puhelimen postitus, asiakas kytkee itse, asiakaspalvelu hälytyskeskustoiminta 24/7. Ei auttamistoimintaa. Lisätiedot asiakaspalvelusta</w:t>
            </w:r>
          </w:p>
        </w:tc>
        <w:tc>
          <w:tcPr>
            <w:tcW w:w="2130" w:type="dxa"/>
          </w:tcPr>
          <w:p w14:paraId="3D42AE80" w14:textId="23E94A75" w:rsidR="118EF3B6" w:rsidRDefault="118EF3B6" w:rsidP="118EF3B6">
            <w:pPr>
              <w:rPr>
                <w:rFonts w:eastAsia="Arial"/>
              </w:rPr>
            </w:pPr>
          </w:p>
        </w:tc>
        <w:tc>
          <w:tcPr>
            <w:tcW w:w="1665" w:type="dxa"/>
          </w:tcPr>
          <w:p w14:paraId="0300957D" w14:textId="0EBB9E26" w:rsidR="118EF3B6" w:rsidRDefault="118EF3B6" w:rsidP="1B888AFE">
            <w:pPr>
              <w:jc w:val="center"/>
              <w:rPr>
                <w:rFonts w:eastAsia="Arial"/>
              </w:rPr>
            </w:pPr>
          </w:p>
        </w:tc>
      </w:tr>
      <w:tr w:rsidR="118EF3B6" w14:paraId="579E3610" w14:textId="77777777" w:rsidTr="45236443">
        <w:tc>
          <w:tcPr>
            <w:tcW w:w="3360" w:type="dxa"/>
          </w:tcPr>
          <w:p w14:paraId="604EF4EE" w14:textId="4DDB3195" w:rsidR="3A386FB5" w:rsidRDefault="564CABA9" w:rsidP="1B888AFE">
            <w:pPr>
              <w:jc w:val="left"/>
              <w:rPr>
                <w:rFonts w:eastAsia="Arial"/>
              </w:rPr>
            </w:pPr>
            <w:r w:rsidRPr="1B888AFE">
              <w:rPr>
                <w:rFonts w:eastAsia="Arial"/>
                <w:b/>
                <w:bCs/>
              </w:rPr>
              <w:t>Suomen Avustajapalvelut Oy</w:t>
            </w:r>
            <w:r w:rsidRPr="1B888AFE">
              <w:rPr>
                <w:rFonts w:eastAsia="Arial"/>
              </w:rPr>
              <w:t xml:space="preserve"> </w:t>
            </w:r>
          </w:p>
          <w:p w14:paraId="72F26221" w14:textId="2BEDE0AE" w:rsidR="3A386FB5" w:rsidRDefault="564CABA9" w:rsidP="1B888AFE">
            <w:pPr>
              <w:jc w:val="left"/>
              <w:rPr>
                <w:rFonts w:eastAsia="Arial"/>
              </w:rPr>
            </w:pPr>
            <w:r w:rsidRPr="1B888AFE">
              <w:rPr>
                <w:rFonts w:eastAsia="Arial"/>
              </w:rPr>
              <w:t xml:space="preserve">Taivalmäki 9, 02200 Espoo </w:t>
            </w:r>
          </w:p>
          <w:p w14:paraId="1ABE40F4" w14:textId="76D870E9" w:rsidR="3A386FB5" w:rsidRDefault="564CABA9" w:rsidP="1B888AFE">
            <w:pPr>
              <w:jc w:val="left"/>
              <w:rPr>
                <w:rFonts w:eastAsia="Arial"/>
              </w:rPr>
            </w:pPr>
            <w:r w:rsidRPr="1B888AFE">
              <w:rPr>
                <w:rFonts w:eastAsia="Arial"/>
              </w:rPr>
              <w:t xml:space="preserve">puh. 0400 392 899 </w:t>
            </w:r>
          </w:p>
          <w:p w14:paraId="3A300ACA" w14:textId="0780D42C" w:rsidR="3A386FB5" w:rsidRDefault="002C536F" w:rsidP="1B888AFE">
            <w:pPr>
              <w:jc w:val="left"/>
              <w:rPr>
                <w:rFonts w:eastAsia="Arial"/>
              </w:rPr>
            </w:pPr>
            <w:hyperlink r:id="rId90">
              <w:r w:rsidR="564CABA9" w:rsidRPr="1B888AFE">
                <w:rPr>
                  <w:rStyle w:val="Hyperlinkki"/>
                  <w:rFonts w:eastAsia="Arial"/>
                </w:rPr>
                <w:t>jerry.pasanen@suomenavustajapalvelut.fi</w:t>
              </w:r>
            </w:hyperlink>
            <w:r w:rsidR="564CABA9" w:rsidRPr="1B888AFE">
              <w:rPr>
                <w:rFonts w:eastAsia="Arial"/>
              </w:rPr>
              <w:t xml:space="preserve"> </w:t>
            </w:r>
          </w:p>
          <w:p w14:paraId="2CC475DA" w14:textId="60A61729" w:rsidR="118EF3B6" w:rsidRDefault="002C536F" w:rsidP="1B888AFE">
            <w:pPr>
              <w:jc w:val="left"/>
              <w:rPr>
                <w:rFonts w:eastAsia="Arial"/>
              </w:rPr>
            </w:pPr>
            <w:hyperlink r:id="rId91">
              <w:r w:rsidR="564CABA9" w:rsidRPr="1B888AFE">
                <w:rPr>
                  <w:rStyle w:val="Hyperlinkki"/>
                  <w:rFonts w:eastAsia="Arial"/>
                </w:rPr>
                <w:t>https://www.suomenavustajapalvelut.fi</w:t>
              </w:r>
            </w:hyperlink>
          </w:p>
        </w:tc>
        <w:tc>
          <w:tcPr>
            <w:tcW w:w="2490" w:type="dxa"/>
          </w:tcPr>
          <w:p w14:paraId="3926C902" w14:textId="21F01122" w:rsidR="118EF3B6" w:rsidRDefault="564CABA9" w:rsidP="1B888AFE">
            <w:pPr>
              <w:jc w:val="left"/>
              <w:rPr>
                <w:rFonts w:eastAsia="Arial"/>
              </w:rPr>
            </w:pPr>
            <w:r w:rsidRPr="1B888AFE">
              <w:rPr>
                <w:rFonts w:eastAsia="Arial"/>
              </w:rPr>
              <w:t>Henkilökohtaisen avustajan palvelut</w:t>
            </w:r>
          </w:p>
        </w:tc>
        <w:tc>
          <w:tcPr>
            <w:tcW w:w="2130" w:type="dxa"/>
          </w:tcPr>
          <w:p w14:paraId="3D99B1CA" w14:textId="59D7032D" w:rsidR="3A386FB5" w:rsidRDefault="564CABA9" w:rsidP="1B888AFE">
            <w:pPr>
              <w:rPr>
                <w:rFonts w:eastAsia="Arial"/>
              </w:rPr>
            </w:pPr>
            <w:r w:rsidRPr="1B888AFE">
              <w:rPr>
                <w:rFonts w:eastAsia="Arial"/>
              </w:rPr>
              <w:t>Jerry Pasanen</w:t>
            </w:r>
          </w:p>
          <w:p w14:paraId="6DD9E5AF" w14:textId="5F537173" w:rsidR="118EF3B6" w:rsidRDefault="118EF3B6" w:rsidP="118EF3B6">
            <w:pPr>
              <w:rPr>
                <w:rFonts w:eastAsia="Arial"/>
              </w:rPr>
            </w:pPr>
          </w:p>
        </w:tc>
        <w:tc>
          <w:tcPr>
            <w:tcW w:w="1665" w:type="dxa"/>
          </w:tcPr>
          <w:p w14:paraId="086429D2" w14:textId="1A4A84CB" w:rsidR="118EF3B6" w:rsidRDefault="564CABA9" w:rsidP="1B888AFE">
            <w:pPr>
              <w:jc w:val="center"/>
              <w:rPr>
                <w:rFonts w:eastAsia="Arial"/>
              </w:rPr>
            </w:pPr>
            <w:r w:rsidRPr="1B888AFE">
              <w:rPr>
                <w:rFonts w:eastAsia="Arial"/>
              </w:rPr>
              <w:t>X</w:t>
            </w:r>
          </w:p>
        </w:tc>
      </w:tr>
      <w:tr w:rsidR="1B888AFE" w14:paraId="6B5888CE" w14:textId="77777777" w:rsidTr="45236443">
        <w:tc>
          <w:tcPr>
            <w:tcW w:w="3360" w:type="dxa"/>
          </w:tcPr>
          <w:p w14:paraId="00170C37" w14:textId="3E88DBEE" w:rsidR="564CABA9" w:rsidRDefault="564CABA9" w:rsidP="1B888AFE">
            <w:pPr>
              <w:jc w:val="left"/>
              <w:rPr>
                <w:rFonts w:eastAsia="Arial"/>
              </w:rPr>
            </w:pPr>
            <w:proofErr w:type="spellStart"/>
            <w:r w:rsidRPr="1B888AFE">
              <w:rPr>
                <w:rFonts w:eastAsia="Arial"/>
                <w:b/>
                <w:bCs/>
              </w:rPr>
              <w:t>Systole</w:t>
            </w:r>
            <w:proofErr w:type="spellEnd"/>
            <w:r w:rsidRPr="1B888AFE">
              <w:rPr>
                <w:rFonts w:eastAsia="Arial"/>
                <w:b/>
                <w:bCs/>
              </w:rPr>
              <w:t xml:space="preserve"> - Kotisairaanhoito- ja kotihoitopalvelut Oy</w:t>
            </w:r>
            <w:r w:rsidRPr="1B888AFE">
              <w:rPr>
                <w:rFonts w:eastAsia="Arial"/>
              </w:rPr>
              <w:t xml:space="preserve"> </w:t>
            </w:r>
          </w:p>
          <w:p w14:paraId="3219FB20" w14:textId="6B63767D" w:rsidR="564CABA9" w:rsidRDefault="564CABA9" w:rsidP="1B888AFE">
            <w:pPr>
              <w:jc w:val="left"/>
              <w:rPr>
                <w:rFonts w:eastAsia="Arial"/>
              </w:rPr>
            </w:pPr>
            <w:proofErr w:type="spellStart"/>
            <w:r w:rsidRPr="1B888AFE">
              <w:rPr>
                <w:rFonts w:eastAsia="Arial"/>
              </w:rPr>
              <w:t>Vättiläntie</w:t>
            </w:r>
            <w:proofErr w:type="spellEnd"/>
            <w:r w:rsidRPr="1B888AFE">
              <w:rPr>
                <w:rFonts w:eastAsia="Arial"/>
              </w:rPr>
              <w:t xml:space="preserve"> 833, 79620 Huutokoski  </w:t>
            </w:r>
          </w:p>
          <w:p w14:paraId="25F9C2E1" w14:textId="740BF525" w:rsidR="564CABA9" w:rsidRDefault="564CABA9" w:rsidP="1B888AFE">
            <w:pPr>
              <w:jc w:val="left"/>
              <w:rPr>
                <w:rFonts w:eastAsia="Arial"/>
              </w:rPr>
            </w:pPr>
            <w:r w:rsidRPr="1B888AFE">
              <w:rPr>
                <w:rFonts w:eastAsia="Arial"/>
              </w:rPr>
              <w:t xml:space="preserve">puh. 040 526 1546  </w:t>
            </w:r>
          </w:p>
          <w:p w14:paraId="573E8CBC" w14:textId="772827BA" w:rsidR="564CABA9" w:rsidRDefault="002C536F" w:rsidP="1B888AFE">
            <w:pPr>
              <w:jc w:val="left"/>
              <w:rPr>
                <w:rFonts w:eastAsia="Arial"/>
              </w:rPr>
            </w:pPr>
            <w:hyperlink r:id="rId92">
              <w:r w:rsidR="564CABA9" w:rsidRPr="1B888AFE">
                <w:rPr>
                  <w:rStyle w:val="Hyperlinkki"/>
                  <w:rFonts w:eastAsia="Arial"/>
                </w:rPr>
                <w:t>p.sikanen@wippies.fi</w:t>
              </w:r>
            </w:hyperlink>
            <w:r w:rsidR="564CABA9" w:rsidRPr="1B888AFE">
              <w:rPr>
                <w:rFonts w:eastAsia="Arial"/>
              </w:rPr>
              <w:t xml:space="preserve">  </w:t>
            </w:r>
          </w:p>
          <w:p w14:paraId="300C3714" w14:textId="1160ABA6" w:rsidR="1B888AFE" w:rsidRDefault="1B888AFE" w:rsidP="1B888AFE">
            <w:pPr>
              <w:jc w:val="left"/>
              <w:rPr>
                <w:rFonts w:eastAsia="Arial"/>
              </w:rPr>
            </w:pPr>
          </w:p>
        </w:tc>
        <w:tc>
          <w:tcPr>
            <w:tcW w:w="2490" w:type="dxa"/>
          </w:tcPr>
          <w:p w14:paraId="68F2584F" w14:textId="0149AF07" w:rsidR="564CABA9" w:rsidRDefault="564CABA9" w:rsidP="1B888AFE">
            <w:pPr>
              <w:jc w:val="left"/>
              <w:rPr>
                <w:rFonts w:eastAsia="Arial"/>
              </w:rPr>
            </w:pPr>
            <w:r w:rsidRPr="1B888AFE">
              <w:rPr>
                <w:rFonts w:eastAsia="Arial"/>
              </w:rPr>
              <w:t>Kotisairaanhoito, laboratorionäytteiden otto, kotipalvelu, omaishoitajan lomitus, siivous ja muut kotityöt, etuuksien hakeminen/ohjaus, muut tukipalvelut</w:t>
            </w:r>
          </w:p>
        </w:tc>
        <w:tc>
          <w:tcPr>
            <w:tcW w:w="2130" w:type="dxa"/>
          </w:tcPr>
          <w:p w14:paraId="1C8D3C1C" w14:textId="41C75A98" w:rsidR="564CABA9" w:rsidRDefault="564CABA9" w:rsidP="1B888AFE">
            <w:pPr>
              <w:rPr>
                <w:rFonts w:eastAsia="Arial"/>
              </w:rPr>
            </w:pPr>
            <w:r w:rsidRPr="1B888AFE">
              <w:rPr>
                <w:rFonts w:eastAsia="Arial"/>
              </w:rPr>
              <w:t>Päivi Sikanen</w:t>
            </w:r>
          </w:p>
          <w:p w14:paraId="2CA41C09" w14:textId="12041FE3" w:rsidR="1B888AFE" w:rsidRDefault="1B888AFE" w:rsidP="1B888AFE">
            <w:pPr>
              <w:rPr>
                <w:rFonts w:eastAsia="Arial"/>
              </w:rPr>
            </w:pPr>
          </w:p>
        </w:tc>
        <w:tc>
          <w:tcPr>
            <w:tcW w:w="1665" w:type="dxa"/>
          </w:tcPr>
          <w:p w14:paraId="0B26EB83" w14:textId="34E0E87A" w:rsidR="564CABA9" w:rsidRDefault="564CABA9" w:rsidP="1B888AFE">
            <w:pPr>
              <w:jc w:val="center"/>
              <w:rPr>
                <w:rFonts w:eastAsia="Arial"/>
              </w:rPr>
            </w:pPr>
            <w:r w:rsidRPr="1B888AFE">
              <w:rPr>
                <w:rFonts w:eastAsia="Arial"/>
              </w:rPr>
              <w:t>X</w:t>
            </w:r>
          </w:p>
        </w:tc>
      </w:tr>
      <w:tr w:rsidR="1B888AFE" w14:paraId="67BEB107" w14:textId="77777777" w:rsidTr="45236443">
        <w:tc>
          <w:tcPr>
            <w:tcW w:w="3360" w:type="dxa"/>
          </w:tcPr>
          <w:p w14:paraId="613BB77E" w14:textId="6A9BF6DE" w:rsidR="564CABA9" w:rsidRDefault="564CABA9" w:rsidP="1B888AFE">
            <w:pPr>
              <w:jc w:val="left"/>
              <w:rPr>
                <w:rFonts w:eastAsia="Arial"/>
                <w:b/>
                <w:bCs/>
              </w:rPr>
            </w:pPr>
            <w:r w:rsidRPr="1B888AFE">
              <w:rPr>
                <w:rFonts w:eastAsia="Arial"/>
                <w:b/>
                <w:bCs/>
              </w:rPr>
              <w:t xml:space="preserve">Team Manninen Oy </w:t>
            </w:r>
          </w:p>
          <w:p w14:paraId="4212EE2A" w14:textId="76577EF8" w:rsidR="564CABA9" w:rsidRDefault="564CABA9" w:rsidP="1B888AFE">
            <w:pPr>
              <w:jc w:val="left"/>
              <w:rPr>
                <w:rFonts w:eastAsia="Arial"/>
              </w:rPr>
            </w:pPr>
            <w:proofErr w:type="spellStart"/>
            <w:r w:rsidRPr="1B888AFE">
              <w:rPr>
                <w:rFonts w:eastAsia="Arial"/>
              </w:rPr>
              <w:t>Hämeenkatu</w:t>
            </w:r>
            <w:proofErr w:type="spellEnd"/>
            <w:r w:rsidRPr="1B888AFE">
              <w:rPr>
                <w:rFonts w:eastAsia="Arial"/>
              </w:rPr>
              <w:t xml:space="preserve"> 27 A 1, 76100 Pieksämäki  </w:t>
            </w:r>
          </w:p>
          <w:p w14:paraId="0F055424" w14:textId="189856FE" w:rsidR="564CABA9" w:rsidRDefault="564CABA9" w:rsidP="1B888AFE">
            <w:pPr>
              <w:jc w:val="left"/>
              <w:rPr>
                <w:rFonts w:eastAsia="Arial"/>
              </w:rPr>
            </w:pPr>
            <w:r w:rsidRPr="1B888AFE">
              <w:rPr>
                <w:rFonts w:eastAsia="Arial"/>
              </w:rPr>
              <w:t xml:space="preserve">puh. 050 400 0481  </w:t>
            </w:r>
          </w:p>
          <w:p w14:paraId="300B70F3" w14:textId="4474155A" w:rsidR="564CABA9" w:rsidRDefault="002C536F" w:rsidP="1B888AFE">
            <w:pPr>
              <w:jc w:val="left"/>
              <w:rPr>
                <w:rFonts w:eastAsia="Arial"/>
              </w:rPr>
            </w:pPr>
            <w:hyperlink r:id="rId93">
              <w:r w:rsidR="564CABA9" w:rsidRPr="1B888AFE">
                <w:rPr>
                  <w:rStyle w:val="Hyperlinkki"/>
                  <w:rFonts w:eastAsia="Arial"/>
                </w:rPr>
                <w:t>aulimanninen9@gmail.com</w:t>
              </w:r>
            </w:hyperlink>
          </w:p>
          <w:p w14:paraId="69A30AE3" w14:textId="5156B65E" w:rsidR="1B888AFE" w:rsidRDefault="1B888AFE" w:rsidP="1B888AFE">
            <w:pPr>
              <w:jc w:val="left"/>
              <w:rPr>
                <w:rFonts w:eastAsia="Arial"/>
              </w:rPr>
            </w:pPr>
          </w:p>
        </w:tc>
        <w:tc>
          <w:tcPr>
            <w:tcW w:w="2490" w:type="dxa"/>
          </w:tcPr>
          <w:p w14:paraId="66A23CE2" w14:textId="6F2142D6" w:rsidR="564CABA9" w:rsidRDefault="564CABA9" w:rsidP="1B888AFE">
            <w:pPr>
              <w:jc w:val="left"/>
              <w:rPr>
                <w:rFonts w:eastAsia="Arial"/>
              </w:rPr>
            </w:pPr>
            <w:r w:rsidRPr="1B888AFE">
              <w:rPr>
                <w:rFonts w:eastAsia="Arial"/>
              </w:rPr>
              <w:t xml:space="preserve">Kodinhoitajan apu, siivous, saattaja-apu, omaishoitajan lomitus, kauppa- ja asiointipalvelut, pyykkipalvelu/vaatehuolto, </w:t>
            </w:r>
            <w:r w:rsidRPr="1B888AFE">
              <w:rPr>
                <w:rFonts w:eastAsia="Arial"/>
              </w:rPr>
              <w:lastRenderedPageBreak/>
              <w:t>lapsiperheiden kotipalvelu, muut tukipalvelut</w:t>
            </w:r>
          </w:p>
        </w:tc>
        <w:tc>
          <w:tcPr>
            <w:tcW w:w="2130" w:type="dxa"/>
          </w:tcPr>
          <w:p w14:paraId="151DFC97" w14:textId="11498185" w:rsidR="564CABA9" w:rsidRDefault="564CABA9" w:rsidP="1B888AFE">
            <w:pPr>
              <w:rPr>
                <w:rFonts w:eastAsia="Arial"/>
              </w:rPr>
            </w:pPr>
            <w:r w:rsidRPr="1B888AFE">
              <w:rPr>
                <w:rFonts w:eastAsia="Arial"/>
              </w:rPr>
              <w:lastRenderedPageBreak/>
              <w:t>Auli Manninen</w:t>
            </w:r>
          </w:p>
          <w:p w14:paraId="5FFB710A" w14:textId="65F99DD1" w:rsidR="1B888AFE" w:rsidRDefault="1B888AFE" w:rsidP="1B888AFE">
            <w:pPr>
              <w:rPr>
                <w:rFonts w:eastAsia="Arial"/>
              </w:rPr>
            </w:pPr>
          </w:p>
        </w:tc>
        <w:tc>
          <w:tcPr>
            <w:tcW w:w="1665" w:type="dxa"/>
          </w:tcPr>
          <w:p w14:paraId="407CCE4B" w14:textId="1832FD22" w:rsidR="564CABA9" w:rsidRDefault="564CABA9" w:rsidP="1B888AFE">
            <w:pPr>
              <w:jc w:val="center"/>
              <w:rPr>
                <w:rFonts w:eastAsia="Arial"/>
              </w:rPr>
            </w:pPr>
            <w:r w:rsidRPr="1B888AFE">
              <w:rPr>
                <w:rFonts w:eastAsia="Arial"/>
              </w:rPr>
              <w:t>X</w:t>
            </w:r>
          </w:p>
        </w:tc>
      </w:tr>
      <w:tr w:rsidR="1B888AFE" w14:paraId="522F64D8" w14:textId="77777777" w:rsidTr="45236443">
        <w:tc>
          <w:tcPr>
            <w:tcW w:w="3360" w:type="dxa"/>
          </w:tcPr>
          <w:p w14:paraId="41CE3BEC" w14:textId="5B1D28C0" w:rsidR="564CABA9" w:rsidRDefault="564CABA9" w:rsidP="1B888AFE">
            <w:pPr>
              <w:jc w:val="left"/>
              <w:rPr>
                <w:rFonts w:eastAsia="Arial"/>
                <w:b/>
                <w:bCs/>
              </w:rPr>
            </w:pPr>
            <w:r w:rsidRPr="1B888AFE">
              <w:rPr>
                <w:rFonts w:eastAsia="Arial"/>
                <w:b/>
                <w:bCs/>
              </w:rPr>
              <w:t xml:space="preserve">Tmi Pihavouti </w:t>
            </w:r>
          </w:p>
          <w:p w14:paraId="097E12E9" w14:textId="4EDE6C73" w:rsidR="564CABA9" w:rsidRDefault="564CABA9" w:rsidP="1B888AFE">
            <w:pPr>
              <w:jc w:val="left"/>
              <w:rPr>
                <w:rFonts w:eastAsia="Arial"/>
              </w:rPr>
            </w:pPr>
            <w:r w:rsidRPr="1B888AFE">
              <w:rPr>
                <w:rFonts w:eastAsia="Arial"/>
              </w:rPr>
              <w:t xml:space="preserve">Kotamäentie 2, 77570 Jäppilä  </w:t>
            </w:r>
          </w:p>
          <w:p w14:paraId="54E94A3F" w14:textId="26D0F443" w:rsidR="564CABA9" w:rsidRDefault="564CABA9" w:rsidP="1B888AFE">
            <w:pPr>
              <w:jc w:val="left"/>
              <w:rPr>
                <w:rFonts w:eastAsia="Arial"/>
              </w:rPr>
            </w:pPr>
            <w:r w:rsidRPr="1B888AFE">
              <w:rPr>
                <w:rFonts w:eastAsia="Arial"/>
              </w:rPr>
              <w:t xml:space="preserve">puh. 040 744 4084 </w:t>
            </w:r>
          </w:p>
          <w:p w14:paraId="2CF2DAC7" w14:textId="74414621" w:rsidR="564CABA9" w:rsidRDefault="002C536F" w:rsidP="1B888AFE">
            <w:pPr>
              <w:jc w:val="left"/>
              <w:rPr>
                <w:rFonts w:eastAsia="Arial"/>
              </w:rPr>
            </w:pPr>
            <w:hyperlink r:id="rId94">
              <w:r w:rsidR="564CABA9" w:rsidRPr="1B888AFE">
                <w:rPr>
                  <w:rStyle w:val="Hyperlinkki"/>
                  <w:rFonts w:eastAsia="Arial"/>
                </w:rPr>
                <w:t>perttiauv@gmail.com</w:t>
              </w:r>
            </w:hyperlink>
            <w:r w:rsidR="564CABA9" w:rsidRPr="1B888AFE">
              <w:rPr>
                <w:rFonts w:eastAsia="Arial"/>
              </w:rPr>
              <w:t xml:space="preserve">  </w:t>
            </w:r>
          </w:p>
          <w:p w14:paraId="1DBC4777" w14:textId="61DCD287" w:rsidR="1B888AFE" w:rsidRDefault="1B888AFE" w:rsidP="1B888AFE">
            <w:pPr>
              <w:jc w:val="left"/>
              <w:rPr>
                <w:rFonts w:eastAsia="Arial"/>
              </w:rPr>
            </w:pPr>
          </w:p>
        </w:tc>
        <w:tc>
          <w:tcPr>
            <w:tcW w:w="2490" w:type="dxa"/>
          </w:tcPr>
          <w:p w14:paraId="39809E85" w14:textId="5CB24009" w:rsidR="564CABA9" w:rsidRDefault="564CABA9" w:rsidP="1B888AFE">
            <w:pPr>
              <w:jc w:val="left"/>
              <w:rPr>
                <w:rFonts w:eastAsia="Arial"/>
              </w:rPr>
            </w:pPr>
            <w:r w:rsidRPr="1B888AFE">
              <w:rPr>
                <w:rFonts w:eastAsia="Arial"/>
              </w:rPr>
              <w:t>Pihatyöt: nurmikon leikkaus, lumityöt, pienet korjaustyöt, puiden pilkonta, muut tukipalvelut: asiointiapu</w:t>
            </w:r>
          </w:p>
        </w:tc>
        <w:tc>
          <w:tcPr>
            <w:tcW w:w="2130" w:type="dxa"/>
          </w:tcPr>
          <w:p w14:paraId="4ADEA548" w14:textId="34FF10D7" w:rsidR="564CABA9" w:rsidRDefault="564CABA9" w:rsidP="1B888AFE">
            <w:pPr>
              <w:rPr>
                <w:rFonts w:eastAsia="Arial"/>
              </w:rPr>
            </w:pPr>
            <w:r w:rsidRPr="1B888AFE">
              <w:rPr>
                <w:rFonts w:eastAsia="Arial"/>
              </w:rPr>
              <w:t>Pertti Voutilainen</w:t>
            </w:r>
          </w:p>
        </w:tc>
        <w:tc>
          <w:tcPr>
            <w:tcW w:w="1665" w:type="dxa"/>
          </w:tcPr>
          <w:p w14:paraId="13182762" w14:textId="46D223C9" w:rsidR="564CABA9" w:rsidRDefault="564CABA9" w:rsidP="1B888AFE">
            <w:pPr>
              <w:jc w:val="center"/>
              <w:rPr>
                <w:rFonts w:eastAsia="Arial"/>
              </w:rPr>
            </w:pPr>
            <w:r w:rsidRPr="1B888AFE">
              <w:rPr>
                <w:rFonts w:eastAsia="Arial"/>
              </w:rPr>
              <w:t>X</w:t>
            </w:r>
          </w:p>
        </w:tc>
      </w:tr>
      <w:tr w:rsidR="1B888AFE" w14:paraId="28C08321" w14:textId="77777777" w:rsidTr="45236443">
        <w:tc>
          <w:tcPr>
            <w:tcW w:w="3360" w:type="dxa"/>
          </w:tcPr>
          <w:p w14:paraId="4C173CC0" w14:textId="040FD067" w:rsidR="564CABA9" w:rsidRDefault="564CABA9" w:rsidP="1B888AFE">
            <w:pPr>
              <w:jc w:val="left"/>
              <w:rPr>
                <w:rFonts w:eastAsia="Arial"/>
              </w:rPr>
            </w:pPr>
            <w:r w:rsidRPr="1B888AFE">
              <w:rPr>
                <w:rFonts w:eastAsia="Arial"/>
                <w:b/>
                <w:bCs/>
              </w:rPr>
              <w:t xml:space="preserve">Tmi </w:t>
            </w:r>
            <w:proofErr w:type="spellStart"/>
            <w:r w:rsidRPr="1B888AFE">
              <w:rPr>
                <w:rFonts w:eastAsia="Arial"/>
                <w:b/>
                <w:bCs/>
              </w:rPr>
              <w:t>Seikun</w:t>
            </w:r>
            <w:proofErr w:type="spellEnd"/>
            <w:r w:rsidRPr="1B888AFE">
              <w:rPr>
                <w:rFonts w:eastAsia="Arial"/>
                <w:b/>
                <w:bCs/>
              </w:rPr>
              <w:t xml:space="preserve"> kotipalvelu</w:t>
            </w:r>
            <w:r w:rsidRPr="1B888AFE">
              <w:rPr>
                <w:rFonts w:eastAsia="Arial"/>
              </w:rPr>
              <w:t xml:space="preserve"> </w:t>
            </w:r>
          </w:p>
          <w:p w14:paraId="19E0AB4E" w14:textId="3F3F2499" w:rsidR="564CABA9" w:rsidRDefault="564CABA9" w:rsidP="1B888AFE">
            <w:pPr>
              <w:jc w:val="left"/>
              <w:rPr>
                <w:rFonts w:eastAsia="Arial"/>
              </w:rPr>
            </w:pPr>
            <w:proofErr w:type="spellStart"/>
            <w:r w:rsidRPr="1B888AFE">
              <w:rPr>
                <w:rFonts w:eastAsia="Arial"/>
              </w:rPr>
              <w:t>Loukeentie</w:t>
            </w:r>
            <w:proofErr w:type="spellEnd"/>
            <w:r w:rsidRPr="1B888AFE">
              <w:rPr>
                <w:rFonts w:eastAsia="Arial"/>
              </w:rPr>
              <w:t xml:space="preserve"> 26 A, 77430 Siikamäki </w:t>
            </w:r>
          </w:p>
          <w:p w14:paraId="09D9727E" w14:textId="32AAFBF6" w:rsidR="564CABA9" w:rsidRDefault="564CABA9" w:rsidP="1B888AFE">
            <w:pPr>
              <w:jc w:val="left"/>
              <w:rPr>
                <w:rFonts w:eastAsia="Arial"/>
              </w:rPr>
            </w:pPr>
            <w:r w:rsidRPr="1B888AFE">
              <w:rPr>
                <w:rFonts w:eastAsia="Arial"/>
              </w:rPr>
              <w:t xml:space="preserve">puh. 040 575 3224 </w:t>
            </w:r>
          </w:p>
          <w:p w14:paraId="1039BF7A" w14:textId="4C63065F" w:rsidR="564CABA9" w:rsidRDefault="002C536F" w:rsidP="1B888AFE">
            <w:pPr>
              <w:jc w:val="left"/>
              <w:rPr>
                <w:rFonts w:eastAsia="Arial"/>
              </w:rPr>
            </w:pPr>
            <w:hyperlink r:id="rId95">
              <w:r w:rsidR="564CABA9" w:rsidRPr="1B888AFE">
                <w:rPr>
                  <w:rStyle w:val="Hyperlinkki"/>
                  <w:rFonts w:eastAsia="Arial"/>
                </w:rPr>
                <w:t>pulliainen.seija@gmail.com</w:t>
              </w:r>
            </w:hyperlink>
            <w:r w:rsidR="564CABA9" w:rsidRPr="1B888AFE">
              <w:rPr>
                <w:rFonts w:eastAsia="Arial"/>
              </w:rPr>
              <w:t xml:space="preserve">  </w:t>
            </w:r>
          </w:p>
          <w:p w14:paraId="65781D4D" w14:textId="11D54C26" w:rsidR="1B888AFE" w:rsidRDefault="1B888AFE" w:rsidP="1B888AFE">
            <w:pPr>
              <w:jc w:val="left"/>
              <w:rPr>
                <w:rFonts w:eastAsia="Arial"/>
              </w:rPr>
            </w:pPr>
          </w:p>
        </w:tc>
        <w:tc>
          <w:tcPr>
            <w:tcW w:w="2490" w:type="dxa"/>
          </w:tcPr>
          <w:p w14:paraId="120AA528" w14:textId="7C699E73" w:rsidR="564CABA9" w:rsidRDefault="564CABA9" w:rsidP="1B888AFE">
            <w:pPr>
              <w:jc w:val="left"/>
              <w:rPr>
                <w:rFonts w:eastAsia="Arial"/>
              </w:rPr>
            </w:pPr>
            <w:r w:rsidRPr="1B888AFE">
              <w:rPr>
                <w:rFonts w:eastAsia="Arial"/>
              </w:rPr>
              <w:t>Kotipalvelu, lapsiperheiden kotipalvelu, siivous, pyykkipalvelu, kauppa- ja asiointipalvelut, muut tukipalvelut</w:t>
            </w:r>
          </w:p>
        </w:tc>
        <w:tc>
          <w:tcPr>
            <w:tcW w:w="2130" w:type="dxa"/>
          </w:tcPr>
          <w:p w14:paraId="10089561" w14:textId="1643B005" w:rsidR="564CABA9" w:rsidRDefault="564CABA9" w:rsidP="1B888AFE">
            <w:pPr>
              <w:rPr>
                <w:rFonts w:eastAsia="Arial"/>
              </w:rPr>
            </w:pPr>
            <w:r w:rsidRPr="1B888AFE">
              <w:rPr>
                <w:rFonts w:eastAsia="Arial"/>
              </w:rPr>
              <w:t>Seija Pulliainen</w:t>
            </w:r>
          </w:p>
          <w:p w14:paraId="2A87949B" w14:textId="2B79DBD1" w:rsidR="1B888AFE" w:rsidRDefault="1B888AFE" w:rsidP="1B888AFE">
            <w:pPr>
              <w:rPr>
                <w:rFonts w:eastAsia="Arial"/>
              </w:rPr>
            </w:pPr>
          </w:p>
        </w:tc>
        <w:tc>
          <w:tcPr>
            <w:tcW w:w="1665" w:type="dxa"/>
          </w:tcPr>
          <w:p w14:paraId="2F7D29E0" w14:textId="038362EB" w:rsidR="564CABA9" w:rsidRDefault="564CABA9" w:rsidP="1B888AFE">
            <w:pPr>
              <w:jc w:val="center"/>
              <w:rPr>
                <w:rFonts w:eastAsia="Arial"/>
              </w:rPr>
            </w:pPr>
            <w:r w:rsidRPr="1B888AFE">
              <w:rPr>
                <w:rFonts w:eastAsia="Arial"/>
              </w:rPr>
              <w:t>X</w:t>
            </w:r>
          </w:p>
        </w:tc>
      </w:tr>
      <w:tr w:rsidR="1B888AFE" w14:paraId="5CF8EB12" w14:textId="77777777" w:rsidTr="45236443">
        <w:tc>
          <w:tcPr>
            <w:tcW w:w="3360" w:type="dxa"/>
          </w:tcPr>
          <w:p w14:paraId="11025BA2" w14:textId="716FB18B" w:rsidR="564CABA9" w:rsidRDefault="564CABA9" w:rsidP="1B888AFE">
            <w:pPr>
              <w:jc w:val="left"/>
              <w:rPr>
                <w:rFonts w:eastAsia="Arial"/>
                <w:b/>
                <w:bCs/>
              </w:rPr>
            </w:pPr>
            <w:r w:rsidRPr="1B888AFE">
              <w:rPr>
                <w:rFonts w:eastAsia="Arial"/>
                <w:b/>
                <w:bCs/>
              </w:rPr>
              <w:t xml:space="preserve">Tomi Hartikainen Oy </w:t>
            </w:r>
          </w:p>
          <w:p w14:paraId="4ABB19DE" w14:textId="27E5926A" w:rsidR="564CABA9" w:rsidRDefault="564CABA9" w:rsidP="1B888AFE">
            <w:pPr>
              <w:jc w:val="left"/>
              <w:rPr>
                <w:rFonts w:eastAsia="Arial"/>
              </w:rPr>
            </w:pPr>
            <w:r w:rsidRPr="1B888AFE">
              <w:rPr>
                <w:rFonts w:eastAsia="Arial"/>
              </w:rPr>
              <w:t xml:space="preserve">Pyhäluomen Myllyntie 59, 77220 Neuvola </w:t>
            </w:r>
          </w:p>
          <w:p w14:paraId="30429408" w14:textId="138ADB4A" w:rsidR="564CABA9" w:rsidRDefault="564CABA9" w:rsidP="1B888AFE">
            <w:pPr>
              <w:jc w:val="left"/>
              <w:rPr>
                <w:rFonts w:eastAsia="Arial"/>
              </w:rPr>
            </w:pPr>
            <w:r w:rsidRPr="1B888AFE">
              <w:rPr>
                <w:rFonts w:eastAsia="Arial"/>
              </w:rPr>
              <w:t xml:space="preserve">Puh. 040 835 0058  </w:t>
            </w:r>
          </w:p>
          <w:p w14:paraId="45BDF475" w14:textId="657B0CD2" w:rsidR="564CABA9" w:rsidRDefault="002C536F" w:rsidP="1B888AFE">
            <w:pPr>
              <w:jc w:val="left"/>
              <w:rPr>
                <w:rFonts w:eastAsia="Arial"/>
              </w:rPr>
            </w:pPr>
            <w:hyperlink r:id="rId96">
              <w:r w:rsidR="564CABA9" w:rsidRPr="1B888AFE">
                <w:rPr>
                  <w:rStyle w:val="Hyperlinkki"/>
                  <w:rFonts w:eastAsia="Arial"/>
                </w:rPr>
                <w:t>info@tomihartikainenoy.com</w:t>
              </w:r>
            </w:hyperlink>
            <w:r w:rsidR="564CABA9" w:rsidRPr="1B888AFE">
              <w:rPr>
                <w:rFonts w:eastAsia="Arial"/>
              </w:rPr>
              <w:t xml:space="preserve"> </w:t>
            </w:r>
          </w:p>
          <w:p w14:paraId="0BF6E770" w14:textId="2FBC6BB9" w:rsidR="564CABA9" w:rsidRDefault="002C536F" w:rsidP="1B888AFE">
            <w:pPr>
              <w:jc w:val="left"/>
              <w:rPr>
                <w:rFonts w:eastAsia="Arial"/>
              </w:rPr>
            </w:pPr>
            <w:hyperlink r:id="rId97">
              <w:r w:rsidR="564CABA9" w:rsidRPr="1B888AFE">
                <w:rPr>
                  <w:rStyle w:val="Hyperlinkki"/>
                  <w:rFonts w:eastAsia="Arial"/>
                </w:rPr>
                <w:t>https://www.tomihartikainenoy.com</w:t>
              </w:r>
            </w:hyperlink>
          </w:p>
        </w:tc>
        <w:tc>
          <w:tcPr>
            <w:tcW w:w="2490" w:type="dxa"/>
          </w:tcPr>
          <w:p w14:paraId="139187FD" w14:textId="57A082F5" w:rsidR="564CABA9" w:rsidRDefault="564CABA9" w:rsidP="1B888AFE">
            <w:pPr>
              <w:jc w:val="left"/>
              <w:rPr>
                <w:rFonts w:eastAsia="Arial"/>
              </w:rPr>
            </w:pPr>
            <w:r w:rsidRPr="1B888AFE">
              <w:rPr>
                <w:rFonts w:eastAsia="Arial"/>
              </w:rPr>
              <w:t>Siivous, kauppa- ja asiointipalvelut, ateriapalvelu, kiinteistönhoito, henkilökohtainen avustaminen</w:t>
            </w:r>
          </w:p>
        </w:tc>
        <w:tc>
          <w:tcPr>
            <w:tcW w:w="2130" w:type="dxa"/>
          </w:tcPr>
          <w:p w14:paraId="4F9F262C" w14:textId="0EEFB890" w:rsidR="564CABA9" w:rsidRDefault="564CABA9" w:rsidP="1B888AFE">
            <w:pPr>
              <w:rPr>
                <w:rFonts w:eastAsia="Arial"/>
              </w:rPr>
            </w:pPr>
            <w:r w:rsidRPr="1B888AFE">
              <w:rPr>
                <w:rFonts w:eastAsia="Arial"/>
              </w:rPr>
              <w:t>Tomi Hartikainen</w:t>
            </w:r>
          </w:p>
          <w:p w14:paraId="5EBCC642" w14:textId="1A7E3F7C" w:rsidR="1B888AFE" w:rsidRDefault="1B888AFE" w:rsidP="1B888AFE">
            <w:pPr>
              <w:rPr>
                <w:rFonts w:eastAsia="Arial"/>
              </w:rPr>
            </w:pPr>
          </w:p>
        </w:tc>
        <w:tc>
          <w:tcPr>
            <w:tcW w:w="1665" w:type="dxa"/>
          </w:tcPr>
          <w:p w14:paraId="285E95C6" w14:textId="22B49A08" w:rsidR="1B888AFE" w:rsidRDefault="1B888AFE" w:rsidP="1B888AFE">
            <w:pPr>
              <w:jc w:val="center"/>
              <w:rPr>
                <w:rFonts w:eastAsia="Arial"/>
              </w:rPr>
            </w:pPr>
          </w:p>
        </w:tc>
      </w:tr>
      <w:tr w:rsidR="1B888AFE" w14:paraId="358FF838" w14:textId="77777777" w:rsidTr="45236443">
        <w:tc>
          <w:tcPr>
            <w:tcW w:w="3360" w:type="dxa"/>
          </w:tcPr>
          <w:p w14:paraId="27B6B0E5" w14:textId="5A669AFC" w:rsidR="564CABA9" w:rsidRDefault="564CABA9" w:rsidP="1B888AFE">
            <w:pPr>
              <w:jc w:val="left"/>
              <w:rPr>
                <w:rFonts w:eastAsia="Arial"/>
                <w:b/>
                <w:bCs/>
              </w:rPr>
            </w:pPr>
            <w:proofErr w:type="spellStart"/>
            <w:r w:rsidRPr="1B888AFE">
              <w:rPr>
                <w:rFonts w:eastAsia="Arial"/>
                <w:b/>
                <w:bCs/>
              </w:rPr>
              <w:t>Tomuvex</w:t>
            </w:r>
            <w:proofErr w:type="spellEnd"/>
            <w:r w:rsidRPr="1B888AFE">
              <w:rPr>
                <w:rFonts w:eastAsia="Arial"/>
                <w:b/>
                <w:bCs/>
              </w:rPr>
              <w:t xml:space="preserve"> / </w:t>
            </w:r>
            <w:proofErr w:type="spellStart"/>
            <w:r w:rsidRPr="1B888AFE">
              <w:rPr>
                <w:rFonts w:eastAsia="Arial"/>
                <w:b/>
                <w:bCs/>
              </w:rPr>
              <w:t>Modultime</w:t>
            </w:r>
            <w:proofErr w:type="spellEnd"/>
            <w:r w:rsidRPr="1B888AFE">
              <w:rPr>
                <w:rFonts w:eastAsia="Arial"/>
                <w:b/>
                <w:bCs/>
              </w:rPr>
              <w:t xml:space="preserve"> Oy </w:t>
            </w:r>
          </w:p>
          <w:p w14:paraId="3A299420" w14:textId="77A32E0D" w:rsidR="564CABA9" w:rsidRDefault="564CABA9" w:rsidP="1B888AFE">
            <w:pPr>
              <w:jc w:val="left"/>
              <w:rPr>
                <w:rFonts w:eastAsia="Arial"/>
              </w:rPr>
            </w:pPr>
            <w:r w:rsidRPr="1B888AFE">
              <w:rPr>
                <w:rFonts w:eastAsia="Arial"/>
              </w:rPr>
              <w:t>Myllykatu 14, 76100 Pieksämäki</w:t>
            </w:r>
          </w:p>
          <w:p w14:paraId="738C14BA" w14:textId="27877CAC" w:rsidR="564CABA9" w:rsidRDefault="564CABA9" w:rsidP="1B888AFE">
            <w:pPr>
              <w:jc w:val="left"/>
              <w:rPr>
                <w:rFonts w:eastAsia="Arial"/>
              </w:rPr>
            </w:pPr>
            <w:r w:rsidRPr="1B888AFE">
              <w:rPr>
                <w:rFonts w:eastAsia="Arial"/>
              </w:rPr>
              <w:t xml:space="preserve">puh. 040 767 2666 </w:t>
            </w:r>
          </w:p>
          <w:p w14:paraId="71CBA98D" w14:textId="708A31C8" w:rsidR="564CABA9" w:rsidRDefault="002C536F" w:rsidP="1B888AFE">
            <w:pPr>
              <w:jc w:val="left"/>
              <w:rPr>
                <w:rFonts w:eastAsia="Arial"/>
              </w:rPr>
            </w:pPr>
            <w:hyperlink r:id="rId98">
              <w:r w:rsidR="564CABA9" w:rsidRPr="1B888AFE">
                <w:rPr>
                  <w:rStyle w:val="Hyperlinkki"/>
                  <w:rFonts w:eastAsia="Arial"/>
                </w:rPr>
                <w:t>leila.nyyssonen@tomuvex.fi</w:t>
              </w:r>
            </w:hyperlink>
            <w:r w:rsidR="564CABA9" w:rsidRPr="1B888AFE">
              <w:rPr>
                <w:rFonts w:eastAsia="Arial"/>
              </w:rPr>
              <w:t xml:space="preserve"> </w:t>
            </w:r>
          </w:p>
          <w:p w14:paraId="21EB8FB0" w14:textId="178F5F2C" w:rsidR="564CABA9" w:rsidRDefault="002C536F" w:rsidP="1B888AFE">
            <w:pPr>
              <w:jc w:val="left"/>
              <w:rPr>
                <w:rFonts w:eastAsia="Arial"/>
              </w:rPr>
            </w:pPr>
            <w:hyperlink r:id="rId99">
              <w:r w:rsidR="564CABA9" w:rsidRPr="1B888AFE">
                <w:rPr>
                  <w:rStyle w:val="Hyperlinkki"/>
                  <w:rFonts w:eastAsia="Arial"/>
                </w:rPr>
                <w:t>http://www.tomuvex.fi</w:t>
              </w:r>
            </w:hyperlink>
          </w:p>
        </w:tc>
        <w:tc>
          <w:tcPr>
            <w:tcW w:w="2490" w:type="dxa"/>
          </w:tcPr>
          <w:p w14:paraId="44B388A0" w14:textId="5BDAE9EE" w:rsidR="564CABA9" w:rsidRDefault="564CABA9" w:rsidP="1B888AFE">
            <w:pPr>
              <w:jc w:val="left"/>
              <w:rPr>
                <w:rFonts w:eastAsia="Arial"/>
              </w:rPr>
            </w:pPr>
            <w:r w:rsidRPr="1B888AFE">
              <w:rPr>
                <w:rFonts w:eastAsia="Arial"/>
              </w:rPr>
              <w:t>Siivous, pihatyöt (lumityöt, hiekoitus ym.), muut tukipalvelut: asiointi- ja ulkoiluapu, keskustelu ym.</w:t>
            </w:r>
          </w:p>
        </w:tc>
        <w:tc>
          <w:tcPr>
            <w:tcW w:w="2130" w:type="dxa"/>
          </w:tcPr>
          <w:p w14:paraId="5A6390B2" w14:textId="360EE244" w:rsidR="564CABA9" w:rsidRDefault="564CABA9" w:rsidP="1B888AFE">
            <w:pPr>
              <w:rPr>
                <w:rFonts w:eastAsia="Arial"/>
              </w:rPr>
            </w:pPr>
            <w:r w:rsidRPr="1B888AFE">
              <w:rPr>
                <w:rFonts w:eastAsia="Arial"/>
              </w:rPr>
              <w:t>Leila Nyyssönen</w:t>
            </w:r>
          </w:p>
          <w:p w14:paraId="3289ED17" w14:textId="06948A41" w:rsidR="1B888AFE" w:rsidRDefault="1B888AFE" w:rsidP="1B888AFE">
            <w:pPr>
              <w:rPr>
                <w:rFonts w:eastAsia="Arial"/>
              </w:rPr>
            </w:pPr>
          </w:p>
        </w:tc>
        <w:tc>
          <w:tcPr>
            <w:tcW w:w="1665" w:type="dxa"/>
          </w:tcPr>
          <w:p w14:paraId="69C32558" w14:textId="2DBC9BCA" w:rsidR="564CABA9" w:rsidRDefault="564CABA9" w:rsidP="1B888AFE">
            <w:pPr>
              <w:jc w:val="center"/>
              <w:rPr>
                <w:rFonts w:eastAsia="Arial"/>
              </w:rPr>
            </w:pPr>
            <w:r w:rsidRPr="1B888AFE">
              <w:rPr>
                <w:rFonts w:eastAsia="Arial"/>
              </w:rPr>
              <w:t>X</w:t>
            </w:r>
          </w:p>
        </w:tc>
      </w:tr>
      <w:tr w:rsidR="1B888AFE" w14:paraId="4AE7E905" w14:textId="77777777" w:rsidTr="45236443">
        <w:tc>
          <w:tcPr>
            <w:tcW w:w="3360" w:type="dxa"/>
          </w:tcPr>
          <w:p w14:paraId="0DEEF46B" w14:textId="7374FFF4" w:rsidR="564CABA9" w:rsidRDefault="564CABA9" w:rsidP="1B888AFE">
            <w:pPr>
              <w:jc w:val="left"/>
              <w:rPr>
                <w:rFonts w:eastAsia="Arial"/>
              </w:rPr>
            </w:pPr>
            <w:r w:rsidRPr="1B888AFE">
              <w:rPr>
                <w:rFonts w:eastAsia="Arial"/>
              </w:rPr>
              <w:t xml:space="preserve">Valkonen Leea Raakel </w:t>
            </w:r>
          </w:p>
          <w:p w14:paraId="4C611CB6" w14:textId="097129DD" w:rsidR="564CABA9" w:rsidRDefault="564CABA9" w:rsidP="1B888AFE">
            <w:pPr>
              <w:jc w:val="left"/>
              <w:rPr>
                <w:rFonts w:eastAsia="Arial"/>
              </w:rPr>
            </w:pPr>
            <w:r w:rsidRPr="1B888AFE">
              <w:rPr>
                <w:rFonts w:eastAsia="Arial"/>
              </w:rPr>
              <w:t xml:space="preserve">Torikatu 17 as. 5, 76100 Pieksämäki </w:t>
            </w:r>
          </w:p>
          <w:p w14:paraId="72E5F3DB" w14:textId="5D7EED58" w:rsidR="564CABA9" w:rsidRDefault="564CABA9" w:rsidP="1B888AFE">
            <w:pPr>
              <w:jc w:val="left"/>
              <w:rPr>
                <w:rFonts w:eastAsia="Arial"/>
              </w:rPr>
            </w:pPr>
            <w:r w:rsidRPr="1B888AFE">
              <w:rPr>
                <w:rFonts w:eastAsia="Arial"/>
              </w:rPr>
              <w:t xml:space="preserve">puh. 045 869 8270 </w:t>
            </w:r>
          </w:p>
          <w:p w14:paraId="04BB1DAF" w14:textId="69822E92" w:rsidR="564CABA9" w:rsidRDefault="002C536F" w:rsidP="1B888AFE">
            <w:pPr>
              <w:jc w:val="left"/>
              <w:rPr>
                <w:rFonts w:eastAsia="Arial"/>
              </w:rPr>
            </w:pPr>
            <w:hyperlink r:id="rId100">
              <w:r w:rsidR="564CABA9" w:rsidRPr="1B888AFE">
                <w:rPr>
                  <w:rStyle w:val="Hyperlinkki"/>
                  <w:rFonts w:eastAsia="Arial"/>
                </w:rPr>
                <w:t>leavalkonen@gmail.com</w:t>
              </w:r>
            </w:hyperlink>
          </w:p>
        </w:tc>
        <w:tc>
          <w:tcPr>
            <w:tcW w:w="2490" w:type="dxa"/>
          </w:tcPr>
          <w:p w14:paraId="6DF868CC" w14:textId="5EFCA4F6" w:rsidR="564CABA9" w:rsidRDefault="564CABA9" w:rsidP="1B888AFE">
            <w:pPr>
              <w:jc w:val="left"/>
              <w:rPr>
                <w:rFonts w:eastAsia="Arial"/>
              </w:rPr>
            </w:pPr>
            <w:r w:rsidRPr="1B888AFE">
              <w:rPr>
                <w:rFonts w:eastAsia="Arial"/>
              </w:rPr>
              <w:t>Muut tukipalvelut: jalkahoito kotikäyntinä</w:t>
            </w:r>
          </w:p>
        </w:tc>
        <w:tc>
          <w:tcPr>
            <w:tcW w:w="2130" w:type="dxa"/>
          </w:tcPr>
          <w:p w14:paraId="2331FDD9" w14:textId="161282F4" w:rsidR="564CABA9" w:rsidRDefault="564CABA9" w:rsidP="1B888AFE">
            <w:pPr>
              <w:jc w:val="left"/>
              <w:rPr>
                <w:rFonts w:eastAsia="Arial"/>
              </w:rPr>
            </w:pPr>
            <w:r w:rsidRPr="1B888AFE">
              <w:rPr>
                <w:rFonts w:eastAsia="Arial"/>
              </w:rPr>
              <w:t>Leea Raakel Valkonen</w:t>
            </w:r>
          </w:p>
          <w:p w14:paraId="30027E47" w14:textId="0F6AC02E" w:rsidR="1B888AFE" w:rsidRDefault="1B888AFE" w:rsidP="1B888AFE">
            <w:pPr>
              <w:rPr>
                <w:rFonts w:eastAsia="Arial"/>
              </w:rPr>
            </w:pPr>
          </w:p>
        </w:tc>
        <w:tc>
          <w:tcPr>
            <w:tcW w:w="1665" w:type="dxa"/>
          </w:tcPr>
          <w:p w14:paraId="1B78EAC9" w14:textId="4AB54FB9" w:rsidR="564CABA9" w:rsidRDefault="564CABA9" w:rsidP="1B888AFE">
            <w:pPr>
              <w:jc w:val="center"/>
              <w:rPr>
                <w:rFonts w:eastAsia="Arial"/>
              </w:rPr>
            </w:pPr>
            <w:r w:rsidRPr="1B888AFE">
              <w:rPr>
                <w:rFonts w:eastAsia="Arial"/>
              </w:rPr>
              <w:t>X</w:t>
            </w:r>
          </w:p>
        </w:tc>
      </w:tr>
      <w:tr w:rsidR="1B888AFE" w14:paraId="55885B2C" w14:textId="77777777" w:rsidTr="45236443">
        <w:tc>
          <w:tcPr>
            <w:tcW w:w="3360" w:type="dxa"/>
          </w:tcPr>
          <w:p w14:paraId="316D57F1" w14:textId="04D73816" w:rsidR="564CABA9" w:rsidRDefault="564CABA9" w:rsidP="1B888AFE">
            <w:pPr>
              <w:jc w:val="left"/>
              <w:rPr>
                <w:rFonts w:eastAsia="Arial"/>
                <w:b/>
                <w:bCs/>
              </w:rPr>
            </w:pPr>
            <w:r w:rsidRPr="1B888AFE">
              <w:rPr>
                <w:rFonts w:eastAsia="Arial"/>
                <w:b/>
                <w:bCs/>
              </w:rPr>
              <w:lastRenderedPageBreak/>
              <w:t xml:space="preserve">Via Dia Pieksämäki ry </w:t>
            </w:r>
          </w:p>
          <w:p w14:paraId="1E1B7EAA" w14:textId="37DE8F24" w:rsidR="564CABA9" w:rsidRDefault="564CABA9" w:rsidP="1B888AFE">
            <w:pPr>
              <w:jc w:val="left"/>
              <w:rPr>
                <w:rFonts w:eastAsia="Arial"/>
              </w:rPr>
            </w:pPr>
            <w:r w:rsidRPr="1B888AFE">
              <w:rPr>
                <w:rFonts w:eastAsia="Arial"/>
              </w:rPr>
              <w:t xml:space="preserve">Keskuskatu 24, 76100 Pieksämäki  </w:t>
            </w:r>
          </w:p>
          <w:p w14:paraId="00E22B73" w14:textId="52320AB9" w:rsidR="564CABA9" w:rsidRDefault="564CABA9" w:rsidP="1B888AFE">
            <w:pPr>
              <w:jc w:val="left"/>
              <w:rPr>
                <w:rFonts w:eastAsia="Arial"/>
              </w:rPr>
            </w:pPr>
            <w:r w:rsidRPr="1B888AFE">
              <w:rPr>
                <w:rFonts w:eastAsia="Arial"/>
              </w:rPr>
              <w:t xml:space="preserve">puh. 044 779 1111, 044 779 1118  </w:t>
            </w:r>
          </w:p>
          <w:p w14:paraId="06EBFA8D" w14:textId="2B4A2A99" w:rsidR="564CABA9" w:rsidRDefault="002C536F" w:rsidP="1B888AFE">
            <w:pPr>
              <w:jc w:val="left"/>
              <w:rPr>
                <w:rFonts w:eastAsia="Arial"/>
              </w:rPr>
            </w:pPr>
            <w:hyperlink r:id="rId101">
              <w:r w:rsidR="564CABA9" w:rsidRPr="1B888AFE">
                <w:rPr>
                  <w:rStyle w:val="Hyperlinkki"/>
                  <w:rFonts w:eastAsia="Arial"/>
                </w:rPr>
                <w:t>kiinteistösatu.hirvonen@viadia.fi</w:t>
              </w:r>
            </w:hyperlink>
            <w:r w:rsidR="564CABA9" w:rsidRPr="1B888AFE">
              <w:rPr>
                <w:rFonts w:eastAsia="Arial"/>
              </w:rPr>
              <w:t xml:space="preserve"> . </w:t>
            </w:r>
            <w:hyperlink r:id="rId102">
              <w:r w:rsidR="564CABA9" w:rsidRPr="1B888AFE">
                <w:rPr>
                  <w:rStyle w:val="Hyperlinkki"/>
                  <w:rFonts w:eastAsia="Arial"/>
                </w:rPr>
                <w:t>http://www.pieksamaenvapaaseurakunta.fi/viadia.html</w:t>
              </w:r>
            </w:hyperlink>
            <w:r w:rsidR="564CABA9" w:rsidRPr="1B888AFE">
              <w:rPr>
                <w:rFonts w:eastAsia="Arial"/>
              </w:rPr>
              <w:t xml:space="preserve">  </w:t>
            </w:r>
          </w:p>
        </w:tc>
        <w:tc>
          <w:tcPr>
            <w:tcW w:w="2490" w:type="dxa"/>
          </w:tcPr>
          <w:p w14:paraId="79D45C74" w14:textId="6A021876" w:rsidR="564CABA9" w:rsidRDefault="564CABA9" w:rsidP="1B888AFE">
            <w:pPr>
              <w:jc w:val="left"/>
              <w:rPr>
                <w:rFonts w:eastAsia="Arial"/>
              </w:rPr>
            </w:pPr>
            <w:r w:rsidRPr="1B888AFE">
              <w:rPr>
                <w:rFonts w:eastAsia="Arial"/>
              </w:rPr>
              <w:t>Kotipalvelun tukipalvelut mm. Siivous, kauppa- ja asiointiapu, pienimuotoiset koti-, ja pihatyöt</w:t>
            </w:r>
          </w:p>
        </w:tc>
        <w:tc>
          <w:tcPr>
            <w:tcW w:w="2130" w:type="dxa"/>
          </w:tcPr>
          <w:p w14:paraId="23FD7FFE" w14:textId="7E1C85E3" w:rsidR="564CABA9" w:rsidRDefault="564CABA9" w:rsidP="1B888AFE">
            <w:pPr>
              <w:rPr>
                <w:rFonts w:eastAsia="Arial"/>
              </w:rPr>
            </w:pPr>
            <w:r w:rsidRPr="1B888AFE">
              <w:rPr>
                <w:rFonts w:eastAsia="Arial"/>
              </w:rPr>
              <w:t>Satu Hirvonen</w:t>
            </w:r>
          </w:p>
          <w:p w14:paraId="295AE692" w14:textId="7BDEA4C1" w:rsidR="1B888AFE" w:rsidRDefault="1B888AFE" w:rsidP="1B888AFE">
            <w:pPr>
              <w:rPr>
                <w:rFonts w:eastAsia="Arial"/>
              </w:rPr>
            </w:pPr>
          </w:p>
        </w:tc>
        <w:tc>
          <w:tcPr>
            <w:tcW w:w="1665" w:type="dxa"/>
          </w:tcPr>
          <w:p w14:paraId="64109155" w14:textId="201FF201" w:rsidR="564CABA9" w:rsidRDefault="564CABA9" w:rsidP="1B888AFE">
            <w:pPr>
              <w:jc w:val="center"/>
              <w:rPr>
                <w:rFonts w:eastAsia="Arial"/>
              </w:rPr>
            </w:pPr>
            <w:r w:rsidRPr="1B888AFE">
              <w:rPr>
                <w:rFonts w:eastAsia="Arial"/>
              </w:rPr>
              <w:t>X</w:t>
            </w:r>
          </w:p>
        </w:tc>
      </w:tr>
      <w:tr w:rsidR="1B888AFE" w14:paraId="36DA1D04" w14:textId="77777777" w:rsidTr="45236443">
        <w:tc>
          <w:tcPr>
            <w:tcW w:w="3360" w:type="dxa"/>
          </w:tcPr>
          <w:p w14:paraId="3C6F1E00" w14:textId="6262711E" w:rsidR="564CABA9" w:rsidRDefault="564CABA9" w:rsidP="1B888AFE">
            <w:pPr>
              <w:jc w:val="left"/>
              <w:rPr>
                <w:rFonts w:eastAsia="Arial"/>
              </w:rPr>
            </w:pPr>
            <w:r w:rsidRPr="1B888AFE">
              <w:rPr>
                <w:rFonts w:eastAsia="Arial"/>
                <w:b/>
                <w:bCs/>
              </w:rPr>
              <w:t xml:space="preserve">Virikepalvelu Seija </w:t>
            </w:r>
            <w:proofErr w:type="spellStart"/>
            <w:proofErr w:type="gramStart"/>
            <w:r w:rsidRPr="1B888AFE">
              <w:rPr>
                <w:rFonts w:eastAsia="Arial"/>
                <w:b/>
                <w:bCs/>
              </w:rPr>
              <w:t>Turklin</w:t>
            </w:r>
            <w:proofErr w:type="spellEnd"/>
            <w:r w:rsidRPr="1B888AFE">
              <w:rPr>
                <w:rFonts w:eastAsia="Arial"/>
                <w:b/>
                <w:bCs/>
              </w:rPr>
              <w:t xml:space="preserve"> .</w:t>
            </w:r>
            <w:proofErr w:type="gramEnd"/>
            <w:r w:rsidRPr="1B888AFE">
              <w:rPr>
                <w:rFonts w:eastAsia="Arial"/>
              </w:rPr>
              <w:t xml:space="preserve"> </w:t>
            </w:r>
            <w:proofErr w:type="spellStart"/>
            <w:r w:rsidRPr="1B888AFE">
              <w:rPr>
                <w:rFonts w:eastAsia="Arial"/>
              </w:rPr>
              <w:t>Tihusniementie</w:t>
            </w:r>
            <w:proofErr w:type="spellEnd"/>
            <w:r w:rsidRPr="1B888AFE">
              <w:rPr>
                <w:rFonts w:eastAsia="Arial"/>
              </w:rPr>
              <w:t xml:space="preserve"> 551, 77570 Jäppilä </w:t>
            </w:r>
          </w:p>
          <w:p w14:paraId="7AB1C140" w14:textId="07F24198" w:rsidR="564CABA9" w:rsidRDefault="564CABA9" w:rsidP="1B888AFE">
            <w:pPr>
              <w:jc w:val="left"/>
              <w:rPr>
                <w:rFonts w:eastAsia="Arial"/>
              </w:rPr>
            </w:pPr>
            <w:r w:rsidRPr="1B888AFE">
              <w:rPr>
                <w:rFonts w:eastAsia="Arial"/>
              </w:rPr>
              <w:t xml:space="preserve">puh. 050 032 2785  </w:t>
            </w:r>
          </w:p>
          <w:p w14:paraId="7409F982" w14:textId="2FA22582" w:rsidR="564CABA9" w:rsidRDefault="002C536F" w:rsidP="1B888AFE">
            <w:pPr>
              <w:jc w:val="left"/>
              <w:rPr>
                <w:rFonts w:eastAsia="Arial"/>
              </w:rPr>
            </w:pPr>
            <w:hyperlink r:id="rId103">
              <w:r w:rsidR="564CABA9" w:rsidRPr="1B888AFE">
                <w:rPr>
                  <w:rStyle w:val="Hyperlinkki"/>
                  <w:rFonts w:eastAsia="Arial"/>
                </w:rPr>
                <w:t>virikepalvelu.seija@gmail.com</w:t>
              </w:r>
            </w:hyperlink>
            <w:r w:rsidR="564CABA9" w:rsidRPr="1B888AFE">
              <w:rPr>
                <w:rFonts w:eastAsia="Arial"/>
              </w:rPr>
              <w:t xml:space="preserve">  </w:t>
            </w:r>
          </w:p>
          <w:p w14:paraId="76EBDCAF" w14:textId="3C5C219F" w:rsidR="564CABA9" w:rsidRDefault="002C536F" w:rsidP="1B888AFE">
            <w:pPr>
              <w:jc w:val="left"/>
              <w:rPr>
                <w:rFonts w:eastAsia="Arial"/>
              </w:rPr>
            </w:pPr>
            <w:hyperlink r:id="rId104">
              <w:r w:rsidR="564CABA9" w:rsidRPr="1B888AFE">
                <w:rPr>
                  <w:rStyle w:val="Hyperlinkki"/>
                  <w:rFonts w:eastAsia="Arial"/>
                </w:rPr>
                <w:t>http://www.virikepalveluseija.fi</w:t>
              </w:r>
            </w:hyperlink>
          </w:p>
          <w:p w14:paraId="59795434" w14:textId="7CD1E7D3" w:rsidR="1B888AFE" w:rsidRDefault="1B888AFE" w:rsidP="1B888AFE">
            <w:pPr>
              <w:jc w:val="left"/>
              <w:rPr>
                <w:rFonts w:eastAsia="Arial"/>
              </w:rPr>
            </w:pPr>
          </w:p>
        </w:tc>
        <w:tc>
          <w:tcPr>
            <w:tcW w:w="2490" w:type="dxa"/>
          </w:tcPr>
          <w:p w14:paraId="59A4D106" w14:textId="65CEAB88" w:rsidR="564CABA9" w:rsidRDefault="564CABA9" w:rsidP="1B888AFE">
            <w:pPr>
              <w:jc w:val="left"/>
              <w:rPr>
                <w:rFonts w:eastAsia="Arial"/>
              </w:rPr>
            </w:pPr>
            <w:r w:rsidRPr="1B888AFE">
              <w:rPr>
                <w:rFonts w:eastAsia="Arial"/>
              </w:rPr>
              <w:t>Kauppa- ja asiointipalvelut,</w:t>
            </w:r>
          </w:p>
          <w:p w14:paraId="269B07FA" w14:textId="5B1BCF9B" w:rsidR="564CABA9" w:rsidRDefault="564CABA9" w:rsidP="1B888AFE">
            <w:pPr>
              <w:jc w:val="left"/>
              <w:rPr>
                <w:rFonts w:eastAsia="Arial"/>
              </w:rPr>
            </w:pPr>
            <w:r w:rsidRPr="1B888AFE">
              <w:rPr>
                <w:rFonts w:eastAsia="Arial"/>
              </w:rPr>
              <w:t>saattaja-apu, ruuanlaitto- ja ulkoiluapu, viriketoiminta asiakkaan luona, virikekäynnit kodin ulkopuolelle</w:t>
            </w:r>
          </w:p>
        </w:tc>
        <w:tc>
          <w:tcPr>
            <w:tcW w:w="2130" w:type="dxa"/>
          </w:tcPr>
          <w:p w14:paraId="755B036F" w14:textId="0B2CC1E6" w:rsidR="564CABA9" w:rsidRDefault="564CABA9" w:rsidP="1B888AFE">
            <w:pPr>
              <w:rPr>
                <w:rFonts w:eastAsia="Arial"/>
              </w:rPr>
            </w:pPr>
            <w:r w:rsidRPr="1B888AFE">
              <w:rPr>
                <w:rFonts w:eastAsia="Arial"/>
              </w:rPr>
              <w:t xml:space="preserve">Seija </w:t>
            </w:r>
            <w:proofErr w:type="spellStart"/>
            <w:r w:rsidRPr="1B888AFE">
              <w:rPr>
                <w:rFonts w:eastAsia="Arial"/>
              </w:rPr>
              <w:t>Turklin</w:t>
            </w:r>
            <w:proofErr w:type="spellEnd"/>
          </w:p>
        </w:tc>
        <w:tc>
          <w:tcPr>
            <w:tcW w:w="1665" w:type="dxa"/>
          </w:tcPr>
          <w:p w14:paraId="2819722F" w14:textId="1435CEFD" w:rsidR="564CABA9" w:rsidRDefault="564CABA9" w:rsidP="1B888AFE">
            <w:pPr>
              <w:jc w:val="center"/>
              <w:rPr>
                <w:rFonts w:eastAsia="Arial"/>
              </w:rPr>
            </w:pPr>
            <w:r w:rsidRPr="1B888AFE">
              <w:rPr>
                <w:rFonts w:eastAsia="Arial"/>
              </w:rPr>
              <w:t>X</w:t>
            </w:r>
          </w:p>
        </w:tc>
      </w:tr>
      <w:tr w:rsidR="1B888AFE" w14:paraId="4C16A0E7" w14:textId="77777777" w:rsidTr="45236443">
        <w:tc>
          <w:tcPr>
            <w:tcW w:w="9645" w:type="dxa"/>
            <w:gridSpan w:val="4"/>
          </w:tcPr>
          <w:p w14:paraId="1FC4DF99" w14:textId="3A509DFD" w:rsidR="564CABA9" w:rsidRDefault="564CABA9" w:rsidP="1B888AFE">
            <w:pPr>
              <w:rPr>
                <w:rFonts w:eastAsia="Arial"/>
              </w:rPr>
            </w:pPr>
            <w:r w:rsidRPr="1B888AFE">
              <w:rPr>
                <w:rFonts w:eastAsia="Arial"/>
              </w:rPr>
              <w:t xml:space="preserve"> </w:t>
            </w:r>
            <w:r w:rsidRPr="1B888AFE">
              <w:rPr>
                <w:rFonts w:eastAsia="Arial"/>
                <w:b/>
                <w:bCs/>
              </w:rPr>
              <w:t>* Palveluseteli: Tuottaja on hyväksytty Pieksämäen kaupungin palveluseteliyrittäjäksi.</w:t>
            </w:r>
          </w:p>
        </w:tc>
      </w:tr>
    </w:tbl>
    <w:p w14:paraId="0A5047EA" w14:textId="2C672F38" w:rsidR="3BCFE37D" w:rsidRDefault="3BCFE37D" w:rsidP="352C449A">
      <w:pPr>
        <w:pStyle w:val="Otsikko1"/>
      </w:pPr>
    </w:p>
    <w:p w14:paraId="1075F0D8" w14:textId="77777777" w:rsidR="00D0158F" w:rsidRDefault="00D0158F" w:rsidP="00D0158F">
      <w:pPr>
        <w:rPr>
          <w:lang w:val="x-none"/>
        </w:rPr>
      </w:pPr>
    </w:p>
    <w:p w14:paraId="39DCD2B7" w14:textId="77777777" w:rsidR="00D0158F" w:rsidRDefault="00D0158F" w:rsidP="00D0158F">
      <w:pPr>
        <w:rPr>
          <w:lang w:val="x-none"/>
        </w:rPr>
      </w:pPr>
    </w:p>
    <w:p w14:paraId="19DD7724" w14:textId="77777777" w:rsidR="00D0158F" w:rsidRDefault="00D0158F" w:rsidP="00D0158F">
      <w:pPr>
        <w:rPr>
          <w:lang w:val="x-none"/>
        </w:rPr>
      </w:pPr>
    </w:p>
    <w:p w14:paraId="62016B5D" w14:textId="77777777" w:rsidR="00D0158F" w:rsidRDefault="00D0158F" w:rsidP="00D0158F">
      <w:pPr>
        <w:rPr>
          <w:lang w:val="x-none"/>
        </w:rPr>
      </w:pPr>
    </w:p>
    <w:p w14:paraId="67EC559E" w14:textId="77777777" w:rsidR="00D0158F" w:rsidRDefault="00D0158F" w:rsidP="00D0158F">
      <w:pPr>
        <w:rPr>
          <w:lang w:val="x-none"/>
        </w:rPr>
      </w:pPr>
    </w:p>
    <w:p w14:paraId="744BFEAB" w14:textId="06B2D75B" w:rsidR="00D0158F" w:rsidRDefault="00D0158F" w:rsidP="00D0158F">
      <w:pPr>
        <w:rPr>
          <w:lang w:val="x-none"/>
        </w:rPr>
      </w:pPr>
    </w:p>
    <w:p w14:paraId="15FC84B8" w14:textId="523C0F20" w:rsidR="00297750" w:rsidRDefault="00297750" w:rsidP="00D0158F">
      <w:pPr>
        <w:rPr>
          <w:lang w:val="x-none"/>
        </w:rPr>
      </w:pPr>
    </w:p>
    <w:p w14:paraId="651D2307" w14:textId="19F8DA84" w:rsidR="006A1F92" w:rsidRDefault="006A1F92" w:rsidP="00D0158F">
      <w:pPr>
        <w:rPr>
          <w:lang w:val="x-none"/>
        </w:rPr>
      </w:pPr>
    </w:p>
    <w:p w14:paraId="7AE3C7E0" w14:textId="0F77D8FC" w:rsidR="006A1F92" w:rsidRDefault="006A1F92" w:rsidP="00D0158F">
      <w:pPr>
        <w:rPr>
          <w:lang w:val="x-none"/>
        </w:rPr>
      </w:pPr>
    </w:p>
    <w:p w14:paraId="03CBF1B9" w14:textId="42050632" w:rsidR="006A1F92" w:rsidRDefault="006A1F92" w:rsidP="00D0158F">
      <w:pPr>
        <w:rPr>
          <w:lang w:val="x-none"/>
        </w:rPr>
      </w:pPr>
    </w:p>
    <w:p w14:paraId="55CB8AA6" w14:textId="77777777" w:rsidR="006A1F92" w:rsidRDefault="006A1F92" w:rsidP="00D0158F">
      <w:pPr>
        <w:rPr>
          <w:lang w:val="x-none"/>
        </w:rPr>
      </w:pPr>
    </w:p>
    <w:p w14:paraId="2CC3EF68" w14:textId="77777777" w:rsidR="00A01011" w:rsidRDefault="00A01011" w:rsidP="00D0158F">
      <w:pPr>
        <w:rPr>
          <w:lang w:val="x-none"/>
        </w:rPr>
      </w:pPr>
    </w:p>
    <w:p w14:paraId="337963C9" w14:textId="2B5EF5E9" w:rsidR="1FDA6BE3" w:rsidRPr="00D0158F" w:rsidRDefault="1FDA6BE3" w:rsidP="00D0158F">
      <w:pPr>
        <w:pStyle w:val="Otsikko1"/>
        <w:rPr>
          <w:rFonts w:eastAsia="Arial"/>
          <w:b/>
          <w:bCs/>
          <w:color w:val="1F4E79" w:themeColor="accent1" w:themeShade="80"/>
        </w:rPr>
      </w:pPr>
      <w:bookmarkStart w:id="51" w:name="_Toc61001287"/>
      <w:r w:rsidRPr="22A13111">
        <w:rPr>
          <w:b/>
          <w:bCs/>
          <w:color w:val="1F4E79" w:themeColor="accent1" w:themeShade="80"/>
        </w:rPr>
        <w:lastRenderedPageBreak/>
        <w:t>LIITE 2</w:t>
      </w:r>
      <w:r w:rsidR="00D0158F" w:rsidRPr="22A13111">
        <w:rPr>
          <w:b/>
          <w:bCs/>
          <w:color w:val="1F4E79" w:themeColor="accent1" w:themeShade="80"/>
          <w:lang w:val="fi-FI"/>
        </w:rPr>
        <w:t xml:space="preserve"> </w:t>
      </w:r>
      <w:r w:rsidR="00FF3AF0" w:rsidRPr="22A13111">
        <w:rPr>
          <w:b/>
          <w:bCs/>
          <w:color w:val="1F4E79" w:themeColor="accent1" w:themeShade="80"/>
          <w:lang w:val="fi-FI"/>
        </w:rPr>
        <w:t>Yhteydenottolupa</w:t>
      </w:r>
      <w:bookmarkEnd w:id="51"/>
    </w:p>
    <w:p w14:paraId="24E03FED" w14:textId="77777777" w:rsidR="00244ED8" w:rsidRDefault="00244ED8" w:rsidP="00244ED8">
      <w:pPr>
        <w:spacing w:line="259" w:lineRule="auto"/>
        <w:ind w:right="112"/>
        <w:jc w:val="left"/>
      </w:pPr>
      <w:r>
        <w:rPr>
          <w:noProof/>
          <w:lang w:eastAsia="fi-FI"/>
        </w:rPr>
        <w:drawing>
          <wp:anchor distT="0" distB="0" distL="114300" distR="114300" simplePos="0" relativeHeight="251658240" behindDoc="0" locked="0" layoutInCell="1" allowOverlap="0" wp14:anchorId="4FAB0413" wp14:editId="6EC83247">
            <wp:simplePos x="0" y="0"/>
            <wp:positionH relativeFrom="column">
              <wp:posOffset>3833495</wp:posOffset>
            </wp:positionH>
            <wp:positionV relativeFrom="paragraph">
              <wp:posOffset>-427770</wp:posOffset>
            </wp:positionV>
            <wp:extent cx="2216912" cy="886461"/>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5"/>
                    <a:stretch>
                      <a:fillRect/>
                    </a:stretch>
                  </pic:blipFill>
                  <pic:spPr>
                    <a:xfrm>
                      <a:off x="0" y="0"/>
                      <a:ext cx="2216912" cy="886461"/>
                    </a:xfrm>
                    <a:prstGeom prst="rect">
                      <a:avLst/>
                    </a:prstGeom>
                  </pic:spPr>
                </pic:pic>
              </a:graphicData>
            </a:graphic>
          </wp:anchor>
        </w:drawing>
      </w:r>
      <w:r w:rsidRPr="413E3BF9">
        <w:rPr>
          <w:rFonts w:ascii="Calibri" w:hAnsi="Calibri" w:cs="Calibri"/>
          <w:b/>
          <w:bCs/>
          <w:sz w:val="36"/>
          <w:szCs w:val="36"/>
        </w:rPr>
        <w:t>YHTEYDENOTTOLUPA</w:t>
      </w:r>
      <w:r w:rsidRPr="413E3BF9">
        <w:rPr>
          <w:sz w:val="32"/>
          <w:szCs w:val="32"/>
        </w:rPr>
        <w:t xml:space="preserve"> </w:t>
      </w:r>
    </w:p>
    <w:p w14:paraId="2A7BC783" w14:textId="09C39A80" w:rsidR="00244ED8" w:rsidRDefault="00244ED8" w:rsidP="00244ED8">
      <w:pPr>
        <w:spacing w:after="4" w:line="259" w:lineRule="auto"/>
        <w:ind w:right="112"/>
        <w:jc w:val="left"/>
      </w:pPr>
      <w:r>
        <w:rPr>
          <w:rFonts w:ascii="Calibri" w:hAnsi="Calibri" w:cs="Calibri"/>
          <w:b/>
        </w:rPr>
        <w:t xml:space="preserve"> </w:t>
      </w:r>
      <w:r>
        <w:t xml:space="preserve"> </w:t>
      </w:r>
    </w:p>
    <w:p w14:paraId="69A1B139" w14:textId="77777777" w:rsidR="00244ED8" w:rsidRPr="0099719F" w:rsidRDefault="00244ED8" w:rsidP="00244ED8">
      <w:pPr>
        <w:ind w:left="-5"/>
      </w:pPr>
      <w:r w:rsidRPr="0099719F">
        <w:t xml:space="preserve">Etelä-Savon OmaisOiva tukee omaishoitajan jaksamista tarjoamalla tietoa, ohjausta ja vertaistukea mahdollisimman lähellä kotia. Kun tarvitset eväitä omaishoitajana toimimiseen ja haluat viihtyä toisten omaishoitajien seurassa, tule mukaan. OmaisOivan eri toimintamuodoista voit valita itseäsi kiinnostavan ja sinulle sopivan.  </w:t>
      </w:r>
    </w:p>
    <w:p w14:paraId="7F93802E" w14:textId="1C8BAEC9" w:rsidR="00244ED8" w:rsidRPr="0099719F" w:rsidRDefault="00244ED8" w:rsidP="00244ED8">
      <w:pPr>
        <w:spacing w:line="259" w:lineRule="auto"/>
        <w:jc w:val="left"/>
      </w:pPr>
      <w:r w:rsidRPr="0099719F">
        <w:t xml:space="preserve"> Sinun ei tarvitse olla yhdistyksen jäsen eikä saada omaishoidontukea tullaksesi mukaan toimintaan!  </w:t>
      </w:r>
    </w:p>
    <w:p w14:paraId="6DCD1C42" w14:textId="77777777" w:rsidR="00244ED8" w:rsidRDefault="00244ED8" w:rsidP="00244ED8">
      <w:pPr>
        <w:spacing w:after="254" w:line="259" w:lineRule="auto"/>
        <w:jc w:val="left"/>
      </w:pPr>
      <w:r w:rsidRPr="0099719F">
        <w:t xml:space="preserve"> </w:t>
      </w:r>
    </w:p>
    <w:p w14:paraId="75353AE4" w14:textId="243DB172" w:rsidR="00244ED8" w:rsidRPr="0099719F" w:rsidRDefault="00244ED8" w:rsidP="00244ED8">
      <w:pPr>
        <w:spacing w:after="254" w:line="259" w:lineRule="auto"/>
        <w:jc w:val="left"/>
        <w:rPr>
          <w:sz w:val="28"/>
          <w:szCs w:val="28"/>
        </w:rPr>
      </w:pPr>
      <w:r w:rsidRPr="0099719F">
        <w:rPr>
          <w:rFonts w:ascii="Calibri" w:hAnsi="Calibri" w:cs="Calibri"/>
          <w:b/>
          <w:i/>
          <w:sz w:val="28"/>
          <w:szCs w:val="28"/>
        </w:rPr>
        <w:t xml:space="preserve">Etelä-Savon OmaisOivan (Pieksämäki ja Savonlinnan seutu) työntekijä voi ottaa minuun yhteyttä OmaisOiva -toimintaan liittyvissä asioissa. </w:t>
      </w:r>
    </w:p>
    <w:tbl>
      <w:tblPr>
        <w:tblStyle w:val="TableGrid0"/>
        <w:tblW w:w="9628" w:type="dxa"/>
        <w:tblInd w:w="5" w:type="dxa"/>
        <w:tblCellMar>
          <w:top w:w="55" w:type="dxa"/>
          <w:left w:w="115" w:type="dxa"/>
          <w:right w:w="115" w:type="dxa"/>
        </w:tblCellMar>
        <w:tblLook w:val="04A0" w:firstRow="1" w:lastRow="0" w:firstColumn="1" w:lastColumn="0" w:noHBand="0" w:noVBand="1"/>
      </w:tblPr>
      <w:tblGrid>
        <w:gridCol w:w="1982"/>
        <w:gridCol w:w="7646"/>
      </w:tblGrid>
      <w:tr w:rsidR="00244ED8" w14:paraId="5BB0FBDF" w14:textId="77777777" w:rsidTr="00245A69">
        <w:trPr>
          <w:trHeight w:val="520"/>
        </w:trPr>
        <w:tc>
          <w:tcPr>
            <w:tcW w:w="1982" w:type="dxa"/>
            <w:tcBorders>
              <w:top w:val="single" w:sz="4" w:space="0" w:color="000000"/>
              <w:left w:val="single" w:sz="4" w:space="0" w:color="000000"/>
              <w:bottom w:val="single" w:sz="4" w:space="0" w:color="000000"/>
              <w:right w:val="single" w:sz="4" w:space="0" w:color="000000"/>
            </w:tcBorders>
          </w:tcPr>
          <w:p w14:paraId="16212DF9" w14:textId="77777777" w:rsidR="00244ED8" w:rsidRDefault="00244ED8" w:rsidP="00245A69">
            <w:pPr>
              <w:spacing w:line="259" w:lineRule="auto"/>
              <w:jc w:val="left"/>
            </w:pPr>
            <w:r>
              <w:t xml:space="preserve">Nimi </w:t>
            </w:r>
          </w:p>
        </w:tc>
        <w:tc>
          <w:tcPr>
            <w:tcW w:w="7646" w:type="dxa"/>
            <w:tcBorders>
              <w:top w:val="single" w:sz="4" w:space="0" w:color="000000"/>
              <w:left w:val="single" w:sz="4" w:space="0" w:color="000000"/>
              <w:bottom w:val="single" w:sz="4" w:space="0" w:color="000000"/>
              <w:right w:val="single" w:sz="4" w:space="0" w:color="000000"/>
            </w:tcBorders>
          </w:tcPr>
          <w:p w14:paraId="11ED67BA" w14:textId="77777777" w:rsidR="00244ED8" w:rsidRDefault="00244ED8" w:rsidP="00245A69">
            <w:pPr>
              <w:spacing w:line="259" w:lineRule="auto"/>
              <w:jc w:val="left"/>
            </w:pPr>
            <w:r>
              <w:t xml:space="preserve"> </w:t>
            </w:r>
          </w:p>
        </w:tc>
      </w:tr>
      <w:tr w:rsidR="00244ED8" w14:paraId="7B5A7BF3" w14:textId="77777777" w:rsidTr="00245A69">
        <w:trPr>
          <w:trHeight w:val="521"/>
        </w:trPr>
        <w:tc>
          <w:tcPr>
            <w:tcW w:w="1982" w:type="dxa"/>
            <w:tcBorders>
              <w:top w:val="single" w:sz="4" w:space="0" w:color="000000"/>
              <w:left w:val="single" w:sz="4" w:space="0" w:color="000000"/>
              <w:bottom w:val="single" w:sz="4" w:space="0" w:color="000000"/>
              <w:right w:val="single" w:sz="4" w:space="0" w:color="000000"/>
            </w:tcBorders>
          </w:tcPr>
          <w:p w14:paraId="2FBB87C8" w14:textId="77777777" w:rsidR="00244ED8" w:rsidRDefault="00244ED8" w:rsidP="00245A69">
            <w:pPr>
              <w:spacing w:line="259" w:lineRule="auto"/>
              <w:jc w:val="left"/>
            </w:pPr>
            <w:r>
              <w:t xml:space="preserve">Osoite </w:t>
            </w:r>
          </w:p>
        </w:tc>
        <w:tc>
          <w:tcPr>
            <w:tcW w:w="7646" w:type="dxa"/>
            <w:tcBorders>
              <w:top w:val="single" w:sz="4" w:space="0" w:color="000000"/>
              <w:left w:val="single" w:sz="4" w:space="0" w:color="000000"/>
              <w:bottom w:val="single" w:sz="4" w:space="0" w:color="000000"/>
              <w:right w:val="single" w:sz="4" w:space="0" w:color="000000"/>
            </w:tcBorders>
          </w:tcPr>
          <w:p w14:paraId="4854E177" w14:textId="77777777" w:rsidR="00244ED8" w:rsidRDefault="00244ED8" w:rsidP="00245A69">
            <w:pPr>
              <w:spacing w:line="259" w:lineRule="auto"/>
              <w:jc w:val="left"/>
            </w:pPr>
            <w:r>
              <w:t xml:space="preserve"> </w:t>
            </w:r>
          </w:p>
        </w:tc>
      </w:tr>
      <w:tr w:rsidR="00244ED8" w14:paraId="096D92AF" w14:textId="77777777" w:rsidTr="00245A69">
        <w:trPr>
          <w:trHeight w:val="520"/>
        </w:trPr>
        <w:tc>
          <w:tcPr>
            <w:tcW w:w="1982" w:type="dxa"/>
            <w:tcBorders>
              <w:top w:val="single" w:sz="4" w:space="0" w:color="000000"/>
              <w:left w:val="single" w:sz="4" w:space="0" w:color="000000"/>
              <w:bottom w:val="single" w:sz="4" w:space="0" w:color="000000"/>
              <w:right w:val="single" w:sz="4" w:space="0" w:color="000000"/>
            </w:tcBorders>
          </w:tcPr>
          <w:p w14:paraId="595224CB" w14:textId="77777777" w:rsidR="00244ED8" w:rsidRDefault="00244ED8" w:rsidP="00245A69">
            <w:pPr>
              <w:spacing w:line="259" w:lineRule="auto"/>
              <w:jc w:val="left"/>
            </w:pPr>
            <w:r>
              <w:t xml:space="preserve">Puhelin </w:t>
            </w:r>
          </w:p>
        </w:tc>
        <w:tc>
          <w:tcPr>
            <w:tcW w:w="7646" w:type="dxa"/>
            <w:tcBorders>
              <w:top w:val="single" w:sz="4" w:space="0" w:color="000000"/>
              <w:left w:val="single" w:sz="4" w:space="0" w:color="000000"/>
              <w:bottom w:val="single" w:sz="4" w:space="0" w:color="000000"/>
              <w:right w:val="single" w:sz="4" w:space="0" w:color="000000"/>
            </w:tcBorders>
          </w:tcPr>
          <w:p w14:paraId="3F5A61FA" w14:textId="77777777" w:rsidR="00244ED8" w:rsidRDefault="00244ED8" w:rsidP="00245A69">
            <w:pPr>
              <w:spacing w:line="259" w:lineRule="auto"/>
              <w:jc w:val="left"/>
            </w:pPr>
            <w:r>
              <w:t xml:space="preserve"> </w:t>
            </w:r>
          </w:p>
        </w:tc>
      </w:tr>
      <w:tr w:rsidR="00244ED8" w14:paraId="2741057D" w14:textId="77777777" w:rsidTr="00245A69">
        <w:trPr>
          <w:trHeight w:val="530"/>
        </w:trPr>
        <w:tc>
          <w:tcPr>
            <w:tcW w:w="1982" w:type="dxa"/>
            <w:tcBorders>
              <w:top w:val="single" w:sz="4" w:space="0" w:color="000000"/>
              <w:left w:val="single" w:sz="4" w:space="0" w:color="000000"/>
              <w:bottom w:val="single" w:sz="4" w:space="0" w:color="000000"/>
              <w:right w:val="single" w:sz="4" w:space="0" w:color="000000"/>
            </w:tcBorders>
          </w:tcPr>
          <w:p w14:paraId="4BA0F567" w14:textId="77777777" w:rsidR="00244ED8" w:rsidRDefault="00244ED8" w:rsidP="00245A69">
            <w:pPr>
              <w:spacing w:line="259" w:lineRule="auto"/>
              <w:jc w:val="left"/>
            </w:pPr>
            <w:r>
              <w:t xml:space="preserve">Sähköposti </w:t>
            </w:r>
          </w:p>
        </w:tc>
        <w:tc>
          <w:tcPr>
            <w:tcW w:w="7646" w:type="dxa"/>
            <w:tcBorders>
              <w:top w:val="single" w:sz="4" w:space="0" w:color="000000"/>
              <w:left w:val="single" w:sz="4" w:space="0" w:color="000000"/>
              <w:bottom w:val="single" w:sz="4" w:space="0" w:color="000000"/>
              <w:right w:val="single" w:sz="4" w:space="0" w:color="000000"/>
            </w:tcBorders>
          </w:tcPr>
          <w:p w14:paraId="78F3423D" w14:textId="77777777" w:rsidR="00244ED8" w:rsidRDefault="00244ED8" w:rsidP="00245A69">
            <w:pPr>
              <w:spacing w:line="259" w:lineRule="auto"/>
              <w:jc w:val="left"/>
            </w:pPr>
            <w:r>
              <w:t xml:space="preserve"> </w:t>
            </w:r>
          </w:p>
        </w:tc>
      </w:tr>
      <w:tr w:rsidR="00244ED8" w14:paraId="7C8A8551" w14:textId="77777777" w:rsidTr="00245A69">
        <w:trPr>
          <w:trHeight w:val="690"/>
        </w:trPr>
        <w:tc>
          <w:tcPr>
            <w:tcW w:w="1982" w:type="dxa"/>
            <w:tcBorders>
              <w:top w:val="single" w:sz="4" w:space="0" w:color="000000"/>
              <w:left w:val="single" w:sz="4" w:space="0" w:color="000000"/>
              <w:bottom w:val="single" w:sz="4" w:space="0" w:color="000000"/>
              <w:right w:val="single" w:sz="4" w:space="0" w:color="000000"/>
            </w:tcBorders>
          </w:tcPr>
          <w:p w14:paraId="047C5279" w14:textId="77777777" w:rsidR="00244ED8" w:rsidRDefault="00244ED8" w:rsidP="00245A69">
            <w:pPr>
              <w:spacing w:line="259" w:lineRule="auto"/>
              <w:jc w:val="left"/>
            </w:pPr>
            <w:r>
              <w:t xml:space="preserve">Päiväys ja allekirjoitus </w:t>
            </w:r>
          </w:p>
        </w:tc>
        <w:tc>
          <w:tcPr>
            <w:tcW w:w="7646" w:type="dxa"/>
            <w:tcBorders>
              <w:top w:val="single" w:sz="4" w:space="0" w:color="000000"/>
              <w:left w:val="single" w:sz="4" w:space="0" w:color="000000"/>
              <w:bottom w:val="single" w:sz="4" w:space="0" w:color="000000"/>
              <w:right w:val="single" w:sz="4" w:space="0" w:color="000000"/>
            </w:tcBorders>
          </w:tcPr>
          <w:p w14:paraId="30749911" w14:textId="77777777" w:rsidR="00244ED8" w:rsidRDefault="00244ED8" w:rsidP="00245A69">
            <w:pPr>
              <w:spacing w:line="259" w:lineRule="auto"/>
              <w:jc w:val="left"/>
            </w:pPr>
            <w:r>
              <w:t xml:space="preserve"> </w:t>
            </w:r>
          </w:p>
          <w:p w14:paraId="0420E1FE" w14:textId="77777777" w:rsidR="00244ED8" w:rsidRDefault="00244ED8" w:rsidP="00245A69">
            <w:pPr>
              <w:spacing w:line="259" w:lineRule="auto"/>
              <w:jc w:val="left"/>
            </w:pPr>
            <w:r>
              <w:t xml:space="preserve"> ___ /___2020  </w:t>
            </w:r>
          </w:p>
        </w:tc>
      </w:tr>
    </w:tbl>
    <w:p w14:paraId="69296F88" w14:textId="77777777" w:rsidR="00244ED8" w:rsidRPr="0099719F" w:rsidRDefault="00244ED8" w:rsidP="00244ED8">
      <w:pPr>
        <w:spacing w:line="259" w:lineRule="auto"/>
        <w:jc w:val="left"/>
      </w:pPr>
      <w:r w:rsidRPr="0099719F">
        <w:t xml:space="preserve"> </w:t>
      </w:r>
    </w:p>
    <w:p w14:paraId="75A89F07" w14:textId="77777777" w:rsidR="00244ED8" w:rsidRPr="0099719F" w:rsidRDefault="00244ED8" w:rsidP="00244ED8">
      <w:pPr>
        <w:spacing w:after="159" w:line="259" w:lineRule="auto"/>
        <w:jc w:val="left"/>
      </w:pPr>
      <w:r w:rsidRPr="0099719F">
        <w:t xml:space="preserve"> Antamiasi tietoja ei luovuteta Etelä-Savon OmaisOivan (Pieksämäki ja Savonlinnan seutu) ulkopuoliseen käyttöön.  </w:t>
      </w:r>
    </w:p>
    <w:p w14:paraId="60E9BB97" w14:textId="77777777" w:rsidR="00244ED8" w:rsidRPr="0099719F" w:rsidRDefault="00244ED8" w:rsidP="00244ED8">
      <w:pPr>
        <w:spacing w:line="259" w:lineRule="auto"/>
        <w:jc w:val="left"/>
      </w:pPr>
      <w:r w:rsidRPr="0099719F">
        <w:t xml:space="preserve"> Lomakkeen voit palauttaa Pieksämäen kaupungin omaishoidon palveluohjaajalle, sairaalan infoon palveluohjaaja Mervi Ylöselle osoitettuna, palveluneuvojalle tai Pieksämäen Omaishoitajat ry:n toimistoon, Häyrisentie 2, 76100 Pieksämäki. Yhteydenottopyynnön voit tehdä myös vapaamuotoisesti sähköpostitse tai soittaa työntekijöille. Antamiasi tietoja ei rekisteröidä eikä säilytetä.   </w:t>
      </w:r>
    </w:p>
    <w:p w14:paraId="01CE6700" w14:textId="77777777" w:rsidR="00244ED8" w:rsidRPr="00244ED8" w:rsidRDefault="00244ED8" w:rsidP="00244ED8">
      <w:pPr>
        <w:spacing w:line="259" w:lineRule="auto"/>
        <w:jc w:val="left"/>
      </w:pPr>
      <w:r w:rsidRPr="0099719F">
        <w:t xml:space="preserve"> </w:t>
      </w:r>
    </w:p>
    <w:p w14:paraId="665227FD" w14:textId="77777777" w:rsidR="00244ED8" w:rsidRPr="00244ED8" w:rsidRDefault="00244ED8" w:rsidP="00244ED8">
      <w:pPr>
        <w:spacing w:line="259" w:lineRule="auto"/>
        <w:jc w:val="left"/>
      </w:pPr>
      <w:r w:rsidRPr="00244ED8">
        <w:rPr>
          <w:b/>
        </w:rPr>
        <w:t xml:space="preserve">Pieksämäen Omaishoitajat ry </w:t>
      </w:r>
    </w:p>
    <w:p w14:paraId="78D50F91" w14:textId="77777777" w:rsidR="00244ED8" w:rsidRPr="00244ED8" w:rsidRDefault="00244ED8" w:rsidP="00244ED8">
      <w:pPr>
        <w:ind w:left="-5"/>
        <w:rPr>
          <w:iCs/>
        </w:rPr>
      </w:pPr>
      <w:r w:rsidRPr="00244ED8">
        <w:rPr>
          <w:iCs/>
        </w:rPr>
        <w:t xml:space="preserve">Taina Turtio, toiminnanjohtaja p. 050 597 8836 taina.turtio@gmail.com  </w:t>
      </w:r>
    </w:p>
    <w:p w14:paraId="20C32BC8" w14:textId="77777777" w:rsidR="00244ED8" w:rsidRPr="00244ED8" w:rsidRDefault="00244ED8" w:rsidP="00244ED8">
      <w:pPr>
        <w:ind w:left="-5"/>
      </w:pPr>
      <w:r w:rsidRPr="00244ED8">
        <w:rPr>
          <w:iCs/>
        </w:rPr>
        <w:t>Mari Nykänen,</w:t>
      </w:r>
      <w:r w:rsidRPr="00244ED8">
        <w:t xml:space="preserve"> omaistoiminnan ohjaaja p. 050 320 7771 mari.nykanen1@gmail.com           </w:t>
      </w:r>
    </w:p>
    <w:p w14:paraId="303B2A80" w14:textId="6E3B2B5A" w:rsidR="00244ED8" w:rsidRPr="00244ED8" w:rsidRDefault="00244ED8" w:rsidP="00244ED8">
      <w:pPr>
        <w:spacing w:after="164" w:line="259" w:lineRule="auto"/>
        <w:ind w:left="2608"/>
        <w:jc w:val="left"/>
        <w:rPr>
          <w:b/>
        </w:rPr>
      </w:pPr>
      <w:r w:rsidRPr="00244ED8">
        <w:rPr>
          <w:b/>
        </w:rPr>
        <w:t xml:space="preserve">               </w:t>
      </w:r>
      <w:r w:rsidRPr="00244ED8">
        <w:rPr>
          <w:color w:val="000000"/>
          <w:sz w:val="28"/>
        </w:rPr>
        <w:t xml:space="preserve">  </w:t>
      </w:r>
      <w:r w:rsidRPr="00244ED8">
        <w:t>Etelä-Savon</w:t>
      </w:r>
    </w:p>
    <w:p w14:paraId="757CCC00" w14:textId="1D99CC31" w:rsidR="00244ED8" w:rsidRDefault="00244ED8" w:rsidP="00244ED8">
      <w:pPr>
        <w:spacing w:after="164" w:line="259" w:lineRule="auto"/>
        <w:ind w:left="2608"/>
        <w:jc w:val="left"/>
      </w:pPr>
      <w:r w:rsidRPr="6E9A3EDB">
        <w:rPr>
          <w:sz w:val="40"/>
          <w:szCs w:val="40"/>
        </w:rPr>
        <w:t xml:space="preserve"> </w:t>
      </w:r>
      <w:r>
        <w:rPr>
          <w:noProof/>
          <w:lang w:eastAsia="fi-FI"/>
        </w:rPr>
        <w:drawing>
          <wp:inline distT="0" distB="0" distL="0" distR="0" wp14:anchorId="113DC4C8" wp14:editId="4BD3B179">
            <wp:extent cx="2000250" cy="434949"/>
            <wp:effectExtent l="0" t="0" r="0" b="0"/>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ic:nvPicPr>
                  <pic:blipFill>
                    <a:blip r:embed="rId106">
                      <a:extLst>
                        <a:ext uri="{28A0092B-C50C-407E-A947-70E740481C1C}">
                          <a14:useLocalDpi xmlns:a14="http://schemas.microsoft.com/office/drawing/2010/main" val="0"/>
                        </a:ext>
                      </a:extLst>
                    </a:blip>
                    <a:stretch>
                      <a:fillRect/>
                    </a:stretch>
                  </pic:blipFill>
                  <pic:spPr>
                    <a:xfrm>
                      <a:off x="0" y="0"/>
                      <a:ext cx="2000250" cy="434949"/>
                    </a:xfrm>
                    <a:prstGeom prst="rect">
                      <a:avLst/>
                    </a:prstGeom>
                  </pic:spPr>
                </pic:pic>
              </a:graphicData>
            </a:graphic>
          </wp:inline>
        </w:drawing>
      </w:r>
    </w:p>
    <w:p w14:paraId="20876B09" w14:textId="0EE6BE6A" w:rsidR="006C4D3E" w:rsidRPr="00242F22" w:rsidRDefault="006C4D3E" w:rsidP="006C4D3E">
      <w:pPr>
        <w:pStyle w:val="Lhteet"/>
        <w:rPr>
          <w:b/>
          <w:bCs/>
          <w:lang w:val="fi-FI"/>
        </w:rPr>
      </w:pPr>
      <w:r w:rsidRPr="00242F22">
        <w:rPr>
          <w:b/>
          <w:bCs/>
          <w:lang w:val="fi-FI"/>
        </w:rPr>
        <w:lastRenderedPageBreak/>
        <w:t xml:space="preserve"> </w:t>
      </w:r>
      <w:r w:rsidR="00364E3B" w:rsidRPr="00242F22">
        <w:rPr>
          <w:b/>
          <w:bCs/>
          <w:lang w:val="fi-FI"/>
        </w:rPr>
        <w:t>Lisätietoa</w:t>
      </w:r>
    </w:p>
    <w:p w14:paraId="32576273" w14:textId="49BE8DB0" w:rsidR="00476A08" w:rsidRDefault="00476A08" w:rsidP="00476A08"/>
    <w:p w14:paraId="15606609" w14:textId="77777777" w:rsidR="00270C6B" w:rsidRPr="00D6426B" w:rsidRDefault="00270C6B" w:rsidP="005F729F">
      <w:pPr>
        <w:jc w:val="left"/>
      </w:pPr>
      <w:r>
        <w:rPr>
          <w:rStyle w:val="Hyperlinkki"/>
          <w:color w:val="auto"/>
          <w:u w:val="none"/>
        </w:rPr>
        <w:t xml:space="preserve">Digi ja </w:t>
      </w:r>
      <w:proofErr w:type="spellStart"/>
      <w:r>
        <w:rPr>
          <w:rStyle w:val="Hyperlinkki"/>
          <w:color w:val="auto"/>
          <w:u w:val="none"/>
        </w:rPr>
        <w:t>väetötietovirasto</w:t>
      </w:r>
      <w:proofErr w:type="spellEnd"/>
      <w:r>
        <w:rPr>
          <w:rStyle w:val="Hyperlinkki"/>
          <w:color w:val="auto"/>
          <w:u w:val="none"/>
        </w:rPr>
        <w:t>, dvv.fi</w:t>
      </w:r>
    </w:p>
    <w:p w14:paraId="2E37266F" w14:textId="114C6273" w:rsidR="00270C6B" w:rsidRPr="00D6426B" w:rsidRDefault="00270C6B" w:rsidP="005F729F">
      <w:pPr>
        <w:jc w:val="left"/>
      </w:pPr>
      <w:r>
        <w:t xml:space="preserve">Yksityisen kotihoidon tukipalvelujen tuottajat Pieksämäellä. </w:t>
      </w:r>
      <w:r w:rsidRPr="00D6426B">
        <w:t>https://www.pieksamaki.fi/wpcontent/uploads/Yksityiset-kotihoidon-tukipalveluiden-tuottajat2020.pdf</w:t>
      </w:r>
    </w:p>
    <w:p w14:paraId="14CA4EE3" w14:textId="77777777" w:rsidR="00270C6B" w:rsidRPr="00D6426B" w:rsidRDefault="00270C6B" w:rsidP="005F729F">
      <w:pPr>
        <w:jc w:val="left"/>
        <w:rPr>
          <w:rStyle w:val="Hyperlinkki"/>
          <w:color w:val="auto"/>
          <w:u w:val="none"/>
        </w:rPr>
      </w:pPr>
      <w:r w:rsidRPr="00D6426B">
        <w:t>Kelan tarjoamat kuntoutusmahdollisuudet omaishoitajille</w:t>
      </w:r>
      <w:r>
        <w:t xml:space="preserve"> </w:t>
      </w:r>
      <w:hyperlink r:id="rId107" w:history="1">
        <w:r w:rsidRPr="00B93472">
          <w:rPr>
            <w:rStyle w:val="Hyperlinkki"/>
          </w:rPr>
          <w:t>https://www.kela.fi/-/kela-tarjoaa-yhteista-kuntoutusta-omaishoitajille-ja-omaisille</w:t>
        </w:r>
      </w:hyperlink>
    </w:p>
    <w:p w14:paraId="304116C9" w14:textId="77777777" w:rsidR="00270C6B" w:rsidRPr="00D6426B" w:rsidRDefault="00270C6B" w:rsidP="005F729F">
      <w:pPr>
        <w:jc w:val="left"/>
      </w:pPr>
      <w:r w:rsidRPr="00D6426B">
        <w:t>Kodin muutostyöt ARA</w:t>
      </w:r>
      <w:hyperlink r:id="rId108">
        <w:r w:rsidRPr="00D6426B">
          <w:t>https://www.ara.fi/fi-FI/ARA</w:t>
        </w:r>
      </w:hyperlink>
      <w:r w:rsidRPr="00D6426B">
        <w:t xml:space="preserve"> </w:t>
      </w:r>
    </w:p>
    <w:p w14:paraId="4C13D8F6" w14:textId="77777777" w:rsidR="00270C6B" w:rsidRPr="00D6426B" w:rsidRDefault="00270C6B" w:rsidP="005F729F">
      <w:pPr>
        <w:jc w:val="left"/>
      </w:pPr>
      <w:r w:rsidRPr="00D6426B">
        <w:t>L 937/2005 Laki omaishoidon tuest</w:t>
      </w:r>
      <w:r>
        <w:t xml:space="preserve">a </w:t>
      </w:r>
      <w:hyperlink r:id="rId109" w:history="1">
        <w:r w:rsidRPr="00B93472">
          <w:rPr>
            <w:rStyle w:val="Hyperlinkki"/>
          </w:rPr>
          <w:t>https://www.finlex.fi/fi/laki/ajantasa/2005/20050937</w:t>
        </w:r>
      </w:hyperlink>
    </w:p>
    <w:p w14:paraId="30773B32" w14:textId="77777777" w:rsidR="00270C6B" w:rsidRDefault="00270C6B" w:rsidP="005F729F">
      <w:pPr>
        <w:jc w:val="left"/>
        <w:rPr>
          <w:color w:val="0000FF"/>
          <w:u w:val="single"/>
        </w:rPr>
      </w:pPr>
      <w:r>
        <w:t>Lomajärjestöt,</w:t>
      </w:r>
      <w:r w:rsidRPr="004A0F7A">
        <w:t xml:space="preserve"> </w:t>
      </w:r>
      <w:hyperlink r:id="rId110">
        <w:r w:rsidRPr="022464CF">
          <w:rPr>
            <w:color w:val="0000FF"/>
            <w:u w:val="single"/>
          </w:rPr>
          <w:t>https://www.lomajarjestot.fi/</w:t>
        </w:r>
      </w:hyperlink>
    </w:p>
    <w:p w14:paraId="6926C13B" w14:textId="4AC1A052" w:rsidR="00270C6B" w:rsidRDefault="00270C6B" w:rsidP="005F729F">
      <w:pPr>
        <w:jc w:val="left"/>
        <w:rPr>
          <w:rStyle w:val="Hyperlinkki"/>
          <w:color w:val="auto"/>
          <w:u w:val="none"/>
        </w:rPr>
      </w:pPr>
      <w:r w:rsidRPr="00D6426B">
        <w:t>Neuvokas</w:t>
      </w:r>
      <w:r w:rsidR="00603013">
        <w:t xml:space="preserve"> </w:t>
      </w:r>
      <w:hyperlink r:id="rId111" w:history="1">
        <w:r w:rsidR="00603013" w:rsidRPr="00123E11">
          <w:rPr>
            <w:rStyle w:val="Hyperlinkki"/>
          </w:rPr>
          <w:t>https://www.neuvokas.net</w:t>
        </w:r>
      </w:hyperlink>
    </w:p>
    <w:p w14:paraId="0ECFECFF" w14:textId="6CB29DCA" w:rsidR="00270C6B" w:rsidRPr="00D6426B" w:rsidRDefault="002C536F" w:rsidP="005F729F">
      <w:pPr>
        <w:jc w:val="left"/>
      </w:pPr>
      <w:hyperlink r:id="rId112" w:history="1">
        <w:r w:rsidR="00270C6B" w:rsidRPr="00906A87">
          <w:rPr>
            <w:rStyle w:val="Hyperlinkki"/>
          </w:rPr>
          <w:t>Perhehoito https://www.pieksamaki.fi/wp-content/uploads/ik%C3%A4ihmisten-ja-kehitysvammaisten-perhehoidon-toimintaohje.pdf</w:t>
        </w:r>
      </w:hyperlink>
    </w:p>
    <w:p w14:paraId="59C3B014" w14:textId="77777777" w:rsidR="00270C6B" w:rsidRDefault="00270C6B" w:rsidP="005F729F">
      <w:pPr>
        <w:jc w:val="left"/>
      </w:pPr>
      <w:r>
        <w:t>Pieksämäki.fi</w:t>
      </w:r>
    </w:p>
    <w:p w14:paraId="4346C702" w14:textId="77777777" w:rsidR="00270C6B" w:rsidRDefault="00270C6B" w:rsidP="005F729F">
      <w:pPr>
        <w:jc w:val="left"/>
        <w:rPr>
          <w:rStyle w:val="Hyperlinkki"/>
        </w:rPr>
      </w:pPr>
      <w:proofErr w:type="spellStart"/>
      <w:r w:rsidRPr="00D6426B">
        <w:t>Sosiaali</w:t>
      </w:r>
      <w:proofErr w:type="spellEnd"/>
      <w:r w:rsidRPr="00D6426B">
        <w:t>- ja terveydenhuollon asiakasmaksut Pieksämäellä 01.01.2020.</w:t>
      </w:r>
      <w:r>
        <w:t xml:space="preserve"> </w:t>
      </w:r>
      <w:hyperlink r:id="rId113" w:history="1">
        <w:r w:rsidRPr="00B93472">
          <w:rPr>
            <w:rStyle w:val="Hyperlinkki"/>
          </w:rPr>
          <w:t>https://www.pieksamaki.fi/wp-content/uploads/Sosiaali-ja-terveydenhuollon-asiakasmaksut-1.1.2020-lukien-Pieks%C3%A4m%C3%A4en-kaupungissa.pdf</w:t>
        </w:r>
      </w:hyperlink>
    </w:p>
    <w:p w14:paraId="0D4D661B" w14:textId="77777777" w:rsidR="00270C6B" w:rsidRPr="00D6426B" w:rsidRDefault="00270C6B" w:rsidP="005F729F">
      <w:pPr>
        <w:jc w:val="left"/>
        <w:rPr>
          <w:rStyle w:val="Hyperlinkki"/>
          <w:color w:val="auto"/>
          <w:u w:val="none"/>
        </w:rPr>
      </w:pPr>
      <w:proofErr w:type="spellStart"/>
      <w:r w:rsidRPr="00D6426B">
        <w:rPr>
          <w:rStyle w:val="Hyperlinkki"/>
          <w:color w:val="auto"/>
          <w:u w:val="none"/>
        </w:rPr>
        <w:t>Sosiaali</w:t>
      </w:r>
      <w:proofErr w:type="spellEnd"/>
      <w:r w:rsidRPr="00D6426B">
        <w:rPr>
          <w:rStyle w:val="Hyperlinkki"/>
          <w:color w:val="auto"/>
          <w:u w:val="none"/>
        </w:rPr>
        <w:t xml:space="preserve">- ja </w:t>
      </w:r>
      <w:r>
        <w:rPr>
          <w:rStyle w:val="Hyperlinkki"/>
          <w:color w:val="auto"/>
          <w:u w:val="none"/>
        </w:rPr>
        <w:t>t</w:t>
      </w:r>
      <w:r w:rsidRPr="00D6426B">
        <w:rPr>
          <w:rStyle w:val="Hyperlinkki"/>
          <w:color w:val="auto"/>
          <w:u w:val="none"/>
        </w:rPr>
        <w:t xml:space="preserve">erveysministeriö  </w:t>
      </w:r>
      <w:hyperlink r:id="rId114" w:history="1">
        <w:r w:rsidRPr="00D6426B">
          <w:rPr>
            <w:rStyle w:val="Hyperlinkki"/>
            <w:color w:val="auto"/>
            <w:u w:val="none"/>
          </w:rPr>
          <w:t>https://stm.fi/omaishoito</w:t>
        </w:r>
      </w:hyperlink>
    </w:p>
    <w:p w14:paraId="6D52CD22" w14:textId="77777777" w:rsidR="00270C6B" w:rsidRDefault="00270C6B" w:rsidP="005F729F">
      <w:pPr>
        <w:jc w:val="left"/>
      </w:pPr>
      <w:r>
        <w:t xml:space="preserve">Vanhustyön keskusliitto, korjausneuvonta. </w:t>
      </w:r>
      <w:hyperlink r:id="rId115" w:history="1">
        <w:r w:rsidRPr="00E068CA">
          <w:rPr>
            <w:color w:val="0000FF"/>
            <w:u w:val="single"/>
          </w:rPr>
          <w:t>https://vtkl.fi/toiminta/korjausneuvonta</w:t>
        </w:r>
      </w:hyperlink>
    </w:p>
    <w:p w14:paraId="1C947B74" w14:textId="721E1F32" w:rsidR="00270C6B" w:rsidRPr="009606E8" w:rsidRDefault="00270C6B" w:rsidP="005F729F">
      <w:pPr>
        <w:jc w:val="left"/>
      </w:pPr>
      <w:r>
        <w:t>Vapaaehtoistyö</w:t>
      </w:r>
      <w:r w:rsidR="009606E8">
        <w:t xml:space="preserve"> Pieksämäellä</w:t>
      </w:r>
      <w:r>
        <w:t xml:space="preserve"> </w:t>
      </w:r>
      <w:hyperlink r:id="rId116">
        <w:r>
          <w:t>https://vapaaehtoistyo.fi/pieksamaki/</w:t>
        </w:r>
      </w:hyperlink>
    </w:p>
    <w:p w14:paraId="1644ADFC" w14:textId="721E1F32" w:rsidR="009606E8" w:rsidRPr="00D6426B" w:rsidRDefault="009606E8" w:rsidP="005F729F">
      <w:pPr>
        <w:jc w:val="left"/>
      </w:pPr>
      <w:r>
        <w:t>Omaishoitoliito www.omaishoitoliitto.fi</w:t>
      </w:r>
    </w:p>
    <w:p w14:paraId="17468515" w14:textId="133EA43D" w:rsidR="00D7533C" w:rsidRDefault="7A370E01" w:rsidP="00476A08">
      <w:pPr>
        <w:pStyle w:val="Lhteet"/>
      </w:pPr>
      <w:r>
        <w:t>Kela.fi</w:t>
      </w:r>
    </w:p>
    <w:p w14:paraId="5CD8ECC6" w14:textId="103E1524" w:rsidR="7A370E01" w:rsidRDefault="7A370E01" w:rsidP="2CB4D882">
      <w:pPr>
        <w:pStyle w:val="Lhteet"/>
      </w:pPr>
      <w:r>
        <w:t>Vammaiskortti.fi</w:t>
      </w:r>
    </w:p>
    <w:p w14:paraId="5BFF9AD3" w14:textId="77E36F22" w:rsidR="00D7533C" w:rsidRDefault="00D7533C" w:rsidP="00476A08">
      <w:pPr>
        <w:rPr>
          <w:color w:val="0000FF"/>
          <w:u w:val="single"/>
        </w:rPr>
      </w:pPr>
    </w:p>
    <w:p w14:paraId="6B2B6D6D" w14:textId="7C11D505" w:rsidR="00D7533C" w:rsidRDefault="00D7533C" w:rsidP="006C4D3E">
      <w:pPr>
        <w:pStyle w:val="Lhteet"/>
        <w:rPr>
          <w:rFonts w:cs="Arial"/>
          <w:color w:val="0000FF"/>
          <w:u w:val="single"/>
          <w:lang w:val="fi-FI" w:eastAsia="en-US"/>
        </w:rPr>
      </w:pPr>
    </w:p>
    <w:p w14:paraId="53262CB5" w14:textId="7A8DFA63" w:rsidR="00D7533C" w:rsidRDefault="00D7533C" w:rsidP="006C4D3E">
      <w:pPr>
        <w:pStyle w:val="Lhteet"/>
        <w:rPr>
          <w:rFonts w:cs="Arial"/>
          <w:color w:val="0000FF"/>
          <w:u w:val="single"/>
          <w:lang w:val="fi-FI" w:eastAsia="en-US"/>
        </w:rPr>
      </w:pPr>
    </w:p>
    <w:p w14:paraId="33CB919D" w14:textId="239E125F" w:rsidR="00D7533C" w:rsidRDefault="00D7533C" w:rsidP="006C4D3E">
      <w:pPr>
        <w:pStyle w:val="Lhteet"/>
        <w:rPr>
          <w:rFonts w:cs="Arial"/>
          <w:color w:val="0000FF"/>
          <w:u w:val="single"/>
          <w:lang w:val="fi-FI" w:eastAsia="en-US"/>
        </w:rPr>
      </w:pPr>
    </w:p>
    <w:p w14:paraId="0233944B" w14:textId="0FCCA331" w:rsidR="00D7533C" w:rsidRDefault="00D7533C" w:rsidP="006C4D3E">
      <w:pPr>
        <w:pStyle w:val="Lhteet"/>
        <w:rPr>
          <w:rFonts w:cs="Arial"/>
          <w:color w:val="0000FF"/>
          <w:u w:val="single"/>
          <w:lang w:val="fi-FI" w:eastAsia="en-US"/>
        </w:rPr>
      </w:pPr>
    </w:p>
    <w:p w14:paraId="389D4D25" w14:textId="05A553B8" w:rsidR="00D7533C" w:rsidRDefault="00D7533C" w:rsidP="006C4D3E">
      <w:pPr>
        <w:pStyle w:val="Lhteet"/>
        <w:rPr>
          <w:rFonts w:cs="Arial"/>
          <w:color w:val="0000FF"/>
          <w:u w:val="single"/>
          <w:lang w:val="fi-FI" w:eastAsia="en-US"/>
        </w:rPr>
      </w:pPr>
    </w:p>
    <w:p w14:paraId="32897410" w14:textId="5E3668D2" w:rsidR="00D7533C" w:rsidRDefault="00D7533C" w:rsidP="006C4D3E">
      <w:pPr>
        <w:pStyle w:val="Lhteet"/>
        <w:rPr>
          <w:rFonts w:cs="Arial"/>
          <w:color w:val="0000FF"/>
          <w:u w:val="single"/>
          <w:lang w:val="fi-FI" w:eastAsia="en-US"/>
        </w:rPr>
      </w:pPr>
    </w:p>
    <w:p w14:paraId="6860266A" w14:textId="4BAEA073" w:rsidR="00D7533C" w:rsidRDefault="00D7533C" w:rsidP="006C4D3E">
      <w:pPr>
        <w:pStyle w:val="Lhteet"/>
        <w:rPr>
          <w:rFonts w:cs="Arial"/>
          <w:color w:val="0000FF"/>
          <w:u w:val="single"/>
          <w:lang w:val="fi-FI" w:eastAsia="en-US"/>
        </w:rPr>
      </w:pPr>
    </w:p>
    <w:p w14:paraId="054E43DB" w14:textId="268DE780" w:rsidR="00D7533C" w:rsidRDefault="00D7533C" w:rsidP="006C4D3E">
      <w:pPr>
        <w:pStyle w:val="Lhteet"/>
        <w:rPr>
          <w:rFonts w:cs="Arial"/>
          <w:color w:val="0000FF"/>
          <w:u w:val="single"/>
          <w:lang w:val="fi-FI" w:eastAsia="en-US"/>
        </w:rPr>
      </w:pPr>
    </w:p>
    <w:p w14:paraId="2CF6E328" w14:textId="16753E37" w:rsidR="00D7533C" w:rsidRDefault="00D7533C" w:rsidP="006C4D3E">
      <w:pPr>
        <w:pStyle w:val="Lhteet"/>
        <w:rPr>
          <w:rFonts w:cs="Arial"/>
          <w:color w:val="0000FF"/>
          <w:u w:val="single"/>
          <w:lang w:val="fi-FI" w:eastAsia="en-US"/>
        </w:rPr>
      </w:pPr>
    </w:p>
    <w:sectPr w:rsidR="00D7533C" w:rsidSect="00F128AD">
      <w:headerReference w:type="default" r:id="rId1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35759" w14:textId="77777777" w:rsidR="00770141" w:rsidRDefault="00770141" w:rsidP="00D7600D">
      <w:pPr>
        <w:spacing w:line="240" w:lineRule="auto"/>
      </w:pPr>
      <w:r>
        <w:separator/>
      </w:r>
    </w:p>
  </w:endnote>
  <w:endnote w:type="continuationSeparator" w:id="0">
    <w:p w14:paraId="195CEE9C" w14:textId="77777777" w:rsidR="00770141" w:rsidRDefault="00770141" w:rsidP="00D7600D">
      <w:pPr>
        <w:spacing w:line="240" w:lineRule="auto"/>
      </w:pPr>
      <w:r>
        <w:continuationSeparator/>
      </w:r>
    </w:p>
  </w:endnote>
  <w:endnote w:type="continuationNotice" w:id="1">
    <w:p w14:paraId="696B2A21" w14:textId="77777777" w:rsidR="00770141" w:rsidRDefault="007701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BBE8C" w14:textId="77777777" w:rsidR="00770141" w:rsidRDefault="00770141" w:rsidP="00D7600D">
      <w:pPr>
        <w:spacing w:line="240" w:lineRule="auto"/>
      </w:pPr>
      <w:r>
        <w:separator/>
      </w:r>
    </w:p>
  </w:footnote>
  <w:footnote w:type="continuationSeparator" w:id="0">
    <w:p w14:paraId="08C59452" w14:textId="77777777" w:rsidR="00770141" w:rsidRDefault="00770141" w:rsidP="00D7600D">
      <w:pPr>
        <w:spacing w:line="240" w:lineRule="auto"/>
      </w:pPr>
      <w:r>
        <w:continuationSeparator/>
      </w:r>
    </w:p>
  </w:footnote>
  <w:footnote w:type="continuationNotice" w:id="1">
    <w:p w14:paraId="53C27A88" w14:textId="77777777" w:rsidR="00770141" w:rsidRDefault="0077014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69775" w14:textId="001FDC13" w:rsidR="00770141" w:rsidRDefault="00770141">
    <w:pPr>
      <w:pStyle w:val="Yltunniste"/>
      <w:jc w:val="right"/>
    </w:pPr>
    <w:r>
      <w:fldChar w:fldCharType="begin"/>
    </w:r>
    <w:r>
      <w:instrText>PAGE   \* MERGEFORMAT</w:instrText>
    </w:r>
    <w:r>
      <w:fldChar w:fldCharType="separate"/>
    </w:r>
    <w:r w:rsidR="002C536F" w:rsidRPr="002C536F">
      <w:rPr>
        <w:noProof/>
        <w:lang w:val="fi-FI"/>
      </w:rPr>
      <w:t>20</w:t>
    </w:r>
    <w:r>
      <w:fldChar w:fldCharType="end"/>
    </w:r>
  </w:p>
  <w:p w14:paraId="5023141B" w14:textId="77777777" w:rsidR="00770141" w:rsidRDefault="00770141">
    <w:pPr>
      <w:pStyle w:val="Yltunnis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977"/>
    <w:multiLevelType w:val="hybridMultilevel"/>
    <w:tmpl w:val="86201F30"/>
    <w:lvl w:ilvl="0" w:tplc="E9166E7C">
      <w:start w:val="1"/>
      <w:numFmt w:val="bullet"/>
      <w:lvlText w:val=""/>
      <w:lvlJc w:val="left"/>
      <w:pPr>
        <w:ind w:left="720" w:hanging="360"/>
      </w:pPr>
      <w:rPr>
        <w:rFonts w:ascii="Symbol" w:hAnsi="Symbol" w:hint="default"/>
      </w:rPr>
    </w:lvl>
    <w:lvl w:ilvl="1" w:tplc="FF8AEC10">
      <w:start w:val="1"/>
      <w:numFmt w:val="bullet"/>
      <w:lvlText w:val="o"/>
      <w:lvlJc w:val="left"/>
      <w:pPr>
        <w:ind w:left="1440" w:hanging="360"/>
      </w:pPr>
      <w:rPr>
        <w:rFonts w:ascii="Courier New" w:hAnsi="Courier New" w:hint="default"/>
      </w:rPr>
    </w:lvl>
    <w:lvl w:ilvl="2" w:tplc="BB565954">
      <w:start w:val="1"/>
      <w:numFmt w:val="bullet"/>
      <w:lvlText w:val=""/>
      <w:lvlJc w:val="left"/>
      <w:pPr>
        <w:ind w:left="2160" w:hanging="360"/>
      </w:pPr>
      <w:rPr>
        <w:rFonts w:ascii="Wingdings" w:hAnsi="Wingdings" w:hint="default"/>
      </w:rPr>
    </w:lvl>
    <w:lvl w:ilvl="3" w:tplc="836C3582">
      <w:start w:val="1"/>
      <w:numFmt w:val="bullet"/>
      <w:lvlText w:val=""/>
      <w:lvlJc w:val="left"/>
      <w:pPr>
        <w:ind w:left="2880" w:hanging="360"/>
      </w:pPr>
      <w:rPr>
        <w:rFonts w:ascii="Symbol" w:hAnsi="Symbol" w:hint="default"/>
      </w:rPr>
    </w:lvl>
    <w:lvl w:ilvl="4" w:tplc="02EEA680">
      <w:start w:val="1"/>
      <w:numFmt w:val="bullet"/>
      <w:lvlText w:val="o"/>
      <w:lvlJc w:val="left"/>
      <w:pPr>
        <w:ind w:left="3600" w:hanging="360"/>
      </w:pPr>
      <w:rPr>
        <w:rFonts w:ascii="Courier New" w:hAnsi="Courier New" w:hint="default"/>
      </w:rPr>
    </w:lvl>
    <w:lvl w:ilvl="5" w:tplc="FDB80680">
      <w:start w:val="1"/>
      <w:numFmt w:val="bullet"/>
      <w:lvlText w:val=""/>
      <w:lvlJc w:val="left"/>
      <w:pPr>
        <w:ind w:left="4320" w:hanging="360"/>
      </w:pPr>
      <w:rPr>
        <w:rFonts w:ascii="Wingdings" w:hAnsi="Wingdings" w:hint="default"/>
      </w:rPr>
    </w:lvl>
    <w:lvl w:ilvl="6" w:tplc="B4025CF0">
      <w:start w:val="1"/>
      <w:numFmt w:val="bullet"/>
      <w:lvlText w:val=""/>
      <w:lvlJc w:val="left"/>
      <w:pPr>
        <w:ind w:left="5040" w:hanging="360"/>
      </w:pPr>
      <w:rPr>
        <w:rFonts w:ascii="Symbol" w:hAnsi="Symbol" w:hint="default"/>
      </w:rPr>
    </w:lvl>
    <w:lvl w:ilvl="7" w:tplc="C74EB37E">
      <w:start w:val="1"/>
      <w:numFmt w:val="bullet"/>
      <w:lvlText w:val="o"/>
      <w:lvlJc w:val="left"/>
      <w:pPr>
        <w:ind w:left="5760" w:hanging="360"/>
      </w:pPr>
      <w:rPr>
        <w:rFonts w:ascii="Courier New" w:hAnsi="Courier New" w:hint="default"/>
      </w:rPr>
    </w:lvl>
    <w:lvl w:ilvl="8" w:tplc="67BC0D0E">
      <w:start w:val="1"/>
      <w:numFmt w:val="bullet"/>
      <w:lvlText w:val=""/>
      <w:lvlJc w:val="left"/>
      <w:pPr>
        <w:ind w:left="6480" w:hanging="360"/>
      </w:pPr>
      <w:rPr>
        <w:rFonts w:ascii="Wingdings" w:hAnsi="Wingdings" w:hint="default"/>
      </w:rPr>
    </w:lvl>
  </w:abstractNum>
  <w:abstractNum w:abstractNumId="1" w15:restartNumberingAfterBreak="0">
    <w:nsid w:val="141A5A1B"/>
    <w:multiLevelType w:val="hybridMultilevel"/>
    <w:tmpl w:val="EB8E5876"/>
    <w:lvl w:ilvl="0" w:tplc="EBDAB7F2">
      <w:start w:val="1"/>
      <w:numFmt w:val="bullet"/>
      <w:lvlText w:val=""/>
      <w:lvlJc w:val="left"/>
      <w:pPr>
        <w:tabs>
          <w:tab w:val="num" w:pos="720"/>
        </w:tabs>
        <w:ind w:left="720" w:hanging="360"/>
      </w:pPr>
      <w:rPr>
        <w:rFonts w:ascii="Symbol" w:hAnsi="Symbol" w:hint="default"/>
        <w:sz w:val="20"/>
      </w:rPr>
    </w:lvl>
    <w:lvl w:ilvl="1" w:tplc="62B2CB96" w:tentative="1">
      <w:start w:val="1"/>
      <w:numFmt w:val="bullet"/>
      <w:lvlText w:val="o"/>
      <w:lvlJc w:val="left"/>
      <w:pPr>
        <w:tabs>
          <w:tab w:val="num" w:pos="1440"/>
        </w:tabs>
        <w:ind w:left="1440" w:hanging="360"/>
      </w:pPr>
      <w:rPr>
        <w:rFonts w:ascii="Courier New" w:hAnsi="Courier New" w:hint="default"/>
        <w:sz w:val="20"/>
      </w:rPr>
    </w:lvl>
    <w:lvl w:ilvl="2" w:tplc="E9AE3540" w:tentative="1">
      <w:start w:val="1"/>
      <w:numFmt w:val="bullet"/>
      <w:lvlText w:val=""/>
      <w:lvlJc w:val="left"/>
      <w:pPr>
        <w:tabs>
          <w:tab w:val="num" w:pos="2160"/>
        </w:tabs>
        <w:ind w:left="2160" w:hanging="360"/>
      </w:pPr>
      <w:rPr>
        <w:rFonts w:ascii="Wingdings" w:hAnsi="Wingdings" w:hint="default"/>
        <w:sz w:val="20"/>
      </w:rPr>
    </w:lvl>
    <w:lvl w:ilvl="3" w:tplc="3F50574A" w:tentative="1">
      <w:start w:val="1"/>
      <w:numFmt w:val="bullet"/>
      <w:lvlText w:val=""/>
      <w:lvlJc w:val="left"/>
      <w:pPr>
        <w:tabs>
          <w:tab w:val="num" w:pos="2880"/>
        </w:tabs>
        <w:ind w:left="2880" w:hanging="360"/>
      </w:pPr>
      <w:rPr>
        <w:rFonts w:ascii="Wingdings" w:hAnsi="Wingdings" w:hint="default"/>
        <w:sz w:val="20"/>
      </w:rPr>
    </w:lvl>
    <w:lvl w:ilvl="4" w:tplc="280EF5D6" w:tentative="1">
      <w:start w:val="1"/>
      <w:numFmt w:val="bullet"/>
      <w:lvlText w:val=""/>
      <w:lvlJc w:val="left"/>
      <w:pPr>
        <w:tabs>
          <w:tab w:val="num" w:pos="3600"/>
        </w:tabs>
        <w:ind w:left="3600" w:hanging="360"/>
      </w:pPr>
      <w:rPr>
        <w:rFonts w:ascii="Wingdings" w:hAnsi="Wingdings" w:hint="default"/>
        <w:sz w:val="20"/>
      </w:rPr>
    </w:lvl>
    <w:lvl w:ilvl="5" w:tplc="AB7AF8A8" w:tentative="1">
      <w:start w:val="1"/>
      <w:numFmt w:val="bullet"/>
      <w:lvlText w:val=""/>
      <w:lvlJc w:val="left"/>
      <w:pPr>
        <w:tabs>
          <w:tab w:val="num" w:pos="4320"/>
        </w:tabs>
        <w:ind w:left="4320" w:hanging="360"/>
      </w:pPr>
      <w:rPr>
        <w:rFonts w:ascii="Wingdings" w:hAnsi="Wingdings" w:hint="default"/>
        <w:sz w:val="20"/>
      </w:rPr>
    </w:lvl>
    <w:lvl w:ilvl="6" w:tplc="0A943C8A" w:tentative="1">
      <w:start w:val="1"/>
      <w:numFmt w:val="bullet"/>
      <w:lvlText w:val=""/>
      <w:lvlJc w:val="left"/>
      <w:pPr>
        <w:tabs>
          <w:tab w:val="num" w:pos="5040"/>
        </w:tabs>
        <w:ind w:left="5040" w:hanging="360"/>
      </w:pPr>
      <w:rPr>
        <w:rFonts w:ascii="Wingdings" w:hAnsi="Wingdings" w:hint="default"/>
        <w:sz w:val="20"/>
      </w:rPr>
    </w:lvl>
    <w:lvl w:ilvl="7" w:tplc="D73EF938" w:tentative="1">
      <w:start w:val="1"/>
      <w:numFmt w:val="bullet"/>
      <w:lvlText w:val=""/>
      <w:lvlJc w:val="left"/>
      <w:pPr>
        <w:tabs>
          <w:tab w:val="num" w:pos="5760"/>
        </w:tabs>
        <w:ind w:left="5760" w:hanging="360"/>
      </w:pPr>
      <w:rPr>
        <w:rFonts w:ascii="Wingdings" w:hAnsi="Wingdings" w:hint="default"/>
        <w:sz w:val="20"/>
      </w:rPr>
    </w:lvl>
    <w:lvl w:ilvl="8" w:tplc="6E66B2C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209EE"/>
    <w:multiLevelType w:val="hybridMultilevel"/>
    <w:tmpl w:val="FFFFFFFF"/>
    <w:lvl w:ilvl="0" w:tplc="315E4232">
      <w:start w:val="1"/>
      <w:numFmt w:val="bullet"/>
      <w:lvlText w:val=""/>
      <w:lvlJc w:val="left"/>
      <w:pPr>
        <w:ind w:left="720" w:hanging="360"/>
      </w:pPr>
      <w:rPr>
        <w:rFonts w:ascii="Symbol" w:hAnsi="Symbol" w:hint="default"/>
      </w:rPr>
    </w:lvl>
    <w:lvl w:ilvl="1" w:tplc="F3BE5E56">
      <w:start w:val="1"/>
      <w:numFmt w:val="bullet"/>
      <w:lvlText w:val="o"/>
      <w:lvlJc w:val="left"/>
      <w:pPr>
        <w:ind w:left="1440" w:hanging="360"/>
      </w:pPr>
      <w:rPr>
        <w:rFonts w:ascii="Courier New" w:hAnsi="Courier New" w:hint="default"/>
      </w:rPr>
    </w:lvl>
    <w:lvl w:ilvl="2" w:tplc="81DEA974">
      <w:start w:val="1"/>
      <w:numFmt w:val="bullet"/>
      <w:lvlText w:val=""/>
      <w:lvlJc w:val="left"/>
      <w:pPr>
        <w:ind w:left="2160" w:hanging="360"/>
      </w:pPr>
      <w:rPr>
        <w:rFonts w:ascii="Wingdings" w:hAnsi="Wingdings" w:hint="default"/>
      </w:rPr>
    </w:lvl>
    <w:lvl w:ilvl="3" w:tplc="6A8AA526">
      <w:start w:val="1"/>
      <w:numFmt w:val="bullet"/>
      <w:lvlText w:val=""/>
      <w:lvlJc w:val="left"/>
      <w:pPr>
        <w:ind w:left="2880" w:hanging="360"/>
      </w:pPr>
      <w:rPr>
        <w:rFonts w:ascii="Symbol" w:hAnsi="Symbol" w:hint="default"/>
      </w:rPr>
    </w:lvl>
    <w:lvl w:ilvl="4" w:tplc="1436C872">
      <w:start w:val="1"/>
      <w:numFmt w:val="bullet"/>
      <w:lvlText w:val="o"/>
      <w:lvlJc w:val="left"/>
      <w:pPr>
        <w:ind w:left="3600" w:hanging="360"/>
      </w:pPr>
      <w:rPr>
        <w:rFonts w:ascii="Courier New" w:hAnsi="Courier New" w:hint="default"/>
      </w:rPr>
    </w:lvl>
    <w:lvl w:ilvl="5" w:tplc="5B2C417E">
      <w:start w:val="1"/>
      <w:numFmt w:val="bullet"/>
      <w:lvlText w:val=""/>
      <w:lvlJc w:val="left"/>
      <w:pPr>
        <w:ind w:left="4320" w:hanging="360"/>
      </w:pPr>
      <w:rPr>
        <w:rFonts w:ascii="Wingdings" w:hAnsi="Wingdings" w:hint="default"/>
      </w:rPr>
    </w:lvl>
    <w:lvl w:ilvl="6" w:tplc="E2C41F96">
      <w:start w:val="1"/>
      <w:numFmt w:val="bullet"/>
      <w:lvlText w:val=""/>
      <w:lvlJc w:val="left"/>
      <w:pPr>
        <w:ind w:left="5040" w:hanging="360"/>
      </w:pPr>
      <w:rPr>
        <w:rFonts w:ascii="Symbol" w:hAnsi="Symbol" w:hint="default"/>
      </w:rPr>
    </w:lvl>
    <w:lvl w:ilvl="7" w:tplc="4740D9B2">
      <w:start w:val="1"/>
      <w:numFmt w:val="bullet"/>
      <w:lvlText w:val="o"/>
      <w:lvlJc w:val="left"/>
      <w:pPr>
        <w:ind w:left="5760" w:hanging="360"/>
      </w:pPr>
      <w:rPr>
        <w:rFonts w:ascii="Courier New" w:hAnsi="Courier New" w:hint="default"/>
      </w:rPr>
    </w:lvl>
    <w:lvl w:ilvl="8" w:tplc="12ACD0D8">
      <w:start w:val="1"/>
      <w:numFmt w:val="bullet"/>
      <w:lvlText w:val=""/>
      <w:lvlJc w:val="left"/>
      <w:pPr>
        <w:ind w:left="6480" w:hanging="360"/>
      </w:pPr>
      <w:rPr>
        <w:rFonts w:ascii="Wingdings" w:hAnsi="Wingdings" w:hint="default"/>
      </w:rPr>
    </w:lvl>
  </w:abstractNum>
  <w:abstractNum w:abstractNumId="3" w15:restartNumberingAfterBreak="0">
    <w:nsid w:val="1CAF114A"/>
    <w:multiLevelType w:val="hybridMultilevel"/>
    <w:tmpl w:val="FFFFFFFF"/>
    <w:lvl w:ilvl="0" w:tplc="EA5C4F76">
      <w:start w:val="1"/>
      <w:numFmt w:val="bullet"/>
      <w:lvlText w:val=""/>
      <w:lvlJc w:val="left"/>
      <w:pPr>
        <w:ind w:left="720" w:hanging="360"/>
      </w:pPr>
      <w:rPr>
        <w:rFonts w:ascii="Symbol" w:hAnsi="Symbol" w:hint="default"/>
      </w:rPr>
    </w:lvl>
    <w:lvl w:ilvl="1" w:tplc="B9D00F4C">
      <w:start w:val="1"/>
      <w:numFmt w:val="bullet"/>
      <w:lvlText w:val="o"/>
      <w:lvlJc w:val="left"/>
      <w:pPr>
        <w:ind w:left="1440" w:hanging="360"/>
      </w:pPr>
      <w:rPr>
        <w:rFonts w:ascii="Courier New" w:hAnsi="Courier New" w:hint="default"/>
      </w:rPr>
    </w:lvl>
    <w:lvl w:ilvl="2" w:tplc="3D9CFCB0">
      <w:start w:val="1"/>
      <w:numFmt w:val="bullet"/>
      <w:lvlText w:val=""/>
      <w:lvlJc w:val="left"/>
      <w:pPr>
        <w:ind w:left="2160" w:hanging="360"/>
      </w:pPr>
      <w:rPr>
        <w:rFonts w:ascii="Wingdings" w:hAnsi="Wingdings" w:hint="default"/>
      </w:rPr>
    </w:lvl>
    <w:lvl w:ilvl="3" w:tplc="A75AB646">
      <w:start w:val="1"/>
      <w:numFmt w:val="bullet"/>
      <w:lvlText w:val=""/>
      <w:lvlJc w:val="left"/>
      <w:pPr>
        <w:ind w:left="2880" w:hanging="360"/>
      </w:pPr>
      <w:rPr>
        <w:rFonts w:ascii="Symbol" w:hAnsi="Symbol" w:hint="default"/>
      </w:rPr>
    </w:lvl>
    <w:lvl w:ilvl="4" w:tplc="43BCFE30">
      <w:start w:val="1"/>
      <w:numFmt w:val="bullet"/>
      <w:lvlText w:val="o"/>
      <w:lvlJc w:val="left"/>
      <w:pPr>
        <w:ind w:left="3600" w:hanging="360"/>
      </w:pPr>
      <w:rPr>
        <w:rFonts w:ascii="Courier New" w:hAnsi="Courier New" w:hint="default"/>
      </w:rPr>
    </w:lvl>
    <w:lvl w:ilvl="5" w:tplc="3AC28490">
      <w:start w:val="1"/>
      <w:numFmt w:val="bullet"/>
      <w:lvlText w:val=""/>
      <w:lvlJc w:val="left"/>
      <w:pPr>
        <w:ind w:left="4320" w:hanging="360"/>
      </w:pPr>
      <w:rPr>
        <w:rFonts w:ascii="Wingdings" w:hAnsi="Wingdings" w:hint="default"/>
      </w:rPr>
    </w:lvl>
    <w:lvl w:ilvl="6" w:tplc="F44E1C52">
      <w:start w:val="1"/>
      <w:numFmt w:val="bullet"/>
      <w:lvlText w:val=""/>
      <w:lvlJc w:val="left"/>
      <w:pPr>
        <w:ind w:left="5040" w:hanging="360"/>
      </w:pPr>
      <w:rPr>
        <w:rFonts w:ascii="Symbol" w:hAnsi="Symbol" w:hint="default"/>
      </w:rPr>
    </w:lvl>
    <w:lvl w:ilvl="7" w:tplc="FBB4AF96">
      <w:start w:val="1"/>
      <w:numFmt w:val="bullet"/>
      <w:lvlText w:val="o"/>
      <w:lvlJc w:val="left"/>
      <w:pPr>
        <w:ind w:left="5760" w:hanging="360"/>
      </w:pPr>
      <w:rPr>
        <w:rFonts w:ascii="Courier New" w:hAnsi="Courier New" w:hint="default"/>
      </w:rPr>
    </w:lvl>
    <w:lvl w:ilvl="8" w:tplc="A50C63C8">
      <w:start w:val="1"/>
      <w:numFmt w:val="bullet"/>
      <w:lvlText w:val=""/>
      <w:lvlJc w:val="left"/>
      <w:pPr>
        <w:ind w:left="6480" w:hanging="360"/>
      </w:pPr>
      <w:rPr>
        <w:rFonts w:ascii="Wingdings" w:hAnsi="Wingdings" w:hint="default"/>
      </w:rPr>
    </w:lvl>
  </w:abstractNum>
  <w:abstractNum w:abstractNumId="4" w15:restartNumberingAfterBreak="0">
    <w:nsid w:val="1DEE59A8"/>
    <w:multiLevelType w:val="hybridMultilevel"/>
    <w:tmpl w:val="9A508016"/>
    <w:lvl w:ilvl="0" w:tplc="6B0C2414">
      <w:start w:val="1"/>
      <w:numFmt w:val="bullet"/>
      <w:lvlText w:val=""/>
      <w:lvlJc w:val="left"/>
      <w:pPr>
        <w:ind w:left="720" w:hanging="360"/>
      </w:pPr>
      <w:rPr>
        <w:rFonts w:ascii="Symbol" w:hAnsi="Symbol" w:hint="default"/>
      </w:rPr>
    </w:lvl>
    <w:lvl w:ilvl="1" w:tplc="6D48D23E">
      <w:start w:val="1"/>
      <w:numFmt w:val="bullet"/>
      <w:lvlText w:val="o"/>
      <w:lvlJc w:val="left"/>
      <w:pPr>
        <w:ind w:left="1440" w:hanging="360"/>
      </w:pPr>
      <w:rPr>
        <w:rFonts w:ascii="Courier New" w:hAnsi="Courier New" w:hint="default"/>
      </w:rPr>
    </w:lvl>
    <w:lvl w:ilvl="2" w:tplc="1B98FCC4">
      <w:start w:val="1"/>
      <w:numFmt w:val="bullet"/>
      <w:lvlText w:val=""/>
      <w:lvlJc w:val="left"/>
      <w:pPr>
        <w:ind w:left="2160" w:hanging="360"/>
      </w:pPr>
      <w:rPr>
        <w:rFonts w:ascii="Wingdings" w:hAnsi="Wingdings" w:hint="default"/>
      </w:rPr>
    </w:lvl>
    <w:lvl w:ilvl="3" w:tplc="7C065C12">
      <w:start w:val="1"/>
      <w:numFmt w:val="bullet"/>
      <w:lvlText w:val=""/>
      <w:lvlJc w:val="left"/>
      <w:pPr>
        <w:ind w:left="2880" w:hanging="360"/>
      </w:pPr>
      <w:rPr>
        <w:rFonts w:ascii="Symbol" w:hAnsi="Symbol" w:hint="default"/>
      </w:rPr>
    </w:lvl>
    <w:lvl w:ilvl="4" w:tplc="93385476">
      <w:start w:val="1"/>
      <w:numFmt w:val="bullet"/>
      <w:lvlText w:val="o"/>
      <w:lvlJc w:val="left"/>
      <w:pPr>
        <w:ind w:left="3600" w:hanging="360"/>
      </w:pPr>
      <w:rPr>
        <w:rFonts w:ascii="Courier New" w:hAnsi="Courier New" w:hint="default"/>
      </w:rPr>
    </w:lvl>
    <w:lvl w:ilvl="5" w:tplc="9AAA0706">
      <w:start w:val="1"/>
      <w:numFmt w:val="bullet"/>
      <w:lvlText w:val=""/>
      <w:lvlJc w:val="left"/>
      <w:pPr>
        <w:ind w:left="4320" w:hanging="360"/>
      </w:pPr>
      <w:rPr>
        <w:rFonts w:ascii="Wingdings" w:hAnsi="Wingdings" w:hint="default"/>
      </w:rPr>
    </w:lvl>
    <w:lvl w:ilvl="6" w:tplc="B33CA8A4">
      <w:start w:val="1"/>
      <w:numFmt w:val="bullet"/>
      <w:lvlText w:val=""/>
      <w:lvlJc w:val="left"/>
      <w:pPr>
        <w:ind w:left="5040" w:hanging="360"/>
      </w:pPr>
      <w:rPr>
        <w:rFonts w:ascii="Symbol" w:hAnsi="Symbol" w:hint="default"/>
      </w:rPr>
    </w:lvl>
    <w:lvl w:ilvl="7" w:tplc="1E1C7B54">
      <w:start w:val="1"/>
      <w:numFmt w:val="bullet"/>
      <w:lvlText w:val="o"/>
      <w:lvlJc w:val="left"/>
      <w:pPr>
        <w:ind w:left="5760" w:hanging="360"/>
      </w:pPr>
      <w:rPr>
        <w:rFonts w:ascii="Courier New" w:hAnsi="Courier New" w:hint="default"/>
      </w:rPr>
    </w:lvl>
    <w:lvl w:ilvl="8" w:tplc="A6BC1644">
      <w:start w:val="1"/>
      <w:numFmt w:val="bullet"/>
      <w:lvlText w:val=""/>
      <w:lvlJc w:val="left"/>
      <w:pPr>
        <w:ind w:left="6480" w:hanging="360"/>
      </w:pPr>
      <w:rPr>
        <w:rFonts w:ascii="Wingdings" w:hAnsi="Wingdings" w:hint="default"/>
      </w:rPr>
    </w:lvl>
  </w:abstractNum>
  <w:abstractNum w:abstractNumId="5" w15:restartNumberingAfterBreak="0">
    <w:nsid w:val="211A2633"/>
    <w:multiLevelType w:val="hybridMultilevel"/>
    <w:tmpl w:val="FFFFFFFF"/>
    <w:lvl w:ilvl="0" w:tplc="746A9B40">
      <w:start w:val="1"/>
      <w:numFmt w:val="bullet"/>
      <w:lvlText w:val=""/>
      <w:lvlJc w:val="left"/>
      <w:pPr>
        <w:ind w:left="720" w:hanging="360"/>
      </w:pPr>
      <w:rPr>
        <w:rFonts w:ascii="Symbol" w:hAnsi="Symbol" w:hint="default"/>
      </w:rPr>
    </w:lvl>
    <w:lvl w:ilvl="1" w:tplc="71AEB522">
      <w:start w:val="1"/>
      <w:numFmt w:val="bullet"/>
      <w:lvlText w:val="o"/>
      <w:lvlJc w:val="left"/>
      <w:pPr>
        <w:ind w:left="1440" w:hanging="360"/>
      </w:pPr>
      <w:rPr>
        <w:rFonts w:ascii="Courier New" w:hAnsi="Courier New" w:hint="default"/>
      </w:rPr>
    </w:lvl>
    <w:lvl w:ilvl="2" w:tplc="5EC62882">
      <w:start w:val="1"/>
      <w:numFmt w:val="bullet"/>
      <w:lvlText w:val=""/>
      <w:lvlJc w:val="left"/>
      <w:pPr>
        <w:ind w:left="2160" w:hanging="360"/>
      </w:pPr>
      <w:rPr>
        <w:rFonts w:ascii="Wingdings" w:hAnsi="Wingdings" w:hint="default"/>
      </w:rPr>
    </w:lvl>
    <w:lvl w:ilvl="3" w:tplc="5DE8EFAC">
      <w:start w:val="1"/>
      <w:numFmt w:val="bullet"/>
      <w:lvlText w:val=""/>
      <w:lvlJc w:val="left"/>
      <w:pPr>
        <w:ind w:left="2880" w:hanging="360"/>
      </w:pPr>
      <w:rPr>
        <w:rFonts w:ascii="Symbol" w:hAnsi="Symbol" w:hint="default"/>
      </w:rPr>
    </w:lvl>
    <w:lvl w:ilvl="4" w:tplc="5FEA2610">
      <w:start w:val="1"/>
      <w:numFmt w:val="bullet"/>
      <w:lvlText w:val="o"/>
      <w:lvlJc w:val="left"/>
      <w:pPr>
        <w:ind w:left="3600" w:hanging="360"/>
      </w:pPr>
      <w:rPr>
        <w:rFonts w:ascii="Courier New" w:hAnsi="Courier New" w:hint="default"/>
      </w:rPr>
    </w:lvl>
    <w:lvl w:ilvl="5" w:tplc="9A6CCEC2">
      <w:start w:val="1"/>
      <w:numFmt w:val="bullet"/>
      <w:lvlText w:val=""/>
      <w:lvlJc w:val="left"/>
      <w:pPr>
        <w:ind w:left="4320" w:hanging="360"/>
      </w:pPr>
      <w:rPr>
        <w:rFonts w:ascii="Wingdings" w:hAnsi="Wingdings" w:hint="default"/>
      </w:rPr>
    </w:lvl>
    <w:lvl w:ilvl="6" w:tplc="5F829AF4">
      <w:start w:val="1"/>
      <w:numFmt w:val="bullet"/>
      <w:lvlText w:val=""/>
      <w:lvlJc w:val="left"/>
      <w:pPr>
        <w:ind w:left="5040" w:hanging="360"/>
      </w:pPr>
      <w:rPr>
        <w:rFonts w:ascii="Symbol" w:hAnsi="Symbol" w:hint="default"/>
      </w:rPr>
    </w:lvl>
    <w:lvl w:ilvl="7" w:tplc="00400D02">
      <w:start w:val="1"/>
      <w:numFmt w:val="bullet"/>
      <w:lvlText w:val="o"/>
      <w:lvlJc w:val="left"/>
      <w:pPr>
        <w:ind w:left="5760" w:hanging="360"/>
      </w:pPr>
      <w:rPr>
        <w:rFonts w:ascii="Courier New" w:hAnsi="Courier New" w:hint="default"/>
      </w:rPr>
    </w:lvl>
    <w:lvl w:ilvl="8" w:tplc="509858F2">
      <w:start w:val="1"/>
      <w:numFmt w:val="bullet"/>
      <w:lvlText w:val=""/>
      <w:lvlJc w:val="left"/>
      <w:pPr>
        <w:ind w:left="6480" w:hanging="360"/>
      </w:pPr>
      <w:rPr>
        <w:rFonts w:ascii="Wingdings" w:hAnsi="Wingdings" w:hint="default"/>
      </w:rPr>
    </w:lvl>
  </w:abstractNum>
  <w:abstractNum w:abstractNumId="6" w15:restartNumberingAfterBreak="0">
    <w:nsid w:val="226C3A66"/>
    <w:multiLevelType w:val="hybridMultilevel"/>
    <w:tmpl w:val="7534D0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64C5F30"/>
    <w:multiLevelType w:val="hybridMultilevel"/>
    <w:tmpl w:val="FFFFFFFF"/>
    <w:lvl w:ilvl="0" w:tplc="19461C38">
      <w:start w:val="1"/>
      <w:numFmt w:val="bullet"/>
      <w:lvlText w:val=""/>
      <w:lvlJc w:val="left"/>
      <w:pPr>
        <w:ind w:left="720" w:hanging="360"/>
      </w:pPr>
      <w:rPr>
        <w:rFonts w:ascii="Symbol" w:hAnsi="Symbol" w:hint="default"/>
      </w:rPr>
    </w:lvl>
    <w:lvl w:ilvl="1" w:tplc="FFF05CE0">
      <w:start w:val="1"/>
      <w:numFmt w:val="bullet"/>
      <w:lvlText w:val="o"/>
      <w:lvlJc w:val="left"/>
      <w:pPr>
        <w:ind w:left="1440" w:hanging="360"/>
      </w:pPr>
      <w:rPr>
        <w:rFonts w:ascii="Courier New" w:hAnsi="Courier New" w:hint="default"/>
      </w:rPr>
    </w:lvl>
    <w:lvl w:ilvl="2" w:tplc="9B1873E0">
      <w:start w:val="1"/>
      <w:numFmt w:val="bullet"/>
      <w:lvlText w:val=""/>
      <w:lvlJc w:val="left"/>
      <w:pPr>
        <w:ind w:left="2160" w:hanging="360"/>
      </w:pPr>
      <w:rPr>
        <w:rFonts w:ascii="Wingdings" w:hAnsi="Wingdings" w:hint="default"/>
      </w:rPr>
    </w:lvl>
    <w:lvl w:ilvl="3" w:tplc="CBEEED94">
      <w:start w:val="1"/>
      <w:numFmt w:val="bullet"/>
      <w:lvlText w:val=""/>
      <w:lvlJc w:val="left"/>
      <w:pPr>
        <w:ind w:left="2880" w:hanging="360"/>
      </w:pPr>
      <w:rPr>
        <w:rFonts w:ascii="Symbol" w:hAnsi="Symbol" w:hint="default"/>
      </w:rPr>
    </w:lvl>
    <w:lvl w:ilvl="4" w:tplc="C41AC9FC">
      <w:start w:val="1"/>
      <w:numFmt w:val="bullet"/>
      <w:lvlText w:val="o"/>
      <w:lvlJc w:val="left"/>
      <w:pPr>
        <w:ind w:left="3600" w:hanging="360"/>
      </w:pPr>
      <w:rPr>
        <w:rFonts w:ascii="Courier New" w:hAnsi="Courier New" w:hint="default"/>
      </w:rPr>
    </w:lvl>
    <w:lvl w:ilvl="5" w:tplc="83A25310">
      <w:start w:val="1"/>
      <w:numFmt w:val="bullet"/>
      <w:lvlText w:val=""/>
      <w:lvlJc w:val="left"/>
      <w:pPr>
        <w:ind w:left="4320" w:hanging="360"/>
      </w:pPr>
      <w:rPr>
        <w:rFonts w:ascii="Wingdings" w:hAnsi="Wingdings" w:hint="default"/>
      </w:rPr>
    </w:lvl>
    <w:lvl w:ilvl="6" w:tplc="09F2CC6C">
      <w:start w:val="1"/>
      <w:numFmt w:val="bullet"/>
      <w:lvlText w:val=""/>
      <w:lvlJc w:val="left"/>
      <w:pPr>
        <w:ind w:left="5040" w:hanging="360"/>
      </w:pPr>
      <w:rPr>
        <w:rFonts w:ascii="Symbol" w:hAnsi="Symbol" w:hint="default"/>
      </w:rPr>
    </w:lvl>
    <w:lvl w:ilvl="7" w:tplc="C9323AC8">
      <w:start w:val="1"/>
      <w:numFmt w:val="bullet"/>
      <w:lvlText w:val="o"/>
      <w:lvlJc w:val="left"/>
      <w:pPr>
        <w:ind w:left="5760" w:hanging="360"/>
      </w:pPr>
      <w:rPr>
        <w:rFonts w:ascii="Courier New" w:hAnsi="Courier New" w:hint="default"/>
      </w:rPr>
    </w:lvl>
    <w:lvl w:ilvl="8" w:tplc="96A01828">
      <w:start w:val="1"/>
      <w:numFmt w:val="bullet"/>
      <w:lvlText w:val=""/>
      <w:lvlJc w:val="left"/>
      <w:pPr>
        <w:ind w:left="6480" w:hanging="360"/>
      </w:pPr>
      <w:rPr>
        <w:rFonts w:ascii="Wingdings" w:hAnsi="Wingdings" w:hint="default"/>
      </w:rPr>
    </w:lvl>
  </w:abstractNum>
  <w:abstractNum w:abstractNumId="8" w15:restartNumberingAfterBreak="0">
    <w:nsid w:val="27A34D1E"/>
    <w:multiLevelType w:val="hybridMultilevel"/>
    <w:tmpl w:val="57FCCC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CDA5405"/>
    <w:multiLevelType w:val="hybridMultilevel"/>
    <w:tmpl w:val="FFFFFFFF"/>
    <w:lvl w:ilvl="0" w:tplc="10107422">
      <w:start w:val="1"/>
      <w:numFmt w:val="bullet"/>
      <w:lvlText w:val=""/>
      <w:lvlJc w:val="left"/>
      <w:pPr>
        <w:ind w:left="720" w:hanging="360"/>
      </w:pPr>
      <w:rPr>
        <w:rFonts w:ascii="Symbol" w:hAnsi="Symbol" w:hint="default"/>
      </w:rPr>
    </w:lvl>
    <w:lvl w:ilvl="1" w:tplc="A37EA624">
      <w:start w:val="1"/>
      <w:numFmt w:val="bullet"/>
      <w:lvlText w:val="o"/>
      <w:lvlJc w:val="left"/>
      <w:pPr>
        <w:ind w:left="1440" w:hanging="360"/>
      </w:pPr>
      <w:rPr>
        <w:rFonts w:ascii="Courier New" w:hAnsi="Courier New" w:hint="default"/>
      </w:rPr>
    </w:lvl>
    <w:lvl w:ilvl="2" w:tplc="3BD0F7E2">
      <w:start w:val="1"/>
      <w:numFmt w:val="bullet"/>
      <w:lvlText w:val=""/>
      <w:lvlJc w:val="left"/>
      <w:pPr>
        <w:ind w:left="2160" w:hanging="360"/>
      </w:pPr>
      <w:rPr>
        <w:rFonts w:ascii="Wingdings" w:hAnsi="Wingdings" w:hint="default"/>
      </w:rPr>
    </w:lvl>
    <w:lvl w:ilvl="3" w:tplc="25BE7042">
      <w:start w:val="1"/>
      <w:numFmt w:val="bullet"/>
      <w:lvlText w:val=""/>
      <w:lvlJc w:val="left"/>
      <w:pPr>
        <w:ind w:left="2880" w:hanging="360"/>
      </w:pPr>
      <w:rPr>
        <w:rFonts w:ascii="Symbol" w:hAnsi="Symbol" w:hint="default"/>
      </w:rPr>
    </w:lvl>
    <w:lvl w:ilvl="4" w:tplc="13C0298C">
      <w:start w:val="1"/>
      <w:numFmt w:val="bullet"/>
      <w:lvlText w:val="o"/>
      <w:lvlJc w:val="left"/>
      <w:pPr>
        <w:ind w:left="3600" w:hanging="360"/>
      </w:pPr>
      <w:rPr>
        <w:rFonts w:ascii="Courier New" w:hAnsi="Courier New" w:hint="default"/>
      </w:rPr>
    </w:lvl>
    <w:lvl w:ilvl="5" w:tplc="63923B0C">
      <w:start w:val="1"/>
      <w:numFmt w:val="bullet"/>
      <w:lvlText w:val=""/>
      <w:lvlJc w:val="left"/>
      <w:pPr>
        <w:ind w:left="4320" w:hanging="360"/>
      </w:pPr>
      <w:rPr>
        <w:rFonts w:ascii="Wingdings" w:hAnsi="Wingdings" w:hint="default"/>
      </w:rPr>
    </w:lvl>
    <w:lvl w:ilvl="6" w:tplc="933A8E02">
      <w:start w:val="1"/>
      <w:numFmt w:val="bullet"/>
      <w:lvlText w:val=""/>
      <w:lvlJc w:val="left"/>
      <w:pPr>
        <w:ind w:left="5040" w:hanging="360"/>
      </w:pPr>
      <w:rPr>
        <w:rFonts w:ascii="Symbol" w:hAnsi="Symbol" w:hint="default"/>
      </w:rPr>
    </w:lvl>
    <w:lvl w:ilvl="7" w:tplc="69622CB0">
      <w:start w:val="1"/>
      <w:numFmt w:val="bullet"/>
      <w:lvlText w:val="o"/>
      <w:lvlJc w:val="left"/>
      <w:pPr>
        <w:ind w:left="5760" w:hanging="360"/>
      </w:pPr>
      <w:rPr>
        <w:rFonts w:ascii="Courier New" w:hAnsi="Courier New" w:hint="default"/>
      </w:rPr>
    </w:lvl>
    <w:lvl w:ilvl="8" w:tplc="B74A23AC">
      <w:start w:val="1"/>
      <w:numFmt w:val="bullet"/>
      <w:lvlText w:val=""/>
      <w:lvlJc w:val="left"/>
      <w:pPr>
        <w:ind w:left="6480" w:hanging="360"/>
      </w:pPr>
      <w:rPr>
        <w:rFonts w:ascii="Wingdings" w:hAnsi="Wingdings" w:hint="default"/>
      </w:rPr>
    </w:lvl>
  </w:abstractNum>
  <w:abstractNum w:abstractNumId="10" w15:restartNumberingAfterBreak="0">
    <w:nsid w:val="2E3156DC"/>
    <w:multiLevelType w:val="hybridMultilevel"/>
    <w:tmpl w:val="FFFFFFFF"/>
    <w:lvl w:ilvl="0" w:tplc="0F36F132">
      <w:start w:val="1"/>
      <w:numFmt w:val="bullet"/>
      <w:lvlText w:val=""/>
      <w:lvlJc w:val="left"/>
      <w:pPr>
        <w:ind w:left="720" w:hanging="360"/>
      </w:pPr>
      <w:rPr>
        <w:rFonts w:ascii="Symbol" w:hAnsi="Symbol" w:hint="default"/>
      </w:rPr>
    </w:lvl>
    <w:lvl w:ilvl="1" w:tplc="BE10EEF8">
      <w:start w:val="1"/>
      <w:numFmt w:val="bullet"/>
      <w:lvlText w:val="o"/>
      <w:lvlJc w:val="left"/>
      <w:pPr>
        <w:ind w:left="1440" w:hanging="360"/>
      </w:pPr>
      <w:rPr>
        <w:rFonts w:ascii="Courier New" w:hAnsi="Courier New" w:hint="default"/>
      </w:rPr>
    </w:lvl>
    <w:lvl w:ilvl="2" w:tplc="45E02D88">
      <w:start w:val="1"/>
      <w:numFmt w:val="bullet"/>
      <w:lvlText w:val=""/>
      <w:lvlJc w:val="left"/>
      <w:pPr>
        <w:ind w:left="2160" w:hanging="360"/>
      </w:pPr>
      <w:rPr>
        <w:rFonts w:ascii="Wingdings" w:hAnsi="Wingdings" w:hint="default"/>
      </w:rPr>
    </w:lvl>
    <w:lvl w:ilvl="3" w:tplc="27E6FB9E">
      <w:start w:val="1"/>
      <w:numFmt w:val="bullet"/>
      <w:lvlText w:val=""/>
      <w:lvlJc w:val="left"/>
      <w:pPr>
        <w:ind w:left="2880" w:hanging="360"/>
      </w:pPr>
      <w:rPr>
        <w:rFonts w:ascii="Symbol" w:hAnsi="Symbol" w:hint="default"/>
      </w:rPr>
    </w:lvl>
    <w:lvl w:ilvl="4" w:tplc="6A4E9348">
      <w:start w:val="1"/>
      <w:numFmt w:val="bullet"/>
      <w:lvlText w:val="o"/>
      <w:lvlJc w:val="left"/>
      <w:pPr>
        <w:ind w:left="3600" w:hanging="360"/>
      </w:pPr>
      <w:rPr>
        <w:rFonts w:ascii="Courier New" w:hAnsi="Courier New" w:hint="default"/>
      </w:rPr>
    </w:lvl>
    <w:lvl w:ilvl="5" w:tplc="DF22A29A">
      <w:start w:val="1"/>
      <w:numFmt w:val="bullet"/>
      <w:lvlText w:val=""/>
      <w:lvlJc w:val="left"/>
      <w:pPr>
        <w:ind w:left="4320" w:hanging="360"/>
      </w:pPr>
      <w:rPr>
        <w:rFonts w:ascii="Wingdings" w:hAnsi="Wingdings" w:hint="default"/>
      </w:rPr>
    </w:lvl>
    <w:lvl w:ilvl="6" w:tplc="83303CA4">
      <w:start w:val="1"/>
      <w:numFmt w:val="bullet"/>
      <w:lvlText w:val=""/>
      <w:lvlJc w:val="left"/>
      <w:pPr>
        <w:ind w:left="5040" w:hanging="360"/>
      </w:pPr>
      <w:rPr>
        <w:rFonts w:ascii="Symbol" w:hAnsi="Symbol" w:hint="default"/>
      </w:rPr>
    </w:lvl>
    <w:lvl w:ilvl="7" w:tplc="D2A6E13E">
      <w:start w:val="1"/>
      <w:numFmt w:val="bullet"/>
      <w:lvlText w:val="o"/>
      <w:lvlJc w:val="left"/>
      <w:pPr>
        <w:ind w:left="5760" w:hanging="360"/>
      </w:pPr>
      <w:rPr>
        <w:rFonts w:ascii="Courier New" w:hAnsi="Courier New" w:hint="default"/>
      </w:rPr>
    </w:lvl>
    <w:lvl w:ilvl="8" w:tplc="B44ECB42">
      <w:start w:val="1"/>
      <w:numFmt w:val="bullet"/>
      <w:lvlText w:val=""/>
      <w:lvlJc w:val="left"/>
      <w:pPr>
        <w:ind w:left="6480" w:hanging="360"/>
      </w:pPr>
      <w:rPr>
        <w:rFonts w:ascii="Wingdings" w:hAnsi="Wingdings" w:hint="default"/>
      </w:rPr>
    </w:lvl>
  </w:abstractNum>
  <w:abstractNum w:abstractNumId="11" w15:restartNumberingAfterBreak="0">
    <w:nsid w:val="2EB05DB1"/>
    <w:multiLevelType w:val="hybridMultilevel"/>
    <w:tmpl w:val="FFFFFFFF"/>
    <w:lvl w:ilvl="0" w:tplc="558425FE">
      <w:start w:val="1"/>
      <w:numFmt w:val="bullet"/>
      <w:lvlText w:val=""/>
      <w:lvlJc w:val="left"/>
      <w:pPr>
        <w:ind w:left="720" w:hanging="360"/>
      </w:pPr>
      <w:rPr>
        <w:rFonts w:ascii="Symbol" w:hAnsi="Symbol" w:hint="default"/>
      </w:rPr>
    </w:lvl>
    <w:lvl w:ilvl="1" w:tplc="FED00520">
      <w:start w:val="1"/>
      <w:numFmt w:val="bullet"/>
      <w:lvlText w:val="o"/>
      <w:lvlJc w:val="left"/>
      <w:pPr>
        <w:ind w:left="1440" w:hanging="360"/>
      </w:pPr>
      <w:rPr>
        <w:rFonts w:ascii="Courier New" w:hAnsi="Courier New" w:hint="default"/>
      </w:rPr>
    </w:lvl>
    <w:lvl w:ilvl="2" w:tplc="168EC8CE">
      <w:start w:val="1"/>
      <w:numFmt w:val="bullet"/>
      <w:lvlText w:val=""/>
      <w:lvlJc w:val="left"/>
      <w:pPr>
        <w:ind w:left="2160" w:hanging="360"/>
      </w:pPr>
      <w:rPr>
        <w:rFonts w:ascii="Wingdings" w:hAnsi="Wingdings" w:hint="default"/>
      </w:rPr>
    </w:lvl>
    <w:lvl w:ilvl="3" w:tplc="1FA670FC">
      <w:start w:val="1"/>
      <w:numFmt w:val="bullet"/>
      <w:lvlText w:val=""/>
      <w:lvlJc w:val="left"/>
      <w:pPr>
        <w:ind w:left="2880" w:hanging="360"/>
      </w:pPr>
      <w:rPr>
        <w:rFonts w:ascii="Symbol" w:hAnsi="Symbol" w:hint="default"/>
      </w:rPr>
    </w:lvl>
    <w:lvl w:ilvl="4" w:tplc="DB4A2444">
      <w:start w:val="1"/>
      <w:numFmt w:val="bullet"/>
      <w:lvlText w:val="o"/>
      <w:lvlJc w:val="left"/>
      <w:pPr>
        <w:ind w:left="3600" w:hanging="360"/>
      </w:pPr>
      <w:rPr>
        <w:rFonts w:ascii="Courier New" w:hAnsi="Courier New" w:hint="default"/>
      </w:rPr>
    </w:lvl>
    <w:lvl w:ilvl="5" w:tplc="D2127EB0">
      <w:start w:val="1"/>
      <w:numFmt w:val="bullet"/>
      <w:lvlText w:val=""/>
      <w:lvlJc w:val="left"/>
      <w:pPr>
        <w:ind w:left="4320" w:hanging="360"/>
      </w:pPr>
      <w:rPr>
        <w:rFonts w:ascii="Wingdings" w:hAnsi="Wingdings" w:hint="default"/>
      </w:rPr>
    </w:lvl>
    <w:lvl w:ilvl="6" w:tplc="BE9264B4">
      <w:start w:val="1"/>
      <w:numFmt w:val="bullet"/>
      <w:lvlText w:val=""/>
      <w:lvlJc w:val="left"/>
      <w:pPr>
        <w:ind w:left="5040" w:hanging="360"/>
      </w:pPr>
      <w:rPr>
        <w:rFonts w:ascii="Symbol" w:hAnsi="Symbol" w:hint="default"/>
      </w:rPr>
    </w:lvl>
    <w:lvl w:ilvl="7" w:tplc="E362CCFA">
      <w:start w:val="1"/>
      <w:numFmt w:val="bullet"/>
      <w:lvlText w:val="o"/>
      <w:lvlJc w:val="left"/>
      <w:pPr>
        <w:ind w:left="5760" w:hanging="360"/>
      </w:pPr>
      <w:rPr>
        <w:rFonts w:ascii="Courier New" w:hAnsi="Courier New" w:hint="default"/>
      </w:rPr>
    </w:lvl>
    <w:lvl w:ilvl="8" w:tplc="39BE979C">
      <w:start w:val="1"/>
      <w:numFmt w:val="bullet"/>
      <w:lvlText w:val=""/>
      <w:lvlJc w:val="left"/>
      <w:pPr>
        <w:ind w:left="6480" w:hanging="360"/>
      </w:pPr>
      <w:rPr>
        <w:rFonts w:ascii="Wingdings" w:hAnsi="Wingdings" w:hint="default"/>
      </w:rPr>
    </w:lvl>
  </w:abstractNum>
  <w:abstractNum w:abstractNumId="12" w15:restartNumberingAfterBreak="0">
    <w:nsid w:val="37660846"/>
    <w:multiLevelType w:val="hybridMultilevel"/>
    <w:tmpl w:val="3A703B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B90373B"/>
    <w:multiLevelType w:val="hybridMultilevel"/>
    <w:tmpl w:val="FFFFFFFF"/>
    <w:lvl w:ilvl="0" w:tplc="0FA69258">
      <w:start w:val="1"/>
      <w:numFmt w:val="bullet"/>
      <w:lvlText w:val=""/>
      <w:lvlJc w:val="left"/>
      <w:pPr>
        <w:ind w:left="720" w:hanging="360"/>
      </w:pPr>
      <w:rPr>
        <w:rFonts w:ascii="Symbol" w:hAnsi="Symbol" w:hint="default"/>
      </w:rPr>
    </w:lvl>
    <w:lvl w:ilvl="1" w:tplc="E514DE94">
      <w:start w:val="1"/>
      <w:numFmt w:val="bullet"/>
      <w:lvlText w:val="o"/>
      <w:lvlJc w:val="left"/>
      <w:pPr>
        <w:ind w:left="1440" w:hanging="360"/>
      </w:pPr>
      <w:rPr>
        <w:rFonts w:ascii="Courier New" w:hAnsi="Courier New" w:hint="default"/>
      </w:rPr>
    </w:lvl>
    <w:lvl w:ilvl="2" w:tplc="50F67012">
      <w:start w:val="1"/>
      <w:numFmt w:val="bullet"/>
      <w:lvlText w:val=""/>
      <w:lvlJc w:val="left"/>
      <w:pPr>
        <w:ind w:left="2160" w:hanging="360"/>
      </w:pPr>
      <w:rPr>
        <w:rFonts w:ascii="Wingdings" w:hAnsi="Wingdings" w:hint="default"/>
      </w:rPr>
    </w:lvl>
    <w:lvl w:ilvl="3" w:tplc="FEDCE1AA">
      <w:start w:val="1"/>
      <w:numFmt w:val="bullet"/>
      <w:lvlText w:val=""/>
      <w:lvlJc w:val="left"/>
      <w:pPr>
        <w:ind w:left="2880" w:hanging="360"/>
      </w:pPr>
      <w:rPr>
        <w:rFonts w:ascii="Symbol" w:hAnsi="Symbol" w:hint="default"/>
      </w:rPr>
    </w:lvl>
    <w:lvl w:ilvl="4" w:tplc="D452CA44">
      <w:start w:val="1"/>
      <w:numFmt w:val="bullet"/>
      <w:lvlText w:val="o"/>
      <w:lvlJc w:val="left"/>
      <w:pPr>
        <w:ind w:left="3600" w:hanging="360"/>
      </w:pPr>
      <w:rPr>
        <w:rFonts w:ascii="Courier New" w:hAnsi="Courier New" w:hint="default"/>
      </w:rPr>
    </w:lvl>
    <w:lvl w:ilvl="5" w:tplc="360CD184">
      <w:start w:val="1"/>
      <w:numFmt w:val="bullet"/>
      <w:lvlText w:val=""/>
      <w:lvlJc w:val="left"/>
      <w:pPr>
        <w:ind w:left="4320" w:hanging="360"/>
      </w:pPr>
      <w:rPr>
        <w:rFonts w:ascii="Wingdings" w:hAnsi="Wingdings" w:hint="default"/>
      </w:rPr>
    </w:lvl>
    <w:lvl w:ilvl="6" w:tplc="748221C0">
      <w:start w:val="1"/>
      <w:numFmt w:val="bullet"/>
      <w:lvlText w:val=""/>
      <w:lvlJc w:val="left"/>
      <w:pPr>
        <w:ind w:left="5040" w:hanging="360"/>
      </w:pPr>
      <w:rPr>
        <w:rFonts w:ascii="Symbol" w:hAnsi="Symbol" w:hint="default"/>
      </w:rPr>
    </w:lvl>
    <w:lvl w:ilvl="7" w:tplc="143E15FA">
      <w:start w:val="1"/>
      <w:numFmt w:val="bullet"/>
      <w:lvlText w:val="o"/>
      <w:lvlJc w:val="left"/>
      <w:pPr>
        <w:ind w:left="5760" w:hanging="360"/>
      </w:pPr>
      <w:rPr>
        <w:rFonts w:ascii="Courier New" w:hAnsi="Courier New" w:hint="default"/>
      </w:rPr>
    </w:lvl>
    <w:lvl w:ilvl="8" w:tplc="8CB0B7F8">
      <w:start w:val="1"/>
      <w:numFmt w:val="bullet"/>
      <w:lvlText w:val=""/>
      <w:lvlJc w:val="left"/>
      <w:pPr>
        <w:ind w:left="6480" w:hanging="360"/>
      </w:pPr>
      <w:rPr>
        <w:rFonts w:ascii="Wingdings" w:hAnsi="Wingdings" w:hint="default"/>
      </w:rPr>
    </w:lvl>
  </w:abstractNum>
  <w:abstractNum w:abstractNumId="14" w15:restartNumberingAfterBreak="0">
    <w:nsid w:val="3DA81677"/>
    <w:multiLevelType w:val="hybridMultilevel"/>
    <w:tmpl w:val="FFFFFFFF"/>
    <w:lvl w:ilvl="0" w:tplc="161A39A2">
      <w:start w:val="1"/>
      <w:numFmt w:val="bullet"/>
      <w:lvlText w:val=""/>
      <w:lvlJc w:val="left"/>
      <w:pPr>
        <w:ind w:left="720" w:hanging="360"/>
      </w:pPr>
      <w:rPr>
        <w:rFonts w:ascii="Symbol" w:hAnsi="Symbol" w:hint="default"/>
      </w:rPr>
    </w:lvl>
    <w:lvl w:ilvl="1" w:tplc="79B807A4">
      <w:start w:val="1"/>
      <w:numFmt w:val="bullet"/>
      <w:lvlText w:val="o"/>
      <w:lvlJc w:val="left"/>
      <w:pPr>
        <w:ind w:left="1440" w:hanging="360"/>
      </w:pPr>
      <w:rPr>
        <w:rFonts w:ascii="Courier New" w:hAnsi="Courier New" w:hint="default"/>
      </w:rPr>
    </w:lvl>
    <w:lvl w:ilvl="2" w:tplc="8B4C8796">
      <w:start w:val="1"/>
      <w:numFmt w:val="bullet"/>
      <w:lvlText w:val=""/>
      <w:lvlJc w:val="left"/>
      <w:pPr>
        <w:ind w:left="2160" w:hanging="360"/>
      </w:pPr>
      <w:rPr>
        <w:rFonts w:ascii="Wingdings" w:hAnsi="Wingdings" w:hint="default"/>
      </w:rPr>
    </w:lvl>
    <w:lvl w:ilvl="3" w:tplc="1688B1A0">
      <w:start w:val="1"/>
      <w:numFmt w:val="bullet"/>
      <w:lvlText w:val=""/>
      <w:lvlJc w:val="left"/>
      <w:pPr>
        <w:ind w:left="2880" w:hanging="360"/>
      </w:pPr>
      <w:rPr>
        <w:rFonts w:ascii="Symbol" w:hAnsi="Symbol" w:hint="default"/>
      </w:rPr>
    </w:lvl>
    <w:lvl w:ilvl="4" w:tplc="FB6637A8">
      <w:start w:val="1"/>
      <w:numFmt w:val="bullet"/>
      <w:lvlText w:val="o"/>
      <w:lvlJc w:val="left"/>
      <w:pPr>
        <w:ind w:left="3600" w:hanging="360"/>
      </w:pPr>
      <w:rPr>
        <w:rFonts w:ascii="Courier New" w:hAnsi="Courier New" w:hint="default"/>
      </w:rPr>
    </w:lvl>
    <w:lvl w:ilvl="5" w:tplc="93780D62">
      <w:start w:val="1"/>
      <w:numFmt w:val="bullet"/>
      <w:lvlText w:val=""/>
      <w:lvlJc w:val="left"/>
      <w:pPr>
        <w:ind w:left="4320" w:hanging="360"/>
      </w:pPr>
      <w:rPr>
        <w:rFonts w:ascii="Wingdings" w:hAnsi="Wingdings" w:hint="default"/>
      </w:rPr>
    </w:lvl>
    <w:lvl w:ilvl="6" w:tplc="A7BEAC16">
      <w:start w:val="1"/>
      <w:numFmt w:val="bullet"/>
      <w:lvlText w:val=""/>
      <w:lvlJc w:val="left"/>
      <w:pPr>
        <w:ind w:left="5040" w:hanging="360"/>
      </w:pPr>
      <w:rPr>
        <w:rFonts w:ascii="Symbol" w:hAnsi="Symbol" w:hint="default"/>
      </w:rPr>
    </w:lvl>
    <w:lvl w:ilvl="7" w:tplc="4E10537E">
      <w:start w:val="1"/>
      <w:numFmt w:val="bullet"/>
      <w:lvlText w:val="o"/>
      <w:lvlJc w:val="left"/>
      <w:pPr>
        <w:ind w:left="5760" w:hanging="360"/>
      </w:pPr>
      <w:rPr>
        <w:rFonts w:ascii="Courier New" w:hAnsi="Courier New" w:hint="default"/>
      </w:rPr>
    </w:lvl>
    <w:lvl w:ilvl="8" w:tplc="958A33C8">
      <w:start w:val="1"/>
      <w:numFmt w:val="bullet"/>
      <w:lvlText w:val=""/>
      <w:lvlJc w:val="left"/>
      <w:pPr>
        <w:ind w:left="6480" w:hanging="360"/>
      </w:pPr>
      <w:rPr>
        <w:rFonts w:ascii="Wingdings" w:hAnsi="Wingdings" w:hint="default"/>
      </w:rPr>
    </w:lvl>
  </w:abstractNum>
  <w:abstractNum w:abstractNumId="15" w15:restartNumberingAfterBreak="0">
    <w:nsid w:val="43251D16"/>
    <w:multiLevelType w:val="hybridMultilevel"/>
    <w:tmpl w:val="F5184F8E"/>
    <w:lvl w:ilvl="0" w:tplc="8050FA06">
      <w:start w:val="1"/>
      <w:numFmt w:val="bullet"/>
      <w:lvlText w:val=""/>
      <w:lvlJc w:val="left"/>
      <w:pPr>
        <w:ind w:left="720" w:hanging="360"/>
      </w:pPr>
      <w:rPr>
        <w:rFonts w:ascii="Symbol" w:hAnsi="Symbol" w:hint="default"/>
      </w:rPr>
    </w:lvl>
    <w:lvl w:ilvl="1" w:tplc="6EBED0E4">
      <w:start w:val="1"/>
      <w:numFmt w:val="bullet"/>
      <w:lvlText w:val="o"/>
      <w:lvlJc w:val="left"/>
      <w:pPr>
        <w:ind w:left="1440" w:hanging="360"/>
      </w:pPr>
      <w:rPr>
        <w:rFonts w:ascii="Courier New" w:hAnsi="Courier New" w:hint="default"/>
      </w:rPr>
    </w:lvl>
    <w:lvl w:ilvl="2" w:tplc="31305294">
      <w:start w:val="1"/>
      <w:numFmt w:val="bullet"/>
      <w:lvlText w:val=""/>
      <w:lvlJc w:val="left"/>
      <w:pPr>
        <w:ind w:left="2160" w:hanging="360"/>
      </w:pPr>
      <w:rPr>
        <w:rFonts w:ascii="Wingdings" w:hAnsi="Wingdings" w:hint="default"/>
      </w:rPr>
    </w:lvl>
    <w:lvl w:ilvl="3" w:tplc="54444E4E">
      <w:start w:val="1"/>
      <w:numFmt w:val="bullet"/>
      <w:lvlText w:val=""/>
      <w:lvlJc w:val="left"/>
      <w:pPr>
        <w:ind w:left="2880" w:hanging="360"/>
      </w:pPr>
      <w:rPr>
        <w:rFonts w:ascii="Symbol" w:hAnsi="Symbol" w:hint="default"/>
      </w:rPr>
    </w:lvl>
    <w:lvl w:ilvl="4" w:tplc="74A2E008">
      <w:start w:val="1"/>
      <w:numFmt w:val="bullet"/>
      <w:lvlText w:val="o"/>
      <w:lvlJc w:val="left"/>
      <w:pPr>
        <w:ind w:left="3600" w:hanging="360"/>
      </w:pPr>
      <w:rPr>
        <w:rFonts w:ascii="Courier New" w:hAnsi="Courier New" w:hint="default"/>
      </w:rPr>
    </w:lvl>
    <w:lvl w:ilvl="5" w:tplc="3AE4B544">
      <w:start w:val="1"/>
      <w:numFmt w:val="bullet"/>
      <w:lvlText w:val=""/>
      <w:lvlJc w:val="left"/>
      <w:pPr>
        <w:ind w:left="4320" w:hanging="360"/>
      </w:pPr>
      <w:rPr>
        <w:rFonts w:ascii="Wingdings" w:hAnsi="Wingdings" w:hint="default"/>
      </w:rPr>
    </w:lvl>
    <w:lvl w:ilvl="6" w:tplc="9428321A">
      <w:start w:val="1"/>
      <w:numFmt w:val="bullet"/>
      <w:lvlText w:val=""/>
      <w:lvlJc w:val="left"/>
      <w:pPr>
        <w:ind w:left="5040" w:hanging="360"/>
      </w:pPr>
      <w:rPr>
        <w:rFonts w:ascii="Symbol" w:hAnsi="Symbol" w:hint="default"/>
      </w:rPr>
    </w:lvl>
    <w:lvl w:ilvl="7" w:tplc="9B28D186">
      <w:start w:val="1"/>
      <w:numFmt w:val="bullet"/>
      <w:lvlText w:val="o"/>
      <w:lvlJc w:val="left"/>
      <w:pPr>
        <w:ind w:left="5760" w:hanging="360"/>
      </w:pPr>
      <w:rPr>
        <w:rFonts w:ascii="Courier New" w:hAnsi="Courier New" w:hint="default"/>
      </w:rPr>
    </w:lvl>
    <w:lvl w:ilvl="8" w:tplc="C040D00E">
      <w:start w:val="1"/>
      <w:numFmt w:val="bullet"/>
      <w:lvlText w:val=""/>
      <w:lvlJc w:val="left"/>
      <w:pPr>
        <w:ind w:left="6480" w:hanging="360"/>
      </w:pPr>
      <w:rPr>
        <w:rFonts w:ascii="Wingdings" w:hAnsi="Wingdings" w:hint="default"/>
      </w:rPr>
    </w:lvl>
  </w:abstractNum>
  <w:abstractNum w:abstractNumId="16" w15:restartNumberingAfterBreak="0">
    <w:nsid w:val="4A08694C"/>
    <w:multiLevelType w:val="hybridMultilevel"/>
    <w:tmpl w:val="FFFFFFFF"/>
    <w:lvl w:ilvl="0" w:tplc="BCF8F588">
      <w:start w:val="1"/>
      <w:numFmt w:val="bullet"/>
      <w:lvlText w:val=""/>
      <w:lvlJc w:val="left"/>
      <w:pPr>
        <w:ind w:left="720" w:hanging="360"/>
      </w:pPr>
      <w:rPr>
        <w:rFonts w:ascii="Symbol" w:hAnsi="Symbol" w:hint="default"/>
      </w:rPr>
    </w:lvl>
    <w:lvl w:ilvl="1" w:tplc="F4889B60">
      <w:start w:val="1"/>
      <w:numFmt w:val="bullet"/>
      <w:lvlText w:val="o"/>
      <w:lvlJc w:val="left"/>
      <w:pPr>
        <w:ind w:left="1440" w:hanging="360"/>
      </w:pPr>
      <w:rPr>
        <w:rFonts w:ascii="Courier New" w:hAnsi="Courier New" w:hint="default"/>
      </w:rPr>
    </w:lvl>
    <w:lvl w:ilvl="2" w:tplc="1E4495F0">
      <w:start w:val="1"/>
      <w:numFmt w:val="bullet"/>
      <w:lvlText w:val=""/>
      <w:lvlJc w:val="left"/>
      <w:pPr>
        <w:ind w:left="2160" w:hanging="360"/>
      </w:pPr>
      <w:rPr>
        <w:rFonts w:ascii="Wingdings" w:hAnsi="Wingdings" w:hint="default"/>
      </w:rPr>
    </w:lvl>
    <w:lvl w:ilvl="3" w:tplc="89D63B58">
      <w:start w:val="1"/>
      <w:numFmt w:val="bullet"/>
      <w:lvlText w:val=""/>
      <w:lvlJc w:val="left"/>
      <w:pPr>
        <w:ind w:left="2880" w:hanging="360"/>
      </w:pPr>
      <w:rPr>
        <w:rFonts w:ascii="Symbol" w:hAnsi="Symbol" w:hint="default"/>
      </w:rPr>
    </w:lvl>
    <w:lvl w:ilvl="4" w:tplc="FDC2B3DE">
      <w:start w:val="1"/>
      <w:numFmt w:val="bullet"/>
      <w:lvlText w:val="o"/>
      <w:lvlJc w:val="left"/>
      <w:pPr>
        <w:ind w:left="3600" w:hanging="360"/>
      </w:pPr>
      <w:rPr>
        <w:rFonts w:ascii="Courier New" w:hAnsi="Courier New" w:hint="default"/>
      </w:rPr>
    </w:lvl>
    <w:lvl w:ilvl="5" w:tplc="CA7EE762">
      <w:start w:val="1"/>
      <w:numFmt w:val="bullet"/>
      <w:lvlText w:val=""/>
      <w:lvlJc w:val="left"/>
      <w:pPr>
        <w:ind w:left="4320" w:hanging="360"/>
      </w:pPr>
      <w:rPr>
        <w:rFonts w:ascii="Wingdings" w:hAnsi="Wingdings" w:hint="default"/>
      </w:rPr>
    </w:lvl>
    <w:lvl w:ilvl="6" w:tplc="3CA4BE98">
      <w:start w:val="1"/>
      <w:numFmt w:val="bullet"/>
      <w:lvlText w:val=""/>
      <w:lvlJc w:val="left"/>
      <w:pPr>
        <w:ind w:left="5040" w:hanging="360"/>
      </w:pPr>
      <w:rPr>
        <w:rFonts w:ascii="Symbol" w:hAnsi="Symbol" w:hint="default"/>
      </w:rPr>
    </w:lvl>
    <w:lvl w:ilvl="7" w:tplc="570CE5B6">
      <w:start w:val="1"/>
      <w:numFmt w:val="bullet"/>
      <w:lvlText w:val="o"/>
      <w:lvlJc w:val="left"/>
      <w:pPr>
        <w:ind w:left="5760" w:hanging="360"/>
      </w:pPr>
      <w:rPr>
        <w:rFonts w:ascii="Courier New" w:hAnsi="Courier New" w:hint="default"/>
      </w:rPr>
    </w:lvl>
    <w:lvl w:ilvl="8" w:tplc="1660A996">
      <w:start w:val="1"/>
      <w:numFmt w:val="bullet"/>
      <w:lvlText w:val=""/>
      <w:lvlJc w:val="left"/>
      <w:pPr>
        <w:ind w:left="6480" w:hanging="360"/>
      </w:pPr>
      <w:rPr>
        <w:rFonts w:ascii="Wingdings" w:hAnsi="Wingdings" w:hint="default"/>
      </w:rPr>
    </w:lvl>
  </w:abstractNum>
  <w:abstractNum w:abstractNumId="17" w15:restartNumberingAfterBreak="0">
    <w:nsid w:val="4C692A6B"/>
    <w:multiLevelType w:val="hybridMultilevel"/>
    <w:tmpl w:val="319A5E3C"/>
    <w:lvl w:ilvl="0" w:tplc="83E45010">
      <w:start w:val="1"/>
      <w:numFmt w:val="bullet"/>
      <w:lvlText w:val=""/>
      <w:lvlJc w:val="left"/>
      <w:pPr>
        <w:ind w:left="720" w:hanging="360"/>
      </w:pPr>
      <w:rPr>
        <w:rFonts w:ascii="Symbol" w:hAnsi="Symbol" w:hint="default"/>
      </w:rPr>
    </w:lvl>
    <w:lvl w:ilvl="1" w:tplc="E7C6581E">
      <w:start w:val="1"/>
      <w:numFmt w:val="bullet"/>
      <w:lvlText w:val="o"/>
      <w:lvlJc w:val="left"/>
      <w:pPr>
        <w:ind w:left="1440" w:hanging="360"/>
      </w:pPr>
      <w:rPr>
        <w:rFonts w:ascii="Courier New" w:hAnsi="Courier New" w:hint="default"/>
      </w:rPr>
    </w:lvl>
    <w:lvl w:ilvl="2" w:tplc="FC3C1AE4">
      <w:start w:val="1"/>
      <w:numFmt w:val="bullet"/>
      <w:lvlText w:val=""/>
      <w:lvlJc w:val="left"/>
      <w:pPr>
        <w:ind w:left="2160" w:hanging="360"/>
      </w:pPr>
      <w:rPr>
        <w:rFonts w:ascii="Wingdings" w:hAnsi="Wingdings" w:hint="default"/>
      </w:rPr>
    </w:lvl>
    <w:lvl w:ilvl="3" w:tplc="E7BE2836">
      <w:start w:val="1"/>
      <w:numFmt w:val="bullet"/>
      <w:lvlText w:val=""/>
      <w:lvlJc w:val="left"/>
      <w:pPr>
        <w:ind w:left="2880" w:hanging="360"/>
      </w:pPr>
      <w:rPr>
        <w:rFonts w:ascii="Symbol" w:hAnsi="Symbol" w:hint="default"/>
      </w:rPr>
    </w:lvl>
    <w:lvl w:ilvl="4" w:tplc="18141900">
      <w:start w:val="1"/>
      <w:numFmt w:val="bullet"/>
      <w:lvlText w:val="o"/>
      <w:lvlJc w:val="left"/>
      <w:pPr>
        <w:ind w:left="3600" w:hanging="360"/>
      </w:pPr>
      <w:rPr>
        <w:rFonts w:ascii="Courier New" w:hAnsi="Courier New" w:hint="default"/>
      </w:rPr>
    </w:lvl>
    <w:lvl w:ilvl="5" w:tplc="99E431E4">
      <w:start w:val="1"/>
      <w:numFmt w:val="bullet"/>
      <w:lvlText w:val=""/>
      <w:lvlJc w:val="left"/>
      <w:pPr>
        <w:ind w:left="4320" w:hanging="360"/>
      </w:pPr>
      <w:rPr>
        <w:rFonts w:ascii="Wingdings" w:hAnsi="Wingdings" w:hint="default"/>
      </w:rPr>
    </w:lvl>
    <w:lvl w:ilvl="6" w:tplc="48E00BAE">
      <w:start w:val="1"/>
      <w:numFmt w:val="bullet"/>
      <w:lvlText w:val=""/>
      <w:lvlJc w:val="left"/>
      <w:pPr>
        <w:ind w:left="5040" w:hanging="360"/>
      </w:pPr>
      <w:rPr>
        <w:rFonts w:ascii="Symbol" w:hAnsi="Symbol" w:hint="default"/>
      </w:rPr>
    </w:lvl>
    <w:lvl w:ilvl="7" w:tplc="703E7D12">
      <w:start w:val="1"/>
      <w:numFmt w:val="bullet"/>
      <w:lvlText w:val="o"/>
      <w:lvlJc w:val="left"/>
      <w:pPr>
        <w:ind w:left="5760" w:hanging="360"/>
      </w:pPr>
      <w:rPr>
        <w:rFonts w:ascii="Courier New" w:hAnsi="Courier New" w:hint="default"/>
      </w:rPr>
    </w:lvl>
    <w:lvl w:ilvl="8" w:tplc="7E389012">
      <w:start w:val="1"/>
      <w:numFmt w:val="bullet"/>
      <w:lvlText w:val=""/>
      <w:lvlJc w:val="left"/>
      <w:pPr>
        <w:ind w:left="6480" w:hanging="360"/>
      </w:pPr>
      <w:rPr>
        <w:rFonts w:ascii="Wingdings" w:hAnsi="Wingdings" w:hint="default"/>
      </w:rPr>
    </w:lvl>
  </w:abstractNum>
  <w:abstractNum w:abstractNumId="18" w15:restartNumberingAfterBreak="0">
    <w:nsid w:val="4F606759"/>
    <w:multiLevelType w:val="hybridMultilevel"/>
    <w:tmpl w:val="135E5A38"/>
    <w:lvl w:ilvl="0" w:tplc="2528E7D6">
      <w:start w:val="1"/>
      <w:numFmt w:val="bullet"/>
      <w:lvlText w:val=""/>
      <w:lvlJc w:val="left"/>
      <w:pPr>
        <w:tabs>
          <w:tab w:val="num" w:pos="720"/>
        </w:tabs>
        <w:ind w:left="720" w:hanging="360"/>
      </w:pPr>
      <w:rPr>
        <w:rFonts w:ascii="Symbol" w:hAnsi="Symbol" w:hint="default"/>
        <w:sz w:val="20"/>
      </w:rPr>
    </w:lvl>
    <w:lvl w:ilvl="1" w:tplc="8424BB44" w:tentative="1">
      <w:start w:val="1"/>
      <w:numFmt w:val="bullet"/>
      <w:lvlText w:val="o"/>
      <w:lvlJc w:val="left"/>
      <w:pPr>
        <w:tabs>
          <w:tab w:val="num" w:pos="1440"/>
        </w:tabs>
        <w:ind w:left="1440" w:hanging="360"/>
      </w:pPr>
      <w:rPr>
        <w:rFonts w:ascii="Courier New" w:hAnsi="Courier New" w:hint="default"/>
        <w:sz w:val="20"/>
      </w:rPr>
    </w:lvl>
    <w:lvl w:ilvl="2" w:tplc="9BEE689E" w:tentative="1">
      <w:start w:val="1"/>
      <w:numFmt w:val="bullet"/>
      <w:lvlText w:val=""/>
      <w:lvlJc w:val="left"/>
      <w:pPr>
        <w:tabs>
          <w:tab w:val="num" w:pos="2160"/>
        </w:tabs>
        <w:ind w:left="2160" w:hanging="360"/>
      </w:pPr>
      <w:rPr>
        <w:rFonts w:ascii="Wingdings" w:hAnsi="Wingdings" w:hint="default"/>
        <w:sz w:val="20"/>
      </w:rPr>
    </w:lvl>
    <w:lvl w:ilvl="3" w:tplc="F21A6BA2" w:tentative="1">
      <w:start w:val="1"/>
      <w:numFmt w:val="bullet"/>
      <w:lvlText w:val=""/>
      <w:lvlJc w:val="left"/>
      <w:pPr>
        <w:tabs>
          <w:tab w:val="num" w:pos="2880"/>
        </w:tabs>
        <w:ind w:left="2880" w:hanging="360"/>
      </w:pPr>
      <w:rPr>
        <w:rFonts w:ascii="Wingdings" w:hAnsi="Wingdings" w:hint="default"/>
        <w:sz w:val="20"/>
      </w:rPr>
    </w:lvl>
    <w:lvl w:ilvl="4" w:tplc="C52CDED6" w:tentative="1">
      <w:start w:val="1"/>
      <w:numFmt w:val="bullet"/>
      <w:lvlText w:val=""/>
      <w:lvlJc w:val="left"/>
      <w:pPr>
        <w:tabs>
          <w:tab w:val="num" w:pos="3600"/>
        </w:tabs>
        <w:ind w:left="3600" w:hanging="360"/>
      </w:pPr>
      <w:rPr>
        <w:rFonts w:ascii="Wingdings" w:hAnsi="Wingdings" w:hint="default"/>
        <w:sz w:val="20"/>
      </w:rPr>
    </w:lvl>
    <w:lvl w:ilvl="5" w:tplc="6388BDAE" w:tentative="1">
      <w:start w:val="1"/>
      <w:numFmt w:val="bullet"/>
      <w:lvlText w:val=""/>
      <w:lvlJc w:val="left"/>
      <w:pPr>
        <w:tabs>
          <w:tab w:val="num" w:pos="4320"/>
        </w:tabs>
        <w:ind w:left="4320" w:hanging="360"/>
      </w:pPr>
      <w:rPr>
        <w:rFonts w:ascii="Wingdings" w:hAnsi="Wingdings" w:hint="default"/>
        <w:sz w:val="20"/>
      </w:rPr>
    </w:lvl>
    <w:lvl w:ilvl="6" w:tplc="5E5E8ED0" w:tentative="1">
      <w:start w:val="1"/>
      <w:numFmt w:val="bullet"/>
      <w:lvlText w:val=""/>
      <w:lvlJc w:val="left"/>
      <w:pPr>
        <w:tabs>
          <w:tab w:val="num" w:pos="5040"/>
        </w:tabs>
        <w:ind w:left="5040" w:hanging="360"/>
      </w:pPr>
      <w:rPr>
        <w:rFonts w:ascii="Wingdings" w:hAnsi="Wingdings" w:hint="default"/>
        <w:sz w:val="20"/>
      </w:rPr>
    </w:lvl>
    <w:lvl w:ilvl="7" w:tplc="4C5CE5D4" w:tentative="1">
      <w:start w:val="1"/>
      <w:numFmt w:val="bullet"/>
      <w:lvlText w:val=""/>
      <w:lvlJc w:val="left"/>
      <w:pPr>
        <w:tabs>
          <w:tab w:val="num" w:pos="5760"/>
        </w:tabs>
        <w:ind w:left="5760" w:hanging="360"/>
      </w:pPr>
      <w:rPr>
        <w:rFonts w:ascii="Wingdings" w:hAnsi="Wingdings" w:hint="default"/>
        <w:sz w:val="20"/>
      </w:rPr>
    </w:lvl>
    <w:lvl w:ilvl="8" w:tplc="A31AB20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6337D7"/>
    <w:multiLevelType w:val="hybridMultilevel"/>
    <w:tmpl w:val="FFFFFFFF"/>
    <w:lvl w:ilvl="0" w:tplc="C074BE50">
      <w:start w:val="1"/>
      <w:numFmt w:val="bullet"/>
      <w:lvlText w:val=""/>
      <w:lvlJc w:val="left"/>
      <w:pPr>
        <w:ind w:left="720" w:hanging="360"/>
      </w:pPr>
      <w:rPr>
        <w:rFonts w:ascii="Symbol" w:hAnsi="Symbol" w:hint="default"/>
      </w:rPr>
    </w:lvl>
    <w:lvl w:ilvl="1" w:tplc="7B525E84">
      <w:start w:val="1"/>
      <w:numFmt w:val="bullet"/>
      <w:lvlText w:val="o"/>
      <w:lvlJc w:val="left"/>
      <w:pPr>
        <w:ind w:left="1440" w:hanging="360"/>
      </w:pPr>
      <w:rPr>
        <w:rFonts w:ascii="Courier New" w:hAnsi="Courier New" w:hint="default"/>
      </w:rPr>
    </w:lvl>
    <w:lvl w:ilvl="2" w:tplc="4F42E7CE">
      <w:start w:val="1"/>
      <w:numFmt w:val="bullet"/>
      <w:lvlText w:val=""/>
      <w:lvlJc w:val="left"/>
      <w:pPr>
        <w:ind w:left="2160" w:hanging="360"/>
      </w:pPr>
      <w:rPr>
        <w:rFonts w:ascii="Wingdings" w:hAnsi="Wingdings" w:hint="default"/>
      </w:rPr>
    </w:lvl>
    <w:lvl w:ilvl="3" w:tplc="86C2490C">
      <w:start w:val="1"/>
      <w:numFmt w:val="bullet"/>
      <w:lvlText w:val=""/>
      <w:lvlJc w:val="left"/>
      <w:pPr>
        <w:ind w:left="2880" w:hanging="360"/>
      </w:pPr>
      <w:rPr>
        <w:rFonts w:ascii="Symbol" w:hAnsi="Symbol" w:hint="default"/>
      </w:rPr>
    </w:lvl>
    <w:lvl w:ilvl="4" w:tplc="AE5692FC">
      <w:start w:val="1"/>
      <w:numFmt w:val="bullet"/>
      <w:lvlText w:val="o"/>
      <w:lvlJc w:val="left"/>
      <w:pPr>
        <w:ind w:left="3600" w:hanging="360"/>
      </w:pPr>
      <w:rPr>
        <w:rFonts w:ascii="Courier New" w:hAnsi="Courier New" w:hint="default"/>
      </w:rPr>
    </w:lvl>
    <w:lvl w:ilvl="5" w:tplc="49BADD54">
      <w:start w:val="1"/>
      <w:numFmt w:val="bullet"/>
      <w:lvlText w:val=""/>
      <w:lvlJc w:val="left"/>
      <w:pPr>
        <w:ind w:left="4320" w:hanging="360"/>
      </w:pPr>
      <w:rPr>
        <w:rFonts w:ascii="Wingdings" w:hAnsi="Wingdings" w:hint="default"/>
      </w:rPr>
    </w:lvl>
    <w:lvl w:ilvl="6" w:tplc="66F661FA">
      <w:start w:val="1"/>
      <w:numFmt w:val="bullet"/>
      <w:lvlText w:val=""/>
      <w:lvlJc w:val="left"/>
      <w:pPr>
        <w:ind w:left="5040" w:hanging="360"/>
      </w:pPr>
      <w:rPr>
        <w:rFonts w:ascii="Symbol" w:hAnsi="Symbol" w:hint="default"/>
      </w:rPr>
    </w:lvl>
    <w:lvl w:ilvl="7" w:tplc="349A4BEE">
      <w:start w:val="1"/>
      <w:numFmt w:val="bullet"/>
      <w:lvlText w:val="o"/>
      <w:lvlJc w:val="left"/>
      <w:pPr>
        <w:ind w:left="5760" w:hanging="360"/>
      </w:pPr>
      <w:rPr>
        <w:rFonts w:ascii="Courier New" w:hAnsi="Courier New" w:hint="default"/>
      </w:rPr>
    </w:lvl>
    <w:lvl w:ilvl="8" w:tplc="5B1E17B2">
      <w:start w:val="1"/>
      <w:numFmt w:val="bullet"/>
      <w:lvlText w:val=""/>
      <w:lvlJc w:val="left"/>
      <w:pPr>
        <w:ind w:left="6480" w:hanging="360"/>
      </w:pPr>
      <w:rPr>
        <w:rFonts w:ascii="Wingdings" w:hAnsi="Wingdings" w:hint="default"/>
      </w:rPr>
    </w:lvl>
  </w:abstractNum>
  <w:abstractNum w:abstractNumId="20" w15:restartNumberingAfterBreak="0">
    <w:nsid w:val="509E7C23"/>
    <w:multiLevelType w:val="hybridMultilevel"/>
    <w:tmpl w:val="79460C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6523CC7"/>
    <w:multiLevelType w:val="hybridMultilevel"/>
    <w:tmpl w:val="FFFFFFFF"/>
    <w:lvl w:ilvl="0" w:tplc="A71A1900">
      <w:start w:val="1"/>
      <w:numFmt w:val="bullet"/>
      <w:lvlText w:val=""/>
      <w:lvlJc w:val="left"/>
      <w:pPr>
        <w:ind w:left="720" w:hanging="360"/>
      </w:pPr>
      <w:rPr>
        <w:rFonts w:ascii="Symbol" w:hAnsi="Symbol" w:hint="default"/>
      </w:rPr>
    </w:lvl>
    <w:lvl w:ilvl="1" w:tplc="927AC9D4">
      <w:start w:val="1"/>
      <w:numFmt w:val="bullet"/>
      <w:lvlText w:val="o"/>
      <w:lvlJc w:val="left"/>
      <w:pPr>
        <w:ind w:left="1440" w:hanging="360"/>
      </w:pPr>
      <w:rPr>
        <w:rFonts w:ascii="Courier New" w:hAnsi="Courier New" w:hint="default"/>
      </w:rPr>
    </w:lvl>
    <w:lvl w:ilvl="2" w:tplc="527486E6">
      <w:start w:val="1"/>
      <w:numFmt w:val="bullet"/>
      <w:lvlText w:val=""/>
      <w:lvlJc w:val="left"/>
      <w:pPr>
        <w:ind w:left="2160" w:hanging="360"/>
      </w:pPr>
      <w:rPr>
        <w:rFonts w:ascii="Wingdings" w:hAnsi="Wingdings" w:hint="default"/>
      </w:rPr>
    </w:lvl>
    <w:lvl w:ilvl="3" w:tplc="A0962C0E">
      <w:start w:val="1"/>
      <w:numFmt w:val="bullet"/>
      <w:lvlText w:val=""/>
      <w:lvlJc w:val="left"/>
      <w:pPr>
        <w:ind w:left="2880" w:hanging="360"/>
      </w:pPr>
      <w:rPr>
        <w:rFonts w:ascii="Symbol" w:hAnsi="Symbol" w:hint="default"/>
      </w:rPr>
    </w:lvl>
    <w:lvl w:ilvl="4" w:tplc="5C5831F0">
      <w:start w:val="1"/>
      <w:numFmt w:val="bullet"/>
      <w:lvlText w:val="o"/>
      <w:lvlJc w:val="left"/>
      <w:pPr>
        <w:ind w:left="3600" w:hanging="360"/>
      </w:pPr>
      <w:rPr>
        <w:rFonts w:ascii="Courier New" w:hAnsi="Courier New" w:hint="default"/>
      </w:rPr>
    </w:lvl>
    <w:lvl w:ilvl="5" w:tplc="4A7E4FCC">
      <w:start w:val="1"/>
      <w:numFmt w:val="bullet"/>
      <w:lvlText w:val=""/>
      <w:lvlJc w:val="left"/>
      <w:pPr>
        <w:ind w:left="4320" w:hanging="360"/>
      </w:pPr>
      <w:rPr>
        <w:rFonts w:ascii="Wingdings" w:hAnsi="Wingdings" w:hint="default"/>
      </w:rPr>
    </w:lvl>
    <w:lvl w:ilvl="6" w:tplc="DA1AD264">
      <w:start w:val="1"/>
      <w:numFmt w:val="bullet"/>
      <w:lvlText w:val=""/>
      <w:lvlJc w:val="left"/>
      <w:pPr>
        <w:ind w:left="5040" w:hanging="360"/>
      </w:pPr>
      <w:rPr>
        <w:rFonts w:ascii="Symbol" w:hAnsi="Symbol" w:hint="default"/>
      </w:rPr>
    </w:lvl>
    <w:lvl w:ilvl="7" w:tplc="CDC47E3C">
      <w:start w:val="1"/>
      <w:numFmt w:val="bullet"/>
      <w:lvlText w:val="o"/>
      <w:lvlJc w:val="left"/>
      <w:pPr>
        <w:ind w:left="5760" w:hanging="360"/>
      </w:pPr>
      <w:rPr>
        <w:rFonts w:ascii="Courier New" w:hAnsi="Courier New" w:hint="default"/>
      </w:rPr>
    </w:lvl>
    <w:lvl w:ilvl="8" w:tplc="34062DF4">
      <w:start w:val="1"/>
      <w:numFmt w:val="bullet"/>
      <w:lvlText w:val=""/>
      <w:lvlJc w:val="left"/>
      <w:pPr>
        <w:ind w:left="6480" w:hanging="360"/>
      </w:pPr>
      <w:rPr>
        <w:rFonts w:ascii="Wingdings" w:hAnsi="Wingdings" w:hint="default"/>
      </w:rPr>
    </w:lvl>
  </w:abstractNum>
  <w:abstractNum w:abstractNumId="22" w15:restartNumberingAfterBreak="0">
    <w:nsid w:val="594E5867"/>
    <w:multiLevelType w:val="hybridMultilevel"/>
    <w:tmpl w:val="FFFFFFFF"/>
    <w:lvl w:ilvl="0" w:tplc="78F6D9E0">
      <w:start w:val="1"/>
      <w:numFmt w:val="bullet"/>
      <w:lvlText w:val=""/>
      <w:lvlJc w:val="left"/>
      <w:pPr>
        <w:ind w:left="720" w:hanging="360"/>
      </w:pPr>
      <w:rPr>
        <w:rFonts w:ascii="Symbol" w:hAnsi="Symbol" w:hint="default"/>
      </w:rPr>
    </w:lvl>
    <w:lvl w:ilvl="1" w:tplc="012AE302">
      <w:start w:val="1"/>
      <w:numFmt w:val="bullet"/>
      <w:lvlText w:val="o"/>
      <w:lvlJc w:val="left"/>
      <w:pPr>
        <w:ind w:left="1440" w:hanging="360"/>
      </w:pPr>
      <w:rPr>
        <w:rFonts w:ascii="Courier New" w:hAnsi="Courier New" w:hint="default"/>
      </w:rPr>
    </w:lvl>
    <w:lvl w:ilvl="2" w:tplc="5096E2A6">
      <w:start w:val="1"/>
      <w:numFmt w:val="bullet"/>
      <w:lvlText w:val=""/>
      <w:lvlJc w:val="left"/>
      <w:pPr>
        <w:ind w:left="2160" w:hanging="360"/>
      </w:pPr>
      <w:rPr>
        <w:rFonts w:ascii="Wingdings" w:hAnsi="Wingdings" w:hint="default"/>
      </w:rPr>
    </w:lvl>
    <w:lvl w:ilvl="3" w:tplc="83EEE0AE">
      <w:start w:val="1"/>
      <w:numFmt w:val="bullet"/>
      <w:lvlText w:val=""/>
      <w:lvlJc w:val="left"/>
      <w:pPr>
        <w:ind w:left="2880" w:hanging="360"/>
      </w:pPr>
      <w:rPr>
        <w:rFonts w:ascii="Symbol" w:hAnsi="Symbol" w:hint="default"/>
      </w:rPr>
    </w:lvl>
    <w:lvl w:ilvl="4" w:tplc="1CF0926C">
      <w:start w:val="1"/>
      <w:numFmt w:val="bullet"/>
      <w:lvlText w:val="o"/>
      <w:lvlJc w:val="left"/>
      <w:pPr>
        <w:ind w:left="3600" w:hanging="360"/>
      </w:pPr>
      <w:rPr>
        <w:rFonts w:ascii="Courier New" w:hAnsi="Courier New" w:hint="default"/>
      </w:rPr>
    </w:lvl>
    <w:lvl w:ilvl="5" w:tplc="CD1C6B54">
      <w:start w:val="1"/>
      <w:numFmt w:val="bullet"/>
      <w:lvlText w:val=""/>
      <w:lvlJc w:val="left"/>
      <w:pPr>
        <w:ind w:left="4320" w:hanging="360"/>
      </w:pPr>
      <w:rPr>
        <w:rFonts w:ascii="Wingdings" w:hAnsi="Wingdings" w:hint="default"/>
      </w:rPr>
    </w:lvl>
    <w:lvl w:ilvl="6" w:tplc="D2C67282">
      <w:start w:val="1"/>
      <w:numFmt w:val="bullet"/>
      <w:lvlText w:val=""/>
      <w:lvlJc w:val="left"/>
      <w:pPr>
        <w:ind w:left="5040" w:hanging="360"/>
      </w:pPr>
      <w:rPr>
        <w:rFonts w:ascii="Symbol" w:hAnsi="Symbol" w:hint="default"/>
      </w:rPr>
    </w:lvl>
    <w:lvl w:ilvl="7" w:tplc="78724858">
      <w:start w:val="1"/>
      <w:numFmt w:val="bullet"/>
      <w:lvlText w:val="o"/>
      <w:lvlJc w:val="left"/>
      <w:pPr>
        <w:ind w:left="5760" w:hanging="360"/>
      </w:pPr>
      <w:rPr>
        <w:rFonts w:ascii="Courier New" w:hAnsi="Courier New" w:hint="default"/>
      </w:rPr>
    </w:lvl>
    <w:lvl w:ilvl="8" w:tplc="CDDAB8D8">
      <w:start w:val="1"/>
      <w:numFmt w:val="bullet"/>
      <w:lvlText w:val=""/>
      <w:lvlJc w:val="left"/>
      <w:pPr>
        <w:ind w:left="6480" w:hanging="360"/>
      </w:pPr>
      <w:rPr>
        <w:rFonts w:ascii="Wingdings" w:hAnsi="Wingdings" w:hint="default"/>
      </w:rPr>
    </w:lvl>
  </w:abstractNum>
  <w:abstractNum w:abstractNumId="23" w15:restartNumberingAfterBreak="0">
    <w:nsid w:val="60112B46"/>
    <w:multiLevelType w:val="hybridMultilevel"/>
    <w:tmpl w:val="FFFFFFFF"/>
    <w:lvl w:ilvl="0" w:tplc="993CFCD6">
      <w:start w:val="1"/>
      <w:numFmt w:val="bullet"/>
      <w:lvlText w:val=""/>
      <w:lvlJc w:val="left"/>
      <w:pPr>
        <w:ind w:left="720" w:hanging="360"/>
      </w:pPr>
      <w:rPr>
        <w:rFonts w:ascii="Symbol" w:hAnsi="Symbol" w:hint="default"/>
      </w:rPr>
    </w:lvl>
    <w:lvl w:ilvl="1" w:tplc="3094EF78">
      <w:start w:val="1"/>
      <w:numFmt w:val="bullet"/>
      <w:lvlText w:val="o"/>
      <w:lvlJc w:val="left"/>
      <w:pPr>
        <w:ind w:left="1440" w:hanging="360"/>
      </w:pPr>
      <w:rPr>
        <w:rFonts w:ascii="Courier New" w:hAnsi="Courier New" w:hint="default"/>
      </w:rPr>
    </w:lvl>
    <w:lvl w:ilvl="2" w:tplc="689ECBFE">
      <w:start w:val="1"/>
      <w:numFmt w:val="bullet"/>
      <w:lvlText w:val=""/>
      <w:lvlJc w:val="left"/>
      <w:pPr>
        <w:ind w:left="2160" w:hanging="360"/>
      </w:pPr>
      <w:rPr>
        <w:rFonts w:ascii="Wingdings" w:hAnsi="Wingdings" w:hint="default"/>
      </w:rPr>
    </w:lvl>
    <w:lvl w:ilvl="3" w:tplc="54303288">
      <w:start w:val="1"/>
      <w:numFmt w:val="bullet"/>
      <w:lvlText w:val=""/>
      <w:lvlJc w:val="left"/>
      <w:pPr>
        <w:ind w:left="2880" w:hanging="360"/>
      </w:pPr>
      <w:rPr>
        <w:rFonts w:ascii="Symbol" w:hAnsi="Symbol" w:hint="default"/>
      </w:rPr>
    </w:lvl>
    <w:lvl w:ilvl="4" w:tplc="D88620CE">
      <w:start w:val="1"/>
      <w:numFmt w:val="bullet"/>
      <w:lvlText w:val="o"/>
      <w:lvlJc w:val="left"/>
      <w:pPr>
        <w:ind w:left="3600" w:hanging="360"/>
      </w:pPr>
      <w:rPr>
        <w:rFonts w:ascii="Courier New" w:hAnsi="Courier New" w:hint="default"/>
      </w:rPr>
    </w:lvl>
    <w:lvl w:ilvl="5" w:tplc="E23CAD0E">
      <w:start w:val="1"/>
      <w:numFmt w:val="bullet"/>
      <w:lvlText w:val=""/>
      <w:lvlJc w:val="left"/>
      <w:pPr>
        <w:ind w:left="4320" w:hanging="360"/>
      </w:pPr>
      <w:rPr>
        <w:rFonts w:ascii="Wingdings" w:hAnsi="Wingdings" w:hint="default"/>
      </w:rPr>
    </w:lvl>
    <w:lvl w:ilvl="6" w:tplc="A6DE29DA">
      <w:start w:val="1"/>
      <w:numFmt w:val="bullet"/>
      <w:lvlText w:val=""/>
      <w:lvlJc w:val="left"/>
      <w:pPr>
        <w:ind w:left="5040" w:hanging="360"/>
      </w:pPr>
      <w:rPr>
        <w:rFonts w:ascii="Symbol" w:hAnsi="Symbol" w:hint="default"/>
      </w:rPr>
    </w:lvl>
    <w:lvl w:ilvl="7" w:tplc="E616668A">
      <w:start w:val="1"/>
      <w:numFmt w:val="bullet"/>
      <w:lvlText w:val="o"/>
      <w:lvlJc w:val="left"/>
      <w:pPr>
        <w:ind w:left="5760" w:hanging="360"/>
      </w:pPr>
      <w:rPr>
        <w:rFonts w:ascii="Courier New" w:hAnsi="Courier New" w:hint="default"/>
      </w:rPr>
    </w:lvl>
    <w:lvl w:ilvl="8" w:tplc="59487E08">
      <w:start w:val="1"/>
      <w:numFmt w:val="bullet"/>
      <w:lvlText w:val=""/>
      <w:lvlJc w:val="left"/>
      <w:pPr>
        <w:ind w:left="6480" w:hanging="360"/>
      </w:pPr>
      <w:rPr>
        <w:rFonts w:ascii="Wingdings" w:hAnsi="Wingdings" w:hint="default"/>
      </w:rPr>
    </w:lvl>
  </w:abstractNum>
  <w:abstractNum w:abstractNumId="24" w15:restartNumberingAfterBreak="0">
    <w:nsid w:val="6BAA17ED"/>
    <w:multiLevelType w:val="hybridMultilevel"/>
    <w:tmpl w:val="316450CE"/>
    <w:lvl w:ilvl="0" w:tplc="21CC0AB8">
      <w:start w:val="1"/>
      <w:numFmt w:val="bullet"/>
      <w:lvlText w:val=""/>
      <w:lvlJc w:val="left"/>
      <w:pPr>
        <w:tabs>
          <w:tab w:val="num" w:pos="720"/>
        </w:tabs>
        <w:ind w:left="720" w:hanging="360"/>
      </w:pPr>
      <w:rPr>
        <w:rFonts w:ascii="Symbol" w:hAnsi="Symbol" w:hint="default"/>
        <w:sz w:val="20"/>
      </w:rPr>
    </w:lvl>
    <w:lvl w:ilvl="1" w:tplc="A3D48A8E" w:tentative="1">
      <w:start w:val="1"/>
      <w:numFmt w:val="bullet"/>
      <w:lvlText w:val="o"/>
      <w:lvlJc w:val="left"/>
      <w:pPr>
        <w:tabs>
          <w:tab w:val="num" w:pos="1440"/>
        </w:tabs>
        <w:ind w:left="1440" w:hanging="360"/>
      </w:pPr>
      <w:rPr>
        <w:rFonts w:ascii="Courier New" w:hAnsi="Courier New" w:hint="default"/>
        <w:sz w:val="20"/>
      </w:rPr>
    </w:lvl>
    <w:lvl w:ilvl="2" w:tplc="019C3848" w:tentative="1">
      <w:start w:val="1"/>
      <w:numFmt w:val="bullet"/>
      <w:lvlText w:val=""/>
      <w:lvlJc w:val="left"/>
      <w:pPr>
        <w:tabs>
          <w:tab w:val="num" w:pos="2160"/>
        </w:tabs>
        <w:ind w:left="2160" w:hanging="360"/>
      </w:pPr>
      <w:rPr>
        <w:rFonts w:ascii="Wingdings" w:hAnsi="Wingdings" w:hint="default"/>
        <w:sz w:val="20"/>
      </w:rPr>
    </w:lvl>
    <w:lvl w:ilvl="3" w:tplc="9744B076" w:tentative="1">
      <w:start w:val="1"/>
      <w:numFmt w:val="bullet"/>
      <w:lvlText w:val=""/>
      <w:lvlJc w:val="left"/>
      <w:pPr>
        <w:tabs>
          <w:tab w:val="num" w:pos="2880"/>
        </w:tabs>
        <w:ind w:left="2880" w:hanging="360"/>
      </w:pPr>
      <w:rPr>
        <w:rFonts w:ascii="Wingdings" w:hAnsi="Wingdings" w:hint="default"/>
        <w:sz w:val="20"/>
      </w:rPr>
    </w:lvl>
    <w:lvl w:ilvl="4" w:tplc="2C8656C2" w:tentative="1">
      <w:start w:val="1"/>
      <w:numFmt w:val="bullet"/>
      <w:lvlText w:val=""/>
      <w:lvlJc w:val="left"/>
      <w:pPr>
        <w:tabs>
          <w:tab w:val="num" w:pos="3600"/>
        </w:tabs>
        <w:ind w:left="3600" w:hanging="360"/>
      </w:pPr>
      <w:rPr>
        <w:rFonts w:ascii="Wingdings" w:hAnsi="Wingdings" w:hint="default"/>
        <w:sz w:val="20"/>
      </w:rPr>
    </w:lvl>
    <w:lvl w:ilvl="5" w:tplc="A52E466C" w:tentative="1">
      <w:start w:val="1"/>
      <w:numFmt w:val="bullet"/>
      <w:lvlText w:val=""/>
      <w:lvlJc w:val="left"/>
      <w:pPr>
        <w:tabs>
          <w:tab w:val="num" w:pos="4320"/>
        </w:tabs>
        <w:ind w:left="4320" w:hanging="360"/>
      </w:pPr>
      <w:rPr>
        <w:rFonts w:ascii="Wingdings" w:hAnsi="Wingdings" w:hint="default"/>
        <w:sz w:val="20"/>
      </w:rPr>
    </w:lvl>
    <w:lvl w:ilvl="6" w:tplc="08B67708" w:tentative="1">
      <w:start w:val="1"/>
      <w:numFmt w:val="bullet"/>
      <w:lvlText w:val=""/>
      <w:lvlJc w:val="left"/>
      <w:pPr>
        <w:tabs>
          <w:tab w:val="num" w:pos="5040"/>
        </w:tabs>
        <w:ind w:left="5040" w:hanging="360"/>
      </w:pPr>
      <w:rPr>
        <w:rFonts w:ascii="Wingdings" w:hAnsi="Wingdings" w:hint="default"/>
        <w:sz w:val="20"/>
      </w:rPr>
    </w:lvl>
    <w:lvl w:ilvl="7" w:tplc="F5AC76B8" w:tentative="1">
      <w:start w:val="1"/>
      <w:numFmt w:val="bullet"/>
      <w:lvlText w:val=""/>
      <w:lvlJc w:val="left"/>
      <w:pPr>
        <w:tabs>
          <w:tab w:val="num" w:pos="5760"/>
        </w:tabs>
        <w:ind w:left="5760" w:hanging="360"/>
      </w:pPr>
      <w:rPr>
        <w:rFonts w:ascii="Wingdings" w:hAnsi="Wingdings" w:hint="default"/>
        <w:sz w:val="20"/>
      </w:rPr>
    </w:lvl>
    <w:lvl w:ilvl="8" w:tplc="DB668AE0"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B84426"/>
    <w:multiLevelType w:val="hybridMultilevel"/>
    <w:tmpl w:val="698A51FE"/>
    <w:lvl w:ilvl="0" w:tplc="D99A79D6">
      <w:start w:val="1"/>
      <w:numFmt w:val="bullet"/>
      <w:lvlText w:val=""/>
      <w:lvlJc w:val="left"/>
      <w:pPr>
        <w:ind w:left="720" w:hanging="360"/>
      </w:pPr>
      <w:rPr>
        <w:rFonts w:ascii="Symbol" w:hAnsi="Symbol" w:hint="default"/>
      </w:rPr>
    </w:lvl>
    <w:lvl w:ilvl="1" w:tplc="8B805110">
      <w:start w:val="1"/>
      <w:numFmt w:val="bullet"/>
      <w:lvlText w:val="o"/>
      <w:lvlJc w:val="left"/>
      <w:pPr>
        <w:ind w:left="1440" w:hanging="360"/>
      </w:pPr>
      <w:rPr>
        <w:rFonts w:ascii="Courier New" w:hAnsi="Courier New" w:hint="default"/>
      </w:rPr>
    </w:lvl>
    <w:lvl w:ilvl="2" w:tplc="22346E0E">
      <w:start w:val="1"/>
      <w:numFmt w:val="bullet"/>
      <w:lvlText w:val=""/>
      <w:lvlJc w:val="left"/>
      <w:pPr>
        <w:ind w:left="2160" w:hanging="360"/>
      </w:pPr>
      <w:rPr>
        <w:rFonts w:ascii="Wingdings" w:hAnsi="Wingdings" w:hint="default"/>
      </w:rPr>
    </w:lvl>
    <w:lvl w:ilvl="3" w:tplc="AF981018">
      <w:start w:val="1"/>
      <w:numFmt w:val="bullet"/>
      <w:lvlText w:val=""/>
      <w:lvlJc w:val="left"/>
      <w:pPr>
        <w:ind w:left="2880" w:hanging="360"/>
      </w:pPr>
      <w:rPr>
        <w:rFonts w:ascii="Symbol" w:hAnsi="Symbol" w:hint="default"/>
      </w:rPr>
    </w:lvl>
    <w:lvl w:ilvl="4" w:tplc="D3284794">
      <w:start w:val="1"/>
      <w:numFmt w:val="bullet"/>
      <w:lvlText w:val="o"/>
      <w:lvlJc w:val="left"/>
      <w:pPr>
        <w:ind w:left="3600" w:hanging="360"/>
      </w:pPr>
      <w:rPr>
        <w:rFonts w:ascii="Courier New" w:hAnsi="Courier New" w:hint="default"/>
      </w:rPr>
    </w:lvl>
    <w:lvl w:ilvl="5" w:tplc="549A1F7E">
      <w:start w:val="1"/>
      <w:numFmt w:val="bullet"/>
      <w:lvlText w:val=""/>
      <w:lvlJc w:val="left"/>
      <w:pPr>
        <w:ind w:left="4320" w:hanging="360"/>
      </w:pPr>
      <w:rPr>
        <w:rFonts w:ascii="Wingdings" w:hAnsi="Wingdings" w:hint="default"/>
      </w:rPr>
    </w:lvl>
    <w:lvl w:ilvl="6" w:tplc="925C555A">
      <w:start w:val="1"/>
      <w:numFmt w:val="bullet"/>
      <w:lvlText w:val=""/>
      <w:lvlJc w:val="left"/>
      <w:pPr>
        <w:ind w:left="5040" w:hanging="360"/>
      </w:pPr>
      <w:rPr>
        <w:rFonts w:ascii="Symbol" w:hAnsi="Symbol" w:hint="default"/>
      </w:rPr>
    </w:lvl>
    <w:lvl w:ilvl="7" w:tplc="EB1E61B6">
      <w:start w:val="1"/>
      <w:numFmt w:val="bullet"/>
      <w:lvlText w:val="o"/>
      <w:lvlJc w:val="left"/>
      <w:pPr>
        <w:ind w:left="5760" w:hanging="360"/>
      </w:pPr>
      <w:rPr>
        <w:rFonts w:ascii="Courier New" w:hAnsi="Courier New" w:hint="default"/>
      </w:rPr>
    </w:lvl>
    <w:lvl w:ilvl="8" w:tplc="D90E747E">
      <w:start w:val="1"/>
      <w:numFmt w:val="bullet"/>
      <w:lvlText w:val=""/>
      <w:lvlJc w:val="left"/>
      <w:pPr>
        <w:ind w:left="6480" w:hanging="360"/>
      </w:pPr>
      <w:rPr>
        <w:rFonts w:ascii="Wingdings" w:hAnsi="Wingdings" w:hint="default"/>
      </w:rPr>
    </w:lvl>
  </w:abstractNum>
  <w:abstractNum w:abstractNumId="26" w15:restartNumberingAfterBreak="0">
    <w:nsid w:val="75D7005C"/>
    <w:multiLevelType w:val="hybridMultilevel"/>
    <w:tmpl w:val="FFFFFFFF"/>
    <w:lvl w:ilvl="0" w:tplc="D22A54E2">
      <w:start w:val="1"/>
      <w:numFmt w:val="bullet"/>
      <w:lvlText w:val=""/>
      <w:lvlJc w:val="left"/>
      <w:pPr>
        <w:ind w:left="720" w:hanging="360"/>
      </w:pPr>
      <w:rPr>
        <w:rFonts w:ascii="Symbol" w:hAnsi="Symbol" w:hint="default"/>
      </w:rPr>
    </w:lvl>
    <w:lvl w:ilvl="1" w:tplc="EC2E206A">
      <w:start w:val="1"/>
      <w:numFmt w:val="bullet"/>
      <w:lvlText w:val="o"/>
      <w:lvlJc w:val="left"/>
      <w:pPr>
        <w:ind w:left="1440" w:hanging="360"/>
      </w:pPr>
      <w:rPr>
        <w:rFonts w:ascii="Courier New" w:hAnsi="Courier New" w:hint="default"/>
      </w:rPr>
    </w:lvl>
    <w:lvl w:ilvl="2" w:tplc="CA84BEB2">
      <w:start w:val="1"/>
      <w:numFmt w:val="bullet"/>
      <w:lvlText w:val=""/>
      <w:lvlJc w:val="left"/>
      <w:pPr>
        <w:ind w:left="2160" w:hanging="360"/>
      </w:pPr>
      <w:rPr>
        <w:rFonts w:ascii="Wingdings" w:hAnsi="Wingdings" w:hint="default"/>
      </w:rPr>
    </w:lvl>
    <w:lvl w:ilvl="3" w:tplc="35AEA15A">
      <w:start w:val="1"/>
      <w:numFmt w:val="bullet"/>
      <w:lvlText w:val=""/>
      <w:lvlJc w:val="left"/>
      <w:pPr>
        <w:ind w:left="2880" w:hanging="360"/>
      </w:pPr>
      <w:rPr>
        <w:rFonts w:ascii="Symbol" w:hAnsi="Symbol" w:hint="default"/>
      </w:rPr>
    </w:lvl>
    <w:lvl w:ilvl="4" w:tplc="766C8B5C">
      <w:start w:val="1"/>
      <w:numFmt w:val="bullet"/>
      <w:lvlText w:val="o"/>
      <w:lvlJc w:val="left"/>
      <w:pPr>
        <w:ind w:left="3600" w:hanging="360"/>
      </w:pPr>
      <w:rPr>
        <w:rFonts w:ascii="Courier New" w:hAnsi="Courier New" w:hint="default"/>
      </w:rPr>
    </w:lvl>
    <w:lvl w:ilvl="5" w:tplc="CAD86F04">
      <w:start w:val="1"/>
      <w:numFmt w:val="bullet"/>
      <w:lvlText w:val=""/>
      <w:lvlJc w:val="left"/>
      <w:pPr>
        <w:ind w:left="4320" w:hanging="360"/>
      </w:pPr>
      <w:rPr>
        <w:rFonts w:ascii="Wingdings" w:hAnsi="Wingdings" w:hint="default"/>
      </w:rPr>
    </w:lvl>
    <w:lvl w:ilvl="6" w:tplc="8E584098">
      <w:start w:val="1"/>
      <w:numFmt w:val="bullet"/>
      <w:lvlText w:val=""/>
      <w:lvlJc w:val="left"/>
      <w:pPr>
        <w:ind w:left="5040" w:hanging="360"/>
      </w:pPr>
      <w:rPr>
        <w:rFonts w:ascii="Symbol" w:hAnsi="Symbol" w:hint="default"/>
      </w:rPr>
    </w:lvl>
    <w:lvl w:ilvl="7" w:tplc="8B1AFCFA">
      <w:start w:val="1"/>
      <w:numFmt w:val="bullet"/>
      <w:lvlText w:val="o"/>
      <w:lvlJc w:val="left"/>
      <w:pPr>
        <w:ind w:left="5760" w:hanging="360"/>
      </w:pPr>
      <w:rPr>
        <w:rFonts w:ascii="Courier New" w:hAnsi="Courier New" w:hint="default"/>
      </w:rPr>
    </w:lvl>
    <w:lvl w:ilvl="8" w:tplc="B6AC5B56">
      <w:start w:val="1"/>
      <w:numFmt w:val="bullet"/>
      <w:lvlText w:val=""/>
      <w:lvlJc w:val="left"/>
      <w:pPr>
        <w:ind w:left="6480" w:hanging="360"/>
      </w:pPr>
      <w:rPr>
        <w:rFonts w:ascii="Wingdings" w:hAnsi="Wingdings" w:hint="default"/>
      </w:rPr>
    </w:lvl>
  </w:abstractNum>
  <w:abstractNum w:abstractNumId="27" w15:restartNumberingAfterBreak="0">
    <w:nsid w:val="76794C2C"/>
    <w:multiLevelType w:val="hybridMultilevel"/>
    <w:tmpl w:val="03180960"/>
    <w:lvl w:ilvl="0" w:tplc="AB9E6520">
      <w:start w:val="1"/>
      <w:numFmt w:val="bullet"/>
      <w:lvlText w:val=""/>
      <w:lvlJc w:val="left"/>
      <w:pPr>
        <w:tabs>
          <w:tab w:val="num" w:pos="720"/>
        </w:tabs>
        <w:ind w:left="720" w:hanging="360"/>
      </w:pPr>
      <w:rPr>
        <w:rFonts w:ascii="Symbol" w:hAnsi="Symbol" w:hint="default"/>
        <w:sz w:val="20"/>
      </w:rPr>
    </w:lvl>
    <w:lvl w:ilvl="1" w:tplc="E4E2499A" w:tentative="1">
      <w:start w:val="1"/>
      <w:numFmt w:val="bullet"/>
      <w:lvlText w:val="o"/>
      <w:lvlJc w:val="left"/>
      <w:pPr>
        <w:tabs>
          <w:tab w:val="num" w:pos="1440"/>
        </w:tabs>
        <w:ind w:left="1440" w:hanging="360"/>
      </w:pPr>
      <w:rPr>
        <w:rFonts w:ascii="Courier New" w:hAnsi="Courier New" w:hint="default"/>
        <w:sz w:val="20"/>
      </w:rPr>
    </w:lvl>
    <w:lvl w:ilvl="2" w:tplc="149E52CE" w:tentative="1">
      <w:start w:val="1"/>
      <w:numFmt w:val="bullet"/>
      <w:lvlText w:val=""/>
      <w:lvlJc w:val="left"/>
      <w:pPr>
        <w:tabs>
          <w:tab w:val="num" w:pos="2160"/>
        </w:tabs>
        <w:ind w:left="2160" w:hanging="360"/>
      </w:pPr>
      <w:rPr>
        <w:rFonts w:ascii="Wingdings" w:hAnsi="Wingdings" w:hint="default"/>
        <w:sz w:val="20"/>
      </w:rPr>
    </w:lvl>
    <w:lvl w:ilvl="3" w:tplc="10D411F6" w:tentative="1">
      <w:start w:val="1"/>
      <w:numFmt w:val="bullet"/>
      <w:lvlText w:val=""/>
      <w:lvlJc w:val="left"/>
      <w:pPr>
        <w:tabs>
          <w:tab w:val="num" w:pos="2880"/>
        </w:tabs>
        <w:ind w:left="2880" w:hanging="360"/>
      </w:pPr>
      <w:rPr>
        <w:rFonts w:ascii="Wingdings" w:hAnsi="Wingdings" w:hint="default"/>
        <w:sz w:val="20"/>
      </w:rPr>
    </w:lvl>
    <w:lvl w:ilvl="4" w:tplc="6BAAC3D6" w:tentative="1">
      <w:start w:val="1"/>
      <w:numFmt w:val="bullet"/>
      <w:lvlText w:val=""/>
      <w:lvlJc w:val="left"/>
      <w:pPr>
        <w:tabs>
          <w:tab w:val="num" w:pos="3600"/>
        </w:tabs>
        <w:ind w:left="3600" w:hanging="360"/>
      </w:pPr>
      <w:rPr>
        <w:rFonts w:ascii="Wingdings" w:hAnsi="Wingdings" w:hint="default"/>
        <w:sz w:val="20"/>
      </w:rPr>
    </w:lvl>
    <w:lvl w:ilvl="5" w:tplc="6358BADC" w:tentative="1">
      <w:start w:val="1"/>
      <w:numFmt w:val="bullet"/>
      <w:lvlText w:val=""/>
      <w:lvlJc w:val="left"/>
      <w:pPr>
        <w:tabs>
          <w:tab w:val="num" w:pos="4320"/>
        </w:tabs>
        <w:ind w:left="4320" w:hanging="360"/>
      </w:pPr>
      <w:rPr>
        <w:rFonts w:ascii="Wingdings" w:hAnsi="Wingdings" w:hint="default"/>
        <w:sz w:val="20"/>
      </w:rPr>
    </w:lvl>
    <w:lvl w:ilvl="6" w:tplc="1E14589A" w:tentative="1">
      <w:start w:val="1"/>
      <w:numFmt w:val="bullet"/>
      <w:lvlText w:val=""/>
      <w:lvlJc w:val="left"/>
      <w:pPr>
        <w:tabs>
          <w:tab w:val="num" w:pos="5040"/>
        </w:tabs>
        <w:ind w:left="5040" w:hanging="360"/>
      </w:pPr>
      <w:rPr>
        <w:rFonts w:ascii="Wingdings" w:hAnsi="Wingdings" w:hint="default"/>
        <w:sz w:val="20"/>
      </w:rPr>
    </w:lvl>
    <w:lvl w:ilvl="7" w:tplc="8D0C9778" w:tentative="1">
      <w:start w:val="1"/>
      <w:numFmt w:val="bullet"/>
      <w:lvlText w:val=""/>
      <w:lvlJc w:val="left"/>
      <w:pPr>
        <w:tabs>
          <w:tab w:val="num" w:pos="5760"/>
        </w:tabs>
        <w:ind w:left="5760" w:hanging="360"/>
      </w:pPr>
      <w:rPr>
        <w:rFonts w:ascii="Wingdings" w:hAnsi="Wingdings" w:hint="default"/>
        <w:sz w:val="20"/>
      </w:rPr>
    </w:lvl>
    <w:lvl w:ilvl="8" w:tplc="4550775C"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BE1BAE"/>
    <w:multiLevelType w:val="hybridMultilevel"/>
    <w:tmpl w:val="FFFFFFFF"/>
    <w:lvl w:ilvl="0" w:tplc="32729E18">
      <w:start w:val="1"/>
      <w:numFmt w:val="bullet"/>
      <w:lvlText w:val=""/>
      <w:lvlJc w:val="left"/>
      <w:pPr>
        <w:ind w:left="720" w:hanging="360"/>
      </w:pPr>
      <w:rPr>
        <w:rFonts w:ascii="Symbol" w:hAnsi="Symbol" w:hint="default"/>
      </w:rPr>
    </w:lvl>
    <w:lvl w:ilvl="1" w:tplc="96AA9E68">
      <w:start w:val="1"/>
      <w:numFmt w:val="bullet"/>
      <w:lvlText w:val="o"/>
      <w:lvlJc w:val="left"/>
      <w:pPr>
        <w:ind w:left="1440" w:hanging="360"/>
      </w:pPr>
      <w:rPr>
        <w:rFonts w:ascii="Courier New" w:hAnsi="Courier New" w:hint="default"/>
      </w:rPr>
    </w:lvl>
    <w:lvl w:ilvl="2" w:tplc="68C85B96">
      <w:start w:val="1"/>
      <w:numFmt w:val="bullet"/>
      <w:lvlText w:val=""/>
      <w:lvlJc w:val="left"/>
      <w:pPr>
        <w:ind w:left="2160" w:hanging="360"/>
      </w:pPr>
      <w:rPr>
        <w:rFonts w:ascii="Wingdings" w:hAnsi="Wingdings" w:hint="default"/>
      </w:rPr>
    </w:lvl>
    <w:lvl w:ilvl="3" w:tplc="E7E84FAA">
      <w:start w:val="1"/>
      <w:numFmt w:val="bullet"/>
      <w:lvlText w:val=""/>
      <w:lvlJc w:val="left"/>
      <w:pPr>
        <w:ind w:left="2880" w:hanging="360"/>
      </w:pPr>
      <w:rPr>
        <w:rFonts w:ascii="Symbol" w:hAnsi="Symbol" w:hint="default"/>
      </w:rPr>
    </w:lvl>
    <w:lvl w:ilvl="4" w:tplc="8FD2041A">
      <w:start w:val="1"/>
      <w:numFmt w:val="bullet"/>
      <w:lvlText w:val="o"/>
      <w:lvlJc w:val="left"/>
      <w:pPr>
        <w:ind w:left="3600" w:hanging="360"/>
      </w:pPr>
      <w:rPr>
        <w:rFonts w:ascii="Courier New" w:hAnsi="Courier New" w:hint="default"/>
      </w:rPr>
    </w:lvl>
    <w:lvl w:ilvl="5" w:tplc="A5BC8FD6">
      <w:start w:val="1"/>
      <w:numFmt w:val="bullet"/>
      <w:lvlText w:val=""/>
      <w:lvlJc w:val="left"/>
      <w:pPr>
        <w:ind w:left="4320" w:hanging="360"/>
      </w:pPr>
      <w:rPr>
        <w:rFonts w:ascii="Wingdings" w:hAnsi="Wingdings" w:hint="default"/>
      </w:rPr>
    </w:lvl>
    <w:lvl w:ilvl="6" w:tplc="951A75E4">
      <w:start w:val="1"/>
      <w:numFmt w:val="bullet"/>
      <w:lvlText w:val=""/>
      <w:lvlJc w:val="left"/>
      <w:pPr>
        <w:ind w:left="5040" w:hanging="360"/>
      </w:pPr>
      <w:rPr>
        <w:rFonts w:ascii="Symbol" w:hAnsi="Symbol" w:hint="default"/>
      </w:rPr>
    </w:lvl>
    <w:lvl w:ilvl="7" w:tplc="307C5166">
      <w:start w:val="1"/>
      <w:numFmt w:val="bullet"/>
      <w:lvlText w:val="o"/>
      <w:lvlJc w:val="left"/>
      <w:pPr>
        <w:ind w:left="5760" w:hanging="360"/>
      </w:pPr>
      <w:rPr>
        <w:rFonts w:ascii="Courier New" w:hAnsi="Courier New" w:hint="default"/>
      </w:rPr>
    </w:lvl>
    <w:lvl w:ilvl="8" w:tplc="40E059BE">
      <w:start w:val="1"/>
      <w:numFmt w:val="bullet"/>
      <w:lvlText w:val=""/>
      <w:lvlJc w:val="left"/>
      <w:pPr>
        <w:ind w:left="6480" w:hanging="360"/>
      </w:pPr>
      <w:rPr>
        <w:rFonts w:ascii="Wingdings" w:hAnsi="Wingdings" w:hint="default"/>
      </w:rPr>
    </w:lvl>
  </w:abstractNum>
  <w:abstractNum w:abstractNumId="29" w15:restartNumberingAfterBreak="0">
    <w:nsid w:val="7B786D97"/>
    <w:multiLevelType w:val="hybridMultilevel"/>
    <w:tmpl w:val="FFFFFFFF"/>
    <w:lvl w:ilvl="0" w:tplc="105CEE78">
      <w:start w:val="1"/>
      <w:numFmt w:val="bullet"/>
      <w:lvlText w:val=""/>
      <w:lvlJc w:val="left"/>
      <w:pPr>
        <w:ind w:left="720" w:hanging="360"/>
      </w:pPr>
      <w:rPr>
        <w:rFonts w:ascii="Symbol" w:hAnsi="Symbol" w:hint="default"/>
      </w:rPr>
    </w:lvl>
    <w:lvl w:ilvl="1" w:tplc="1AF47A26">
      <w:start w:val="1"/>
      <w:numFmt w:val="bullet"/>
      <w:lvlText w:val="o"/>
      <w:lvlJc w:val="left"/>
      <w:pPr>
        <w:ind w:left="1440" w:hanging="360"/>
      </w:pPr>
      <w:rPr>
        <w:rFonts w:ascii="Courier New" w:hAnsi="Courier New" w:hint="default"/>
      </w:rPr>
    </w:lvl>
    <w:lvl w:ilvl="2" w:tplc="6C66DD3A">
      <w:start w:val="1"/>
      <w:numFmt w:val="bullet"/>
      <w:lvlText w:val=""/>
      <w:lvlJc w:val="left"/>
      <w:pPr>
        <w:ind w:left="2160" w:hanging="360"/>
      </w:pPr>
      <w:rPr>
        <w:rFonts w:ascii="Wingdings" w:hAnsi="Wingdings" w:hint="default"/>
      </w:rPr>
    </w:lvl>
    <w:lvl w:ilvl="3" w:tplc="98C8AF2C">
      <w:start w:val="1"/>
      <w:numFmt w:val="bullet"/>
      <w:lvlText w:val=""/>
      <w:lvlJc w:val="left"/>
      <w:pPr>
        <w:ind w:left="2880" w:hanging="360"/>
      </w:pPr>
      <w:rPr>
        <w:rFonts w:ascii="Symbol" w:hAnsi="Symbol" w:hint="default"/>
      </w:rPr>
    </w:lvl>
    <w:lvl w:ilvl="4" w:tplc="C3648812">
      <w:start w:val="1"/>
      <w:numFmt w:val="bullet"/>
      <w:lvlText w:val="o"/>
      <w:lvlJc w:val="left"/>
      <w:pPr>
        <w:ind w:left="3600" w:hanging="360"/>
      </w:pPr>
      <w:rPr>
        <w:rFonts w:ascii="Courier New" w:hAnsi="Courier New" w:hint="default"/>
      </w:rPr>
    </w:lvl>
    <w:lvl w:ilvl="5" w:tplc="85907E3C">
      <w:start w:val="1"/>
      <w:numFmt w:val="bullet"/>
      <w:lvlText w:val=""/>
      <w:lvlJc w:val="left"/>
      <w:pPr>
        <w:ind w:left="4320" w:hanging="360"/>
      </w:pPr>
      <w:rPr>
        <w:rFonts w:ascii="Wingdings" w:hAnsi="Wingdings" w:hint="default"/>
      </w:rPr>
    </w:lvl>
    <w:lvl w:ilvl="6" w:tplc="6330B530">
      <w:start w:val="1"/>
      <w:numFmt w:val="bullet"/>
      <w:lvlText w:val=""/>
      <w:lvlJc w:val="left"/>
      <w:pPr>
        <w:ind w:left="5040" w:hanging="360"/>
      </w:pPr>
      <w:rPr>
        <w:rFonts w:ascii="Symbol" w:hAnsi="Symbol" w:hint="default"/>
      </w:rPr>
    </w:lvl>
    <w:lvl w:ilvl="7" w:tplc="791206DA">
      <w:start w:val="1"/>
      <w:numFmt w:val="bullet"/>
      <w:lvlText w:val="o"/>
      <w:lvlJc w:val="left"/>
      <w:pPr>
        <w:ind w:left="5760" w:hanging="360"/>
      </w:pPr>
      <w:rPr>
        <w:rFonts w:ascii="Courier New" w:hAnsi="Courier New" w:hint="default"/>
      </w:rPr>
    </w:lvl>
    <w:lvl w:ilvl="8" w:tplc="35BCD32C">
      <w:start w:val="1"/>
      <w:numFmt w:val="bullet"/>
      <w:lvlText w:val=""/>
      <w:lvlJc w:val="left"/>
      <w:pPr>
        <w:ind w:left="6480" w:hanging="360"/>
      </w:pPr>
      <w:rPr>
        <w:rFonts w:ascii="Wingdings" w:hAnsi="Wingdings" w:hint="default"/>
      </w:rPr>
    </w:lvl>
  </w:abstractNum>
  <w:abstractNum w:abstractNumId="30" w15:restartNumberingAfterBreak="0">
    <w:nsid w:val="7FEB3282"/>
    <w:multiLevelType w:val="hybridMultilevel"/>
    <w:tmpl w:val="FFFFFFFF"/>
    <w:lvl w:ilvl="0" w:tplc="CB12E6B4">
      <w:start w:val="1"/>
      <w:numFmt w:val="bullet"/>
      <w:lvlText w:val=""/>
      <w:lvlJc w:val="left"/>
      <w:pPr>
        <w:ind w:left="720" w:hanging="360"/>
      </w:pPr>
      <w:rPr>
        <w:rFonts w:ascii="Symbol" w:hAnsi="Symbol" w:hint="default"/>
      </w:rPr>
    </w:lvl>
    <w:lvl w:ilvl="1" w:tplc="15C8F774">
      <w:start w:val="1"/>
      <w:numFmt w:val="bullet"/>
      <w:lvlText w:val="o"/>
      <w:lvlJc w:val="left"/>
      <w:pPr>
        <w:ind w:left="1440" w:hanging="360"/>
      </w:pPr>
      <w:rPr>
        <w:rFonts w:ascii="Courier New" w:hAnsi="Courier New" w:hint="default"/>
      </w:rPr>
    </w:lvl>
    <w:lvl w:ilvl="2" w:tplc="C616BC96">
      <w:start w:val="1"/>
      <w:numFmt w:val="bullet"/>
      <w:lvlText w:val=""/>
      <w:lvlJc w:val="left"/>
      <w:pPr>
        <w:ind w:left="2160" w:hanging="360"/>
      </w:pPr>
      <w:rPr>
        <w:rFonts w:ascii="Wingdings" w:hAnsi="Wingdings" w:hint="default"/>
      </w:rPr>
    </w:lvl>
    <w:lvl w:ilvl="3" w:tplc="53BCD0EC">
      <w:start w:val="1"/>
      <w:numFmt w:val="bullet"/>
      <w:lvlText w:val=""/>
      <w:lvlJc w:val="left"/>
      <w:pPr>
        <w:ind w:left="2880" w:hanging="360"/>
      </w:pPr>
      <w:rPr>
        <w:rFonts w:ascii="Symbol" w:hAnsi="Symbol" w:hint="default"/>
      </w:rPr>
    </w:lvl>
    <w:lvl w:ilvl="4" w:tplc="8D7A0414">
      <w:start w:val="1"/>
      <w:numFmt w:val="bullet"/>
      <w:lvlText w:val="o"/>
      <w:lvlJc w:val="left"/>
      <w:pPr>
        <w:ind w:left="3600" w:hanging="360"/>
      </w:pPr>
      <w:rPr>
        <w:rFonts w:ascii="Courier New" w:hAnsi="Courier New" w:hint="default"/>
      </w:rPr>
    </w:lvl>
    <w:lvl w:ilvl="5" w:tplc="EAEE62D2">
      <w:start w:val="1"/>
      <w:numFmt w:val="bullet"/>
      <w:lvlText w:val=""/>
      <w:lvlJc w:val="left"/>
      <w:pPr>
        <w:ind w:left="4320" w:hanging="360"/>
      </w:pPr>
      <w:rPr>
        <w:rFonts w:ascii="Wingdings" w:hAnsi="Wingdings" w:hint="default"/>
      </w:rPr>
    </w:lvl>
    <w:lvl w:ilvl="6" w:tplc="85C0B8CE">
      <w:start w:val="1"/>
      <w:numFmt w:val="bullet"/>
      <w:lvlText w:val=""/>
      <w:lvlJc w:val="left"/>
      <w:pPr>
        <w:ind w:left="5040" w:hanging="360"/>
      </w:pPr>
      <w:rPr>
        <w:rFonts w:ascii="Symbol" w:hAnsi="Symbol" w:hint="default"/>
      </w:rPr>
    </w:lvl>
    <w:lvl w:ilvl="7" w:tplc="4A502ECA">
      <w:start w:val="1"/>
      <w:numFmt w:val="bullet"/>
      <w:lvlText w:val="o"/>
      <w:lvlJc w:val="left"/>
      <w:pPr>
        <w:ind w:left="5760" w:hanging="360"/>
      </w:pPr>
      <w:rPr>
        <w:rFonts w:ascii="Courier New" w:hAnsi="Courier New" w:hint="default"/>
      </w:rPr>
    </w:lvl>
    <w:lvl w:ilvl="8" w:tplc="66728250">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0"/>
  </w:num>
  <w:num w:numId="4">
    <w:abstractNumId w:val="4"/>
  </w:num>
  <w:num w:numId="5">
    <w:abstractNumId w:val="17"/>
  </w:num>
  <w:num w:numId="6">
    <w:abstractNumId w:val="15"/>
  </w:num>
  <w:num w:numId="7">
    <w:abstractNumId w:val="20"/>
  </w:num>
  <w:num w:numId="8">
    <w:abstractNumId w:val="6"/>
  </w:num>
  <w:num w:numId="9">
    <w:abstractNumId w:val="23"/>
  </w:num>
  <w:num w:numId="10">
    <w:abstractNumId w:val="16"/>
  </w:num>
  <w:num w:numId="11">
    <w:abstractNumId w:val="10"/>
  </w:num>
  <w:num w:numId="12">
    <w:abstractNumId w:val="5"/>
  </w:num>
  <w:num w:numId="13">
    <w:abstractNumId w:val="30"/>
  </w:num>
  <w:num w:numId="14">
    <w:abstractNumId w:val="19"/>
  </w:num>
  <w:num w:numId="15">
    <w:abstractNumId w:val="25"/>
  </w:num>
  <w:num w:numId="16">
    <w:abstractNumId w:val="27"/>
  </w:num>
  <w:num w:numId="17">
    <w:abstractNumId w:val="1"/>
  </w:num>
  <w:num w:numId="18">
    <w:abstractNumId w:val="24"/>
  </w:num>
  <w:num w:numId="19">
    <w:abstractNumId w:val="22"/>
  </w:num>
  <w:num w:numId="20">
    <w:abstractNumId w:val="21"/>
  </w:num>
  <w:num w:numId="21">
    <w:abstractNumId w:val="9"/>
  </w:num>
  <w:num w:numId="22">
    <w:abstractNumId w:val="13"/>
  </w:num>
  <w:num w:numId="23">
    <w:abstractNumId w:val="14"/>
  </w:num>
  <w:num w:numId="24">
    <w:abstractNumId w:val="29"/>
  </w:num>
  <w:num w:numId="25">
    <w:abstractNumId w:val="11"/>
  </w:num>
  <w:num w:numId="26">
    <w:abstractNumId w:val="2"/>
  </w:num>
  <w:num w:numId="27">
    <w:abstractNumId w:val="26"/>
  </w:num>
  <w:num w:numId="28">
    <w:abstractNumId w:val="12"/>
  </w:num>
  <w:num w:numId="29">
    <w:abstractNumId w:val="7"/>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53"/>
    <w:rsid w:val="000006EF"/>
    <w:rsid w:val="00001064"/>
    <w:rsid w:val="00001DC3"/>
    <w:rsid w:val="00005408"/>
    <w:rsid w:val="000066EC"/>
    <w:rsid w:val="0000773A"/>
    <w:rsid w:val="00010D07"/>
    <w:rsid w:val="000143CD"/>
    <w:rsid w:val="00015CD1"/>
    <w:rsid w:val="00022237"/>
    <w:rsid w:val="000255B4"/>
    <w:rsid w:val="00030026"/>
    <w:rsid w:val="00030C2C"/>
    <w:rsid w:val="00033CD4"/>
    <w:rsid w:val="000352EB"/>
    <w:rsid w:val="0003546A"/>
    <w:rsid w:val="0003617F"/>
    <w:rsid w:val="0003673A"/>
    <w:rsid w:val="00036EDA"/>
    <w:rsid w:val="00037A0B"/>
    <w:rsid w:val="00041451"/>
    <w:rsid w:val="0004365D"/>
    <w:rsid w:val="000447F9"/>
    <w:rsid w:val="00046533"/>
    <w:rsid w:val="00050BCE"/>
    <w:rsid w:val="00054515"/>
    <w:rsid w:val="00054B2A"/>
    <w:rsid w:val="00057406"/>
    <w:rsid w:val="00060605"/>
    <w:rsid w:val="000606A8"/>
    <w:rsid w:val="0006220C"/>
    <w:rsid w:val="00062463"/>
    <w:rsid w:val="00062FE9"/>
    <w:rsid w:val="0006306D"/>
    <w:rsid w:val="00063499"/>
    <w:rsid w:val="00063B4D"/>
    <w:rsid w:val="00063EBB"/>
    <w:rsid w:val="00063FD8"/>
    <w:rsid w:val="0006571C"/>
    <w:rsid w:val="0006617F"/>
    <w:rsid w:val="0006643B"/>
    <w:rsid w:val="000766D2"/>
    <w:rsid w:val="00076877"/>
    <w:rsid w:val="000769E0"/>
    <w:rsid w:val="00077394"/>
    <w:rsid w:val="000773EC"/>
    <w:rsid w:val="00083E13"/>
    <w:rsid w:val="0008530B"/>
    <w:rsid w:val="00085953"/>
    <w:rsid w:val="0008625C"/>
    <w:rsid w:val="00086E8F"/>
    <w:rsid w:val="0008767C"/>
    <w:rsid w:val="0009191C"/>
    <w:rsid w:val="000A185D"/>
    <w:rsid w:val="000A51E9"/>
    <w:rsid w:val="000A5929"/>
    <w:rsid w:val="000A6A8A"/>
    <w:rsid w:val="000B1DEC"/>
    <w:rsid w:val="000B2B6B"/>
    <w:rsid w:val="000B40C7"/>
    <w:rsid w:val="000B4AC7"/>
    <w:rsid w:val="000C115F"/>
    <w:rsid w:val="000C1910"/>
    <w:rsid w:val="000C2703"/>
    <w:rsid w:val="000C3518"/>
    <w:rsid w:val="000C3EB2"/>
    <w:rsid w:val="000C7639"/>
    <w:rsid w:val="000D0315"/>
    <w:rsid w:val="000D0BCC"/>
    <w:rsid w:val="000D1D89"/>
    <w:rsid w:val="000D6605"/>
    <w:rsid w:val="000E349D"/>
    <w:rsid w:val="000E3D33"/>
    <w:rsid w:val="000E611B"/>
    <w:rsid w:val="000E6260"/>
    <w:rsid w:val="000E719B"/>
    <w:rsid w:val="000F0E26"/>
    <w:rsid w:val="000F4021"/>
    <w:rsid w:val="000F59B9"/>
    <w:rsid w:val="000F5C06"/>
    <w:rsid w:val="000F69FA"/>
    <w:rsid w:val="00105F2E"/>
    <w:rsid w:val="0011018B"/>
    <w:rsid w:val="00111DF9"/>
    <w:rsid w:val="00111E2E"/>
    <w:rsid w:val="00112303"/>
    <w:rsid w:val="00112DD4"/>
    <w:rsid w:val="001132DE"/>
    <w:rsid w:val="0011458B"/>
    <w:rsid w:val="0011593E"/>
    <w:rsid w:val="00120867"/>
    <w:rsid w:val="00127EB0"/>
    <w:rsid w:val="00131465"/>
    <w:rsid w:val="00131655"/>
    <w:rsid w:val="00131FA1"/>
    <w:rsid w:val="0013339B"/>
    <w:rsid w:val="00135E10"/>
    <w:rsid w:val="00136074"/>
    <w:rsid w:val="001419F1"/>
    <w:rsid w:val="00144181"/>
    <w:rsid w:val="00144D63"/>
    <w:rsid w:val="00146C03"/>
    <w:rsid w:val="00151047"/>
    <w:rsid w:val="00152454"/>
    <w:rsid w:val="00152BC1"/>
    <w:rsid w:val="00154E9C"/>
    <w:rsid w:val="001554C9"/>
    <w:rsid w:val="00155DD7"/>
    <w:rsid w:val="00160980"/>
    <w:rsid w:val="001624E2"/>
    <w:rsid w:val="00163BA1"/>
    <w:rsid w:val="0016485F"/>
    <w:rsid w:val="00164A6A"/>
    <w:rsid w:val="0017045B"/>
    <w:rsid w:val="001728EC"/>
    <w:rsid w:val="00172C59"/>
    <w:rsid w:val="00173222"/>
    <w:rsid w:val="0017407C"/>
    <w:rsid w:val="0018058E"/>
    <w:rsid w:val="001807A3"/>
    <w:rsid w:val="00183BF0"/>
    <w:rsid w:val="001843DF"/>
    <w:rsid w:val="001879C8"/>
    <w:rsid w:val="001900D4"/>
    <w:rsid w:val="0019273E"/>
    <w:rsid w:val="001931FC"/>
    <w:rsid w:val="00194306"/>
    <w:rsid w:val="001A090D"/>
    <w:rsid w:val="001A3388"/>
    <w:rsid w:val="001A4B2A"/>
    <w:rsid w:val="001A51E7"/>
    <w:rsid w:val="001A535C"/>
    <w:rsid w:val="001A5FDB"/>
    <w:rsid w:val="001A6D2B"/>
    <w:rsid w:val="001A7C2E"/>
    <w:rsid w:val="001B5819"/>
    <w:rsid w:val="001B6747"/>
    <w:rsid w:val="001B6A66"/>
    <w:rsid w:val="001B72F2"/>
    <w:rsid w:val="001B7A4E"/>
    <w:rsid w:val="001C1E98"/>
    <w:rsid w:val="001C5828"/>
    <w:rsid w:val="001C6869"/>
    <w:rsid w:val="001D0E06"/>
    <w:rsid w:val="001D2D4D"/>
    <w:rsid w:val="001D344C"/>
    <w:rsid w:val="001D54CA"/>
    <w:rsid w:val="001D7626"/>
    <w:rsid w:val="001E14A8"/>
    <w:rsid w:val="001E2472"/>
    <w:rsid w:val="001E31DD"/>
    <w:rsid w:val="001E384B"/>
    <w:rsid w:val="001E4139"/>
    <w:rsid w:val="001E713A"/>
    <w:rsid w:val="001E7B02"/>
    <w:rsid w:val="001F0A5F"/>
    <w:rsid w:val="001F179D"/>
    <w:rsid w:val="001F28D7"/>
    <w:rsid w:val="001F50CA"/>
    <w:rsid w:val="001F606D"/>
    <w:rsid w:val="001F6115"/>
    <w:rsid w:val="001F6A96"/>
    <w:rsid w:val="001F71F9"/>
    <w:rsid w:val="00200584"/>
    <w:rsid w:val="00200FC8"/>
    <w:rsid w:val="0020372F"/>
    <w:rsid w:val="00207858"/>
    <w:rsid w:val="00207E58"/>
    <w:rsid w:val="002112A6"/>
    <w:rsid w:val="0021484D"/>
    <w:rsid w:val="00222D79"/>
    <w:rsid w:val="002257B8"/>
    <w:rsid w:val="00237A48"/>
    <w:rsid w:val="00237E8C"/>
    <w:rsid w:val="00240140"/>
    <w:rsid w:val="002429A5"/>
    <w:rsid w:val="00242F22"/>
    <w:rsid w:val="002445F1"/>
    <w:rsid w:val="00244D47"/>
    <w:rsid w:val="00244ED8"/>
    <w:rsid w:val="00245A69"/>
    <w:rsid w:val="00245D4B"/>
    <w:rsid w:val="002500A3"/>
    <w:rsid w:val="0025028E"/>
    <w:rsid w:val="00261876"/>
    <w:rsid w:val="00262D4C"/>
    <w:rsid w:val="00264263"/>
    <w:rsid w:val="00266208"/>
    <w:rsid w:val="0026628D"/>
    <w:rsid w:val="00267E74"/>
    <w:rsid w:val="00270C6B"/>
    <w:rsid w:val="002718BF"/>
    <w:rsid w:val="00271EAF"/>
    <w:rsid w:val="00272B4E"/>
    <w:rsid w:val="00272FA4"/>
    <w:rsid w:val="0027334A"/>
    <w:rsid w:val="00273CBC"/>
    <w:rsid w:val="002749CE"/>
    <w:rsid w:val="002826C0"/>
    <w:rsid w:val="00284877"/>
    <w:rsid w:val="00290CA7"/>
    <w:rsid w:val="00292BDA"/>
    <w:rsid w:val="00294A99"/>
    <w:rsid w:val="002953C7"/>
    <w:rsid w:val="00297750"/>
    <w:rsid w:val="002A0837"/>
    <w:rsid w:val="002A252A"/>
    <w:rsid w:val="002A2616"/>
    <w:rsid w:val="002A2AAD"/>
    <w:rsid w:val="002A7E81"/>
    <w:rsid w:val="002B10D4"/>
    <w:rsid w:val="002B17AB"/>
    <w:rsid w:val="002B1E76"/>
    <w:rsid w:val="002B7473"/>
    <w:rsid w:val="002C2947"/>
    <w:rsid w:val="002C2DA4"/>
    <w:rsid w:val="002C536F"/>
    <w:rsid w:val="002C5704"/>
    <w:rsid w:val="002C5EB3"/>
    <w:rsid w:val="002C6B3C"/>
    <w:rsid w:val="002C7669"/>
    <w:rsid w:val="002D2B50"/>
    <w:rsid w:val="002D38C6"/>
    <w:rsid w:val="002D40F7"/>
    <w:rsid w:val="002D50E1"/>
    <w:rsid w:val="002D6360"/>
    <w:rsid w:val="002D6BD4"/>
    <w:rsid w:val="002D7DEC"/>
    <w:rsid w:val="002E04BA"/>
    <w:rsid w:val="002E27AB"/>
    <w:rsid w:val="002E414E"/>
    <w:rsid w:val="002E78BD"/>
    <w:rsid w:val="002F239D"/>
    <w:rsid w:val="002F2541"/>
    <w:rsid w:val="002F2807"/>
    <w:rsid w:val="002F3D15"/>
    <w:rsid w:val="002F5283"/>
    <w:rsid w:val="002F5AEE"/>
    <w:rsid w:val="002F5D9F"/>
    <w:rsid w:val="002F7516"/>
    <w:rsid w:val="003004D7"/>
    <w:rsid w:val="00301054"/>
    <w:rsid w:val="003033EC"/>
    <w:rsid w:val="00303A42"/>
    <w:rsid w:val="00304854"/>
    <w:rsid w:val="00305855"/>
    <w:rsid w:val="00306989"/>
    <w:rsid w:val="00307160"/>
    <w:rsid w:val="00310DC0"/>
    <w:rsid w:val="00312079"/>
    <w:rsid w:val="003124C2"/>
    <w:rsid w:val="0031254A"/>
    <w:rsid w:val="00314189"/>
    <w:rsid w:val="00316A1A"/>
    <w:rsid w:val="0031C8D2"/>
    <w:rsid w:val="003230A8"/>
    <w:rsid w:val="003234F8"/>
    <w:rsid w:val="003238D6"/>
    <w:rsid w:val="00324013"/>
    <w:rsid w:val="00325087"/>
    <w:rsid w:val="0032593E"/>
    <w:rsid w:val="00326EED"/>
    <w:rsid w:val="00327538"/>
    <w:rsid w:val="00331759"/>
    <w:rsid w:val="00332C6F"/>
    <w:rsid w:val="00333EB5"/>
    <w:rsid w:val="00334845"/>
    <w:rsid w:val="0033705D"/>
    <w:rsid w:val="003377BE"/>
    <w:rsid w:val="00343A33"/>
    <w:rsid w:val="003449C3"/>
    <w:rsid w:val="00345913"/>
    <w:rsid w:val="00346664"/>
    <w:rsid w:val="00346976"/>
    <w:rsid w:val="00350DBB"/>
    <w:rsid w:val="00353A9E"/>
    <w:rsid w:val="00354DE4"/>
    <w:rsid w:val="0035544C"/>
    <w:rsid w:val="00357833"/>
    <w:rsid w:val="00362052"/>
    <w:rsid w:val="00364E3B"/>
    <w:rsid w:val="00365BE9"/>
    <w:rsid w:val="0036715F"/>
    <w:rsid w:val="003677A8"/>
    <w:rsid w:val="00367FC9"/>
    <w:rsid w:val="00371483"/>
    <w:rsid w:val="00375EC4"/>
    <w:rsid w:val="003775C2"/>
    <w:rsid w:val="00377F5E"/>
    <w:rsid w:val="00382366"/>
    <w:rsid w:val="003908B7"/>
    <w:rsid w:val="00391498"/>
    <w:rsid w:val="003920BE"/>
    <w:rsid w:val="003965E7"/>
    <w:rsid w:val="003A01C1"/>
    <w:rsid w:val="003A4A1F"/>
    <w:rsid w:val="003A53A0"/>
    <w:rsid w:val="003A53C7"/>
    <w:rsid w:val="003A7F0F"/>
    <w:rsid w:val="003B0650"/>
    <w:rsid w:val="003B179F"/>
    <w:rsid w:val="003B3AE7"/>
    <w:rsid w:val="003B55C0"/>
    <w:rsid w:val="003C03DD"/>
    <w:rsid w:val="003C42BF"/>
    <w:rsid w:val="003C6544"/>
    <w:rsid w:val="003D44E7"/>
    <w:rsid w:val="003D7A49"/>
    <w:rsid w:val="003E0D95"/>
    <w:rsid w:val="003E104B"/>
    <w:rsid w:val="003E31A3"/>
    <w:rsid w:val="003E4B9C"/>
    <w:rsid w:val="003E6FC0"/>
    <w:rsid w:val="003E7F8A"/>
    <w:rsid w:val="003F2C1D"/>
    <w:rsid w:val="003F4195"/>
    <w:rsid w:val="003F443A"/>
    <w:rsid w:val="003F4DCF"/>
    <w:rsid w:val="003F5A8F"/>
    <w:rsid w:val="003F5B82"/>
    <w:rsid w:val="003F79CD"/>
    <w:rsid w:val="00404B77"/>
    <w:rsid w:val="0040793D"/>
    <w:rsid w:val="0041031D"/>
    <w:rsid w:val="00412283"/>
    <w:rsid w:val="0041297A"/>
    <w:rsid w:val="00414A52"/>
    <w:rsid w:val="0041548C"/>
    <w:rsid w:val="00416927"/>
    <w:rsid w:val="00416E1B"/>
    <w:rsid w:val="00420E99"/>
    <w:rsid w:val="004211F8"/>
    <w:rsid w:val="00422115"/>
    <w:rsid w:val="00423AC7"/>
    <w:rsid w:val="00425E58"/>
    <w:rsid w:val="00427C44"/>
    <w:rsid w:val="004307AE"/>
    <w:rsid w:val="0043103F"/>
    <w:rsid w:val="00432E2D"/>
    <w:rsid w:val="004330CC"/>
    <w:rsid w:val="00433546"/>
    <w:rsid w:val="004356EF"/>
    <w:rsid w:val="00435D80"/>
    <w:rsid w:val="004368A6"/>
    <w:rsid w:val="00436C0F"/>
    <w:rsid w:val="00437814"/>
    <w:rsid w:val="00440B4F"/>
    <w:rsid w:val="00440D89"/>
    <w:rsid w:val="00441BAC"/>
    <w:rsid w:val="00442EE4"/>
    <w:rsid w:val="0044625F"/>
    <w:rsid w:val="00447441"/>
    <w:rsid w:val="00447789"/>
    <w:rsid w:val="00447D42"/>
    <w:rsid w:val="0044A277"/>
    <w:rsid w:val="004526AD"/>
    <w:rsid w:val="00455419"/>
    <w:rsid w:val="00456035"/>
    <w:rsid w:val="00456440"/>
    <w:rsid w:val="00457E57"/>
    <w:rsid w:val="00460060"/>
    <w:rsid w:val="00464C24"/>
    <w:rsid w:val="00464F43"/>
    <w:rsid w:val="00465878"/>
    <w:rsid w:val="00465EEF"/>
    <w:rsid w:val="0046671F"/>
    <w:rsid w:val="004678D6"/>
    <w:rsid w:val="00471191"/>
    <w:rsid w:val="00472B86"/>
    <w:rsid w:val="00473108"/>
    <w:rsid w:val="00476A08"/>
    <w:rsid w:val="0048030B"/>
    <w:rsid w:val="00481765"/>
    <w:rsid w:val="00484AEE"/>
    <w:rsid w:val="0048692E"/>
    <w:rsid w:val="00487EC2"/>
    <w:rsid w:val="004906FF"/>
    <w:rsid w:val="00491504"/>
    <w:rsid w:val="00496473"/>
    <w:rsid w:val="004A0F7A"/>
    <w:rsid w:val="004A22C3"/>
    <w:rsid w:val="004A242E"/>
    <w:rsid w:val="004A44A3"/>
    <w:rsid w:val="004A4763"/>
    <w:rsid w:val="004A668F"/>
    <w:rsid w:val="004B1187"/>
    <w:rsid w:val="004B294A"/>
    <w:rsid w:val="004B50AE"/>
    <w:rsid w:val="004B6054"/>
    <w:rsid w:val="004B62E2"/>
    <w:rsid w:val="004B7705"/>
    <w:rsid w:val="004C23E8"/>
    <w:rsid w:val="004C48ED"/>
    <w:rsid w:val="004C4E55"/>
    <w:rsid w:val="004C5427"/>
    <w:rsid w:val="004D06FE"/>
    <w:rsid w:val="004D1382"/>
    <w:rsid w:val="004D1A66"/>
    <w:rsid w:val="004D239C"/>
    <w:rsid w:val="004D403F"/>
    <w:rsid w:val="004D5473"/>
    <w:rsid w:val="004D67C8"/>
    <w:rsid w:val="004E3620"/>
    <w:rsid w:val="004E43B9"/>
    <w:rsid w:val="004E44AD"/>
    <w:rsid w:val="004E5DE5"/>
    <w:rsid w:val="004E6267"/>
    <w:rsid w:val="004E6A87"/>
    <w:rsid w:val="004E7E5B"/>
    <w:rsid w:val="004F178B"/>
    <w:rsid w:val="004F2B9B"/>
    <w:rsid w:val="004F3086"/>
    <w:rsid w:val="004F403C"/>
    <w:rsid w:val="004F5D76"/>
    <w:rsid w:val="004F763B"/>
    <w:rsid w:val="00502343"/>
    <w:rsid w:val="00504CDA"/>
    <w:rsid w:val="0050685E"/>
    <w:rsid w:val="00507BA5"/>
    <w:rsid w:val="00510C3D"/>
    <w:rsid w:val="00511DB6"/>
    <w:rsid w:val="00514990"/>
    <w:rsid w:val="00515C84"/>
    <w:rsid w:val="00520449"/>
    <w:rsid w:val="00521CA0"/>
    <w:rsid w:val="00521DA9"/>
    <w:rsid w:val="00521E12"/>
    <w:rsid w:val="0052216F"/>
    <w:rsid w:val="00522E39"/>
    <w:rsid w:val="00523E57"/>
    <w:rsid w:val="00524E0C"/>
    <w:rsid w:val="00526AB6"/>
    <w:rsid w:val="00531A53"/>
    <w:rsid w:val="0053243D"/>
    <w:rsid w:val="005328F5"/>
    <w:rsid w:val="0053477D"/>
    <w:rsid w:val="00535035"/>
    <w:rsid w:val="0053578F"/>
    <w:rsid w:val="005423DC"/>
    <w:rsid w:val="005434C2"/>
    <w:rsid w:val="00543A18"/>
    <w:rsid w:val="0054613A"/>
    <w:rsid w:val="00546B23"/>
    <w:rsid w:val="00546EFB"/>
    <w:rsid w:val="005474C8"/>
    <w:rsid w:val="0054766E"/>
    <w:rsid w:val="00550E7A"/>
    <w:rsid w:val="00551663"/>
    <w:rsid w:val="00553F34"/>
    <w:rsid w:val="0055594F"/>
    <w:rsid w:val="00555B92"/>
    <w:rsid w:val="00556A03"/>
    <w:rsid w:val="00560FB5"/>
    <w:rsid w:val="005644AB"/>
    <w:rsid w:val="005647D0"/>
    <w:rsid w:val="005651D1"/>
    <w:rsid w:val="00565B07"/>
    <w:rsid w:val="005663AC"/>
    <w:rsid w:val="0056753C"/>
    <w:rsid w:val="00570A81"/>
    <w:rsid w:val="00571DBB"/>
    <w:rsid w:val="0057660B"/>
    <w:rsid w:val="005774A8"/>
    <w:rsid w:val="00577A7F"/>
    <w:rsid w:val="00580A53"/>
    <w:rsid w:val="0058118A"/>
    <w:rsid w:val="005811A9"/>
    <w:rsid w:val="005833B0"/>
    <w:rsid w:val="0058548E"/>
    <w:rsid w:val="00585FCC"/>
    <w:rsid w:val="00591691"/>
    <w:rsid w:val="00593256"/>
    <w:rsid w:val="00595E99"/>
    <w:rsid w:val="00595F0C"/>
    <w:rsid w:val="00596A78"/>
    <w:rsid w:val="00597B54"/>
    <w:rsid w:val="00597BC0"/>
    <w:rsid w:val="005A044F"/>
    <w:rsid w:val="005A07E9"/>
    <w:rsid w:val="005A0D99"/>
    <w:rsid w:val="005A1B5E"/>
    <w:rsid w:val="005A2649"/>
    <w:rsid w:val="005A3ACE"/>
    <w:rsid w:val="005A791D"/>
    <w:rsid w:val="005B20EB"/>
    <w:rsid w:val="005B292A"/>
    <w:rsid w:val="005B6F46"/>
    <w:rsid w:val="005C29B6"/>
    <w:rsid w:val="005C43E7"/>
    <w:rsid w:val="005C47CC"/>
    <w:rsid w:val="005C4C40"/>
    <w:rsid w:val="005C5802"/>
    <w:rsid w:val="005C586D"/>
    <w:rsid w:val="005D2064"/>
    <w:rsid w:val="005D473D"/>
    <w:rsid w:val="005D736F"/>
    <w:rsid w:val="005E12A8"/>
    <w:rsid w:val="005E3F81"/>
    <w:rsid w:val="005E483C"/>
    <w:rsid w:val="005E5665"/>
    <w:rsid w:val="005E72C1"/>
    <w:rsid w:val="005E77AB"/>
    <w:rsid w:val="005E7E32"/>
    <w:rsid w:val="005F013E"/>
    <w:rsid w:val="005F071E"/>
    <w:rsid w:val="005F0870"/>
    <w:rsid w:val="005F729F"/>
    <w:rsid w:val="005F7E64"/>
    <w:rsid w:val="005F7FAD"/>
    <w:rsid w:val="00603013"/>
    <w:rsid w:val="00603AFB"/>
    <w:rsid w:val="00605471"/>
    <w:rsid w:val="00606D0C"/>
    <w:rsid w:val="0061096C"/>
    <w:rsid w:val="00610979"/>
    <w:rsid w:val="00611F8B"/>
    <w:rsid w:val="006151CE"/>
    <w:rsid w:val="00615D90"/>
    <w:rsid w:val="00617EDC"/>
    <w:rsid w:val="0062185E"/>
    <w:rsid w:val="00622930"/>
    <w:rsid w:val="00623A6F"/>
    <w:rsid w:val="00624DA5"/>
    <w:rsid w:val="0062503C"/>
    <w:rsid w:val="006252BB"/>
    <w:rsid w:val="00630963"/>
    <w:rsid w:val="00630C5F"/>
    <w:rsid w:val="0063409F"/>
    <w:rsid w:val="006344C9"/>
    <w:rsid w:val="0063532E"/>
    <w:rsid w:val="006360FF"/>
    <w:rsid w:val="00636146"/>
    <w:rsid w:val="00636C9C"/>
    <w:rsid w:val="00637503"/>
    <w:rsid w:val="00637625"/>
    <w:rsid w:val="0064547F"/>
    <w:rsid w:val="006458A2"/>
    <w:rsid w:val="006458E5"/>
    <w:rsid w:val="00646B7B"/>
    <w:rsid w:val="00650F3D"/>
    <w:rsid w:val="006536E9"/>
    <w:rsid w:val="00653CD5"/>
    <w:rsid w:val="0065669D"/>
    <w:rsid w:val="00657960"/>
    <w:rsid w:val="00657FF0"/>
    <w:rsid w:val="00662ED9"/>
    <w:rsid w:val="006630FF"/>
    <w:rsid w:val="006675FE"/>
    <w:rsid w:val="00667B1A"/>
    <w:rsid w:val="00671D97"/>
    <w:rsid w:val="00674BBE"/>
    <w:rsid w:val="006824E1"/>
    <w:rsid w:val="00682D72"/>
    <w:rsid w:val="006833CD"/>
    <w:rsid w:val="006864C0"/>
    <w:rsid w:val="00687619"/>
    <w:rsid w:val="00687EF6"/>
    <w:rsid w:val="00693F78"/>
    <w:rsid w:val="00694305"/>
    <w:rsid w:val="00696706"/>
    <w:rsid w:val="00696CFD"/>
    <w:rsid w:val="00697F7B"/>
    <w:rsid w:val="006A14FE"/>
    <w:rsid w:val="006A1F92"/>
    <w:rsid w:val="006B0DFA"/>
    <w:rsid w:val="006B13FB"/>
    <w:rsid w:val="006B5AE3"/>
    <w:rsid w:val="006C084A"/>
    <w:rsid w:val="006C3CCD"/>
    <w:rsid w:val="006C4972"/>
    <w:rsid w:val="006C4D3E"/>
    <w:rsid w:val="006C615D"/>
    <w:rsid w:val="006D11ED"/>
    <w:rsid w:val="006D283D"/>
    <w:rsid w:val="006D28C0"/>
    <w:rsid w:val="006D32B9"/>
    <w:rsid w:val="006D69F0"/>
    <w:rsid w:val="006E18C8"/>
    <w:rsid w:val="006E1C07"/>
    <w:rsid w:val="006E26B3"/>
    <w:rsid w:val="006E7C97"/>
    <w:rsid w:val="006E7D4B"/>
    <w:rsid w:val="006F12CD"/>
    <w:rsid w:val="006F18A5"/>
    <w:rsid w:val="006F3A72"/>
    <w:rsid w:val="006F491E"/>
    <w:rsid w:val="006F58AA"/>
    <w:rsid w:val="006F6A22"/>
    <w:rsid w:val="006F77CA"/>
    <w:rsid w:val="0070109F"/>
    <w:rsid w:val="00701DDD"/>
    <w:rsid w:val="00702FCB"/>
    <w:rsid w:val="00704055"/>
    <w:rsid w:val="00705081"/>
    <w:rsid w:val="00707E89"/>
    <w:rsid w:val="007120A1"/>
    <w:rsid w:val="00712535"/>
    <w:rsid w:val="00713BA6"/>
    <w:rsid w:val="00714E56"/>
    <w:rsid w:val="00714F7B"/>
    <w:rsid w:val="00715504"/>
    <w:rsid w:val="00715E67"/>
    <w:rsid w:val="0071715A"/>
    <w:rsid w:val="00720700"/>
    <w:rsid w:val="007217BA"/>
    <w:rsid w:val="00721B11"/>
    <w:rsid w:val="007240AC"/>
    <w:rsid w:val="00724756"/>
    <w:rsid w:val="007247D7"/>
    <w:rsid w:val="00725F67"/>
    <w:rsid w:val="00726EAE"/>
    <w:rsid w:val="00731968"/>
    <w:rsid w:val="0073404A"/>
    <w:rsid w:val="00740139"/>
    <w:rsid w:val="00740723"/>
    <w:rsid w:val="00740CE3"/>
    <w:rsid w:val="007431CA"/>
    <w:rsid w:val="00743EE7"/>
    <w:rsid w:val="00744175"/>
    <w:rsid w:val="00744B5C"/>
    <w:rsid w:val="007505F6"/>
    <w:rsid w:val="00750BD6"/>
    <w:rsid w:val="007513E0"/>
    <w:rsid w:val="00751BED"/>
    <w:rsid w:val="00754A73"/>
    <w:rsid w:val="00755FA6"/>
    <w:rsid w:val="00762740"/>
    <w:rsid w:val="0076661E"/>
    <w:rsid w:val="00766ECA"/>
    <w:rsid w:val="00770141"/>
    <w:rsid w:val="00770A1A"/>
    <w:rsid w:val="00771B02"/>
    <w:rsid w:val="00775C5F"/>
    <w:rsid w:val="00775D37"/>
    <w:rsid w:val="00776437"/>
    <w:rsid w:val="00776A81"/>
    <w:rsid w:val="00780A8E"/>
    <w:rsid w:val="00780B31"/>
    <w:rsid w:val="00782833"/>
    <w:rsid w:val="0078298B"/>
    <w:rsid w:val="0078735F"/>
    <w:rsid w:val="00787D0F"/>
    <w:rsid w:val="00792179"/>
    <w:rsid w:val="00792349"/>
    <w:rsid w:val="00796D7F"/>
    <w:rsid w:val="007A0D6A"/>
    <w:rsid w:val="007A0E99"/>
    <w:rsid w:val="007A2622"/>
    <w:rsid w:val="007A2748"/>
    <w:rsid w:val="007A2CE6"/>
    <w:rsid w:val="007A3259"/>
    <w:rsid w:val="007A3A02"/>
    <w:rsid w:val="007A4D0A"/>
    <w:rsid w:val="007A70DB"/>
    <w:rsid w:val="007A7CE1"/>
    <w:rsid w:val="007B0AD8"/>
    <w:rsid w:val="007B1688"/>
    <w:rsid w:val="007B64A0"/>
    <w:rsid w:val="007B6DF5"/>
    <w:rsid w:val="007C1428"/>
    <w:rsid w:val="007C3E44"/>
    <w:rsid w:val="007C515E"/>
    <w:rsid w:val="007C5640"/>
    <w:rsid w:val="007C57F4"/>
    <w:rsid w:val="007C6350"/>
    <w:rsid w:val="007C7939"/>
    <w:rsid w:val="007D00BE"/>
    <w:rsid w:val="007D1101"/>
    <w:rsid w:val="007D13F8"/>
    <w:rsid w:val="007D2CAE"/>
    <w:rsid w:val="007D3EB4"/>
    <w:rsid w:val="007E006E"/>
    <w:rsid w:val="007E1E8D"/>
    <w:rsid w:val="007E2587"/>
    <w:rsid w:val="007E2953"/>
    <w:rsid w:val="007E2A4C"/>
    <w:rsid w:val="007F09F3"/>
    <w:rsid w:val="007F0FDD"/>
    <w:rsid w:val="007F46F0"/>
    <w:rsid w:val="007F49CB"/>
    <w:rsid w:val="007F540A"/>
    <w:rsid w:val="00800A79"/>
    <w:rsid w:val="00801738"/>
    <w:rsid w:val="0080248D"/>
    <w:rsid w:val="0080256C"/>
    <w:rsid w:val="00803666"/>
    <w:rsid w:val="00803BA3"/>
    <w:rsid w:val="00805B2C"/>
    <w:rsid w:val="008070AB"/>
    <w:rsid w:val="00807A35"/>
    <w:rsid w:val="008121FC"/>
    <w:rsid w:val="00814FA0"/>
    <w:rsid w:val="00815BEF"/>
    <w:rsid w:val="00816C1B"/>
    <w:rsid w:val="0081712C"/>
    <w:rsid w:val="00822F3D"/>
    <w:rsid w:val="00822F94"/>
    <w:rsid w:val="00825AE8"/>
    <w:rsid w:val="00825F96"/>
    <w:rsid w:val="00826F80"/>
    <w:rsid w:val="00827D39"/>
    <w:rsid w:val="00830787"/>
    <w:rsid w:val="008307F1"/>
    <w:rsid w:val="00831D81"/>
    <w:rsid w:val="00835A3C"/>
    <w:rsid w:val="00836CAA"/>
    <w:rsid w:val="00836DC2"/>
    <w:rsid w:val="00837D08"/>
    <w:rsid w:val="00837EC9"/>
    <w:rsid w:val="008402CF"/>
    <w:rsid w:val="00840D77"/>
    <w:rsid w:val="00847309"/>
    <w:rsid w:val="00847A39"/>
    <w:rsid w:val="008509A4"/>
    <w:rsid w:val="00851076"/>
    <w:rsid w:val="00851AC0"/>
    <w:rsid w:val="00851D18"/>
    <w:rsid w:val="008528C8"/>
    <w:rsid w:val="00852E83"/>
    <w:rsid w:val="00853AD2"/>
    <w:rsid w:val="00855074"/>
    <w:rsid w:val="00857343"/>
    <w:rsid w:val="008605E5"/>
    <w:rsid w:val="0086388F"/>
    <w:rsid w:val="008648A3"/>
    <w:rsid w:val="0086523E"/>
    <w:rsid w:val="00870429"/>
    <w:rsid w:val="00870C5B"/>
    <w:rsid w:val="008713EB"/>
    <w:rsid w:val="0087176A"/>
    <w:rsid w:val="008717F0"/>
    <w:rsid w:val="00871D7C"/>
    <w:rsid w:val="008722A6"/>
    <w:rsid w:val="008834E5"/>
    <w:rsid w:val="0088474F"/>
    <w:rsid w:val="008849C8"/>
    <w:rsid w:val="00885296"/>
    <w:rsid w:val="00885858"/>
    <w:rsid w:val="00885E5A"/>
    <w:rsid w:val="008915D7"/>
    <w:rsid w:val="00892B1E"/>
    <w:rsid w:val="00892BC5"/>
    <w:rsid w:val="0089399F"/>
    <w:rsid w:val="00893B0A"/>
    <w:rsid w:val="00894670"/>
    <w:rsid w:val="00895340"/>
    <w:rsid w:val="0089622B"/>
    <w:rsid w:val="00896ED7"/>
    <w:rsid w:val="008A1C58"/>
    <w:rsid w:val="008A37AB"/>
    <w:rsid w:val="008A42ED"/>
    <w:rsid w:val="008A63F3"/>
    <w:rsid w:val="008A765E"/>
    <w:rsid w:val="008B3E32"/>
    <w:rsid w:val="008B6E30"/>
    <w:rsid w:val="008B7EDB"/>
    <w:rsid w:val="008C3B51"/>
    <w:rsid w:val="008C430A"/>
    <w:rsid w:val="008C6A42"/>
    <w:rsid w:val="008C6E1D"/>
    <w:rsid w:val="008D18A9"/>
    <w:rsid w:val="008D5B17"/>
    <w:rsid w:val="008D7692"/>
    <w:rsid w:val="008E2209"/>
    <w:rsid w:val="008E23F6"/>
    <w:rsid w:val="008E360D"/>
    <w:rsid w:val="008E4C7E"/>
    <w:rsid w:val="008E522A"/>
    <w:rsid w:val="008E54B8"/>
    <w:rsid w:val="008F10E3"/>
    <w:rsid w:val="008F22C8"/>
    <w:rsid w:val="008F2C54"/>
    <w:rsid w:val="008F3165"/>
    <w:rsid w:val="008F49F4"/>
    <w:rsid w:val="008F560D"/>
    <w:rsid w:val="009012DB"/>
    <w:rsid w:val="00903AA1"/>
    <w:rsid w:val="00904533"/>
    <w:rsid w:val="0090476E"/>
    <w:rsid w:val="00904AA3"/>
    <w:rsid w:val="00906BEB"/>
    <w:rsid w:val="00907A86"/>
    <w:rsid w:val="00912AD9"/>
    <w:rsid w:val="00912CBC"/>
    <w:rsid w:val="0091493F"/>
    <w:rsid w:val="0092157A"/>
    <w:rsid w:val="00921C31"/>
    <w:rsid w:val="00923ED5"/>
    <w:rsid w:val="00924957"/>
    <w:rsid w:val="0092786A"/>
    <w:rsid w:val="00927E18"/>
    <w:rsid w:val="00930A54"/>
    <w:rsid w:val="00930E68"/>
    <w:rsid w:val="00933699"/>
    <w:rsid w:val="00935CB6"/>
    <w:rsid w:val="009436AE"/>
    <w:rsid w:val="00943959"/>
    <w:rsid w:val="009443FF"/>
    <w:rsid w:val="00944DBC"/>
    <w:rsid w:val="0094525A"/>
    <w:rsid w:val="00945DFD"/>
    <w:rsid w:val="00946FD1"/>
    <w:rsid w:val="009502E6"/>
    <w:rsid w:val="009519D3"/>
    <w:rsid w:val="00953DCA"/>
    <w:rsid w:val="009549D0"/>
    <w:rsid w:val="00955004"/>
    <w:rsid w:val="0095672B"/>
    <w:rsid w:val="0095742B"/>
    <w:rsid w:val="009579B6"/>
    <w:rsid w:val="009606E8"/>
    <w:rsid w:val="009640BB"/>
    <w:rsid w:val="00966AA7"/>
    <w:rsid w:val="00966C5F"/>
    <w:rsid w:val="00966D60"/>
    <w:rsid w:val="009713BF"/>
    <w:rsid w:val="00972655"/>
    <w:rsid w:val="00972803"/>
    <w:rsid w:val="009735E3"/>
    <w:rsid w:val="009753B5"/>
    <w:rsid w:val="00975897"/>
    <w:rsid w:val="00976847"/>
    <w:rsid w:val="00977B82"/>
    <w:rsid w:val="00980342"/>
    <w:rsid w:val="009818C5"/>
    <w:rsid w:val="00984BC3"/>
    <w:rsid w:val="00986D3A"/>
    <w:rsid w:val="00987045"/>
    <w:rsid w:val="0099237F"/>
    <w:rsid w:val="009952C7"/>
    <w:rsid w:val="009971FB"/>
    <w:rsid w:val="00997471"/>
    <w:rsid w:val="009A5572"/>
    <w:rsid w:val="009A5597"/>
    <w:rsid w:val="009B3623"/>
    <w:rsid w:val="009B3D61"/>
    <w:rsid w:val="009B45E1"/>
    <w:rsid w:val="009B4E8D"/>
    <w:rsid w:val="009B593E"/>
    <w:rsid w:val="009B6696"/>
    <w:rsid w:val="009B74D8"/>
    <w:rsid w:val="009B75C4"/>
    <w:rsid w:val="009C39B3"/>
    <w:rsid w:val="009C6CE5"/>
    <w:rsid w:val="009C6D3E"/>
    <w:rsid w:val="009C71DB"/>
    <w:rsid w:val="009D17F6"/>
    <w:rsid w:val="009D2615"/>
    <w:rsid w:val="009D58B7"/>
    <w:rsid w:val="009E0301"/>
    <w:rsid w:val="009E05F0"/>
    <w:rsid w:val="009E0BBB"/>
    <w:rsid w:val="009E2093"/>
    <w:rsid w:val="009E3729"/>
    <w:rsid w:val="009E5351"/>
    <w:rsid w:val="009E54C0"/>
    <w:rsid w:val="009F0650"/>
    <w:rsid w:val="009F2CA7"/>
    <w:rsid w:val="009F3C05"/>
    <w:rsid w:val="009F5104"/>
    <w:rsid w:val="009F54CB"/>
    <w:rsid w:val="009F63EA"/>
    <w:rsid w:val="009FA270"/>
    <w:rsid w:val="00A005CB"/>
    <w:rsid w:val="00A01011"/>
    <w:rsid w:val="00A04470"/>
    <w:rsid w:val="00A05EA2"/>
    <w:rsid w:val="00A06B1B"/>
    <w:rsid w:val="00A06DF9"/>
    <w:rsid w:val="00A07B49"/>
    <w:rsid w:val="00A10294"/>
    <w:rsid w:val="00A1242C"/>
    <w:rsid w:val="00A13287"/>
    <w:rsid w:val="00A157CA"/>
    <w:rsid w:val="00A15CD2"/>
    <w:rsid w:val="00A16015"/>
    <w:rsid w:val="00A2021C"/>
    <w:rsid w:val="00A213A7"/>
    <w:rsid w:val="00A21EE9"/>
    <w:rsid w:val="00A228EB"/>
    <w:rsid w:val="00A23C38"/>
    <w:rsid w:val="00A31675"/>
    <w:rsid w:val="00A32FAC"/>
    <w:rsid w:val="00A344BD"/>
    <w:rsid w:val="00A379A4"/>
    <w:rsid w:val="00A37F3E"/>
    <w:rsid w:val="00A40371"/>
    <w:rsid w:val="00A44FBB"/>
    <w:rsid w:val="00A5074E"/>
    <w:rsid w:val="00A521D8"/>
    <w:rsid w:val="00A55A53"/>
    <w:rsid w:val="00A5663B"/>
    <w:rsid w:val="00A575FB"/>
    <w:rsid w:val="00A608B4"/>
    <w:rsid w:val="00A619A9"/>
    <w:rsid w:val="00A629C7"/>
    <w:rsid w:val="00A63469"/>
    <w:rsid w:val="00A639C1"/>
    <w:rsid w:val="00A64A51"/>
    <w:rsid w:val="00A66D6C"/>
    <w:rsid w:val="00A70A8C"/>
    <w:rsid w:val="00A72460"/>
    <w:rsid w:val="00A73209"/>
    <w:rsid w:val="00A74751"/>
    <w:rsid w:val="00A75F8E"/>
    <w:rsid w:val="00A80CF5"/>
    <w:rsid w:val="00A80EC9"/>
    <w:rsid w:val="00A8176B"/>
    <w:rsid w:val="00A836B6"/>
    <w:rsid w:val="00A847AF"/>
    <w:rsid w:val="00A84F05"/>
    <w:rsid w:val="00A85834"/>
    <w:rsid w:val="00A858AD"/>
    <w:rsid w:val="00A9342C"/>
    <w:rsid w:val="00A94321"/>
    <w:rsid w:val="00A97932"/>
    <w:rsid w:val="00AA0126"/>
    <w:rsid w:val="00AA0889"/>
    <w:rsid w:val="00AA15E6"/>
    <w:rsid w:val="00AA4C26"/>
    <w:rsid w:val="00AA565D"/>
    <w:rsid w:val="00AA5CF4"/>
    <w:rsid w:val="00AA6677"/>
    <w:rsid w:val="00AA6AD3"/>
    <w:rsid w:val="00AA78AC"/>
    <w:rsid w:val="00AAE679"/>
    <w:rsid w:val="00AB0173"/>
    <w:rsid w:val="00AB04BB"/>
    <w:rsid w:val="00AB071E"/>
    <w:rsid w:val="00AB0894"/>
    <w:rsid w:val="00AB4DCA"/>
    <w:rsid w:val="00AC0B9A"/>
    <w:rsid w:val="00AC1766"/>
    <w:rsid w:val="00AC3A54"/>
    <w:rsid w:val="00AC45E4"/>
    <w:rsid w:val="00AC65AB"/>
    <w:rsid w:val="00AC6A92"/>
    <w:rsid w:val="00AC6B3A"/>
    <w:rsid w:val="00AC7846"/>
    <w:rsid w:val="00AD04EA"/>
    <w:rsid w:val="00AD17FC"/>
    <w:rsid w:val="00AD1D12"/>
    <w:rsid w:val="00AD33FB"/>
    <w:rsid w:val="00AD4B91"/>
    <w:rsid w:val="00AD58B3"/>
    <w:rsid w:val="00AD784F"/>
    <w:rsid w:val="00AE0191"/>
    <w:rsid w:val="00AE078E"/>
    <w:rsid w:val="00AE19C4"/>
    <w:rsid w:val="00AE2119"/>
    <w:rsid w:val="00AE3873"/>
    <w:rsid w:val="00AE41C6"/>
    <w:rsid w:val="00AE5025"/>
    <w:rsid w:val="00AE5061"/>
    <w:rsid w:val="00AE75F5"/>
    <w:rsid w:val="00AF0410"/>
    <w:rsid w:val="00AF2E55"/>
    <w:rsid w:val="00AF3BB4"/>
    <w:rsid w:val="00AF58AC"/>
    <w:rsid w:val="00AF62B1"/>
    <w:rsid w:val="00AF7227"/>
    <w:rsid w:val="00AF74C2"/>
    <w:rsid w:val="00B00009"/>
    <w:rsid w:val="00B03B86"/>
    <w:rsid w:val="00B04214"/>
    <w:rsid w:val="00B0432A"/>
    <w:rsid w:val="00B05BAD"/>
    <w:rsid w:val="00B06943"/>
    <w:rsid w:val="00B06AB3"/>
    <w:rsid w:val="00B07F1C"/>
    <w:rsid w:val="00B10273"/>
    <w:rsid w:val="00B11BEB"/>
    <w:rsid w:val="00B131FB"/>
    <w:rsid w:val="00B158C4"/>
    <w:rsid w:val="00B15D74"/>
    <w:rsid w:val="00B164FD"/>
    <w:rsid w:val="00B26814"/>
    <w:rsid w:val="00B2746F"/>
    <w:rsid w:val="00B3198E"/>
    <w:rsid w:val="00B3227D"/>
    <w:rsid w:val="00B323A9"/>
    <w:rsid w:val="00B323C2"/>
    <w:rsid w:val="00B33A22"/>
    <w:rsid w:val="00B369F8"/>
    <w:rsid w:val="00B36FCF"/>
    <w:rsid w:val="00B40B36"/>
    <w:rsid w:val="00B41963"/>
    <w:rsid w:val="00B43E6E"/>
    <w:rsid w:val="00B45C00"/>
    <w:rsid w:val="00B466CE"/>
    <w:rsid w:val="00B47BBC"/>
    <w:rsid w:val="00B50EF0"/>
    <w:rsid w:val="00B529D9"/>
    <w:rsid w:val="00B5352A"/>
    <w:rsid w:val="00B5417E"/>
    <w:rsid w:val="00B55281"/>
    <w:rsid w:val="00B56D9E"/>
    <w:rsid w:val="00B61191"/>
    <w:rsid w:val="00B62C2C"/>
    <w:rsid w:val="00B637FE"/>
    <w:rsid w:val="00B66AA3"/>
    <w:rsid w:val="00B6751D"/>
    <w:rsid w:val="00B67921"/>
    <w:rsid w:val="00B71402"/>
    <w:rsid w:val="00B72608"/>
    <w:rsid w:val="00B7445B"/>
    <w:rsid w:val="00B81B83"/>
    <w:rsid w:val="00B85522"/>
    <w:rsid w:val="00B924F9"/>
    <w:rsid w:val="00B93943"/>
    <w:rsid w:val="00B94616"/>
    <w:rsid w:val="00BA0B74"/>
    <w:rsid w:val="00BA4468"/>
    <w:rsid w:val="00BA44E8"/>
    <w:rsid w:val="00BA5117"/>
    <w:rsid w:val="00BA5A75"/>
    <w:rsid w:val="00BA65A2"/>
    <w:rsid w:val="00BB0547"/>
    <w:rsid w:val="00BB667B"/>
    <w:rsid w:val="00BC0070"/>
    <w:rsid w:val="00BC1344"/>
    <w:rsid w:val="00BC2AE1"/>
    <w:rsid w:val="00BC55B1"/>
    <w:rsid w:val="00BC626C"/>
    <w:rsid w:val="00BC62E7"/>
    <w:rsid w:val="00BD1A7A"/>
    <w:rsid w:val="00BD2B72"/>
    <w:rsid w:val="00BD5816"/>
    <w:rsid w:val="00BD5AD5"/>
    <w:rsid w:val="00BD74D3"/>
    <w:rsid w:val="00BD7BC1"/>
    <w:rsid w:val="00BE04FB"/>
    <w:rsid w:val="00BE122A"/>
    <w:rsid w:val="00BE2119"/>
    <w:rsid w:val="00BE5A5D"/>
    <w:rsid w:val="00BF027B"/>
    <w:rsid w:val="00BF06AC"/>
    <w:rsid w:val="00BF1CA4"/>
    <w:rsid w:val="00BF20D8"/>
    <w:rsid w:val="00BF3EF8"/>
    <w:rsid w:val="00C01004"/>
    <w:rsid w:val="00C0302A"/>
    <w:rsid w:val="00C03766"/>
    <w:rsid w:val="00C03885"/>
    <w:rsid w:val="00C04449"/>
    <w:rsid w:val="00C05188"/>
    <w:rsid w:val="00C05513"/>
    <w:rsid w:val="00C064B2"/>
    <w:rsid w:val="00C0660C"/>
    <w:rsid w:val="00C139E4"/>
    <w:rsid w:val="00C13A3A"/>
    <w:rsid w:val="00C153F8"/>
    <w:rsid w:val="00C15F88"/>
    <w:rsid w:val="00C17B01"/>
    <w:rsid w:val="00C217E3"/>
    <w:rsid w:val="00C22383"/>
    <w:rsid w:val="00C22385"/>
    <w:rsid w:val="00C22719"/>
    <w:rsid w:val="00C23A9F"/>
    <w:rsid w:val="00C23C6B"/>
    <w:rsid w:val="00C23DE3"/>
    <w:rsid w:val="00C24BD0"/>
    <w:rsid w:val="00C25F14"/>
    <w:rsid w:val="00C304FB"/>
    <w:rsid w:val="00C34CD4"/>
    <w:rsid w:val="00C40229"/>
    <w:rsid w:val="00C40642"/>
    <w:rsid w:val="00C4139C"/>
    <w:rsid w:val="00C4256A"/>
    <w:rsid w:val="00C44F96"/>
    <w:rsid w:val="00C45D4A"/>
    <w:rsid w:val="00C45F3F"/>
    <w:rsid w:val="00C51CDA"/>
    <w:rsid w:val="00C539DA"/>
    <w:rsid w:val="00C53BB3"/>
    <w:rsid w:val="00C5716A"/>
    <w:rsid w:val="00C57C80"/>
    <w:rsid w:val="00C57E4A"/>
    <w:rsid w:val="00C60B14"/>
    <w:rsid w:val="00C60B6B"/>
    <w:rsid w:val="00C6148C"/>
    <w:rsid w:val="00C64231"/>
    <w:rsid w:val="00C644D3"/>
    <w:rsid w:val="00C652BB"/>
    <w:rsid w:val="00C65AD5"/>
    <w:rsid w:val="00C67573"/>
    <w:rsid w:val="00C678AC"/>
    <w:rsid w:val="00C67C76"/>
    <w:rsid w:val="00C71C0A"/>
    <w:rsid w:val="00C73B6A"/>
    <w:rsid w:val="00C7738F"/>
    <w:rsid w:val="00C81BD5"/>
    <w:rsid w:val="00C81F70"/>
    <w:rsid w:val="00C8324E"/>
    <w:rsid w:val="00C833FF"/>
    <w:rsid w:val="00C8438A"/>
    <w:rsid w:val="00C84AA8"/>
    <w:rsid w:val="00C9100C"/>
    <w:rsid w:val="00C91841"/>
    <w:rsid w:val="00C92C10"/>
    <w:rsid w:val="00C95756"/>
    <w:rsid w:val="00C9DF19"/>
    <w:rsid w:val="00CA1BCA"/>
    <w:rsid w:val="00CA532C"/>
    <w:rsid w:val="00CA63DA"/>
    <w:rsid w:val="00CA6B88"/>
    <w:rsid w:val="00CA721F"/>
    <w:rsid w:val="00CB159B"/>
    <w:rsid w:val="00CC1D2A"/>
    <w:rsid w:val="00CC46D5"/>
    <w:rsid w:val="00CC5B47"/>
    <w:rsid w:val="00CC756E"/>
    <w:rsid w:val="00CD0CF6"/>
    <w:rsid w:val="00CD1929"/>
    <w:rsid w:val="00CD4491"/>
    <w:rsid w:val="00CD6154"/>
    <w:rsid w:val="00CD6886"/>
    <w:rsid w:val="00CD7894"/>
    <w:rsid w:val="00CE0387"/>
    <w:rsid w:val="00CE2AC8"/>
    <w:rsid w:val="00CE5555"/>
    <w:rsid w:val="00CE5A96"/>
    <w:rsid w:val="00CE6276"/>
    <w:rsid w:val="00CF3CC7"/>
    <w:rsid w:val="00CF3E09"/>
    <w:rsid w:val="00CF5435"/>
    <w:rsid w:val="00CF58E0"/>
    <w:rsid w:val="00CF5A6D"/>
    <w:rsid w:val="00D0158F"/>
    <w:rsid w:val="00D02475"/>
    <w:rsid w:val="00D040A3"/>
    <w:rsid w:val="00D066E0"/>
    <w:rsid w:val="00D067EA"/>
    <w:rsid w:val="00D071D7"/>
    <w:rsid w:val="00D10330"/>
    <w:rsid w:val="00D11EEE"/>
    <w:rsid w:val="00D12C64"/>
    <w:rsid w:val="00D1313B"/>
    <w:rsid w:val="00D13734"/>
    <w:rsid w:val="00D16CAC"/>
    <w:rsid w:val="00D2503C"/>
    <w:rsid w:val="00D25877"/>
    <w:rsid w:val="00D25CBD"/>
    <w:rsid w:val="00D26A89"/>
    <w:rsid w:val="00D27C99"/>
    <w:rsid w:val="00D30A72"/>
    <w:rsid w:val="00D324A1"/>
    <w:rsid w:val="00D3348F"/>
    <w:rsid w:val="00D336BB"/>
    <w:rsid w:val="00D3562C"/>
    <w:rsid w:val="00D36002"/>
    <w:rsid w:val="00D3774C"/>
    <w:rsid w:val="00D41EA2"/>
    <w:rsid w:val="00D4297F"/>
    <w:rsid w:val="00D43ABC"/>
    <w:rsid w:val="00D46313"/>
    <w:rsid w:val="00D50A57"/>
    <w:rsid w:val="00D53113"/>
    <w:rsid w:val="00D54036"/>
    <w:rsid w:val="00D55450"/>
    <w:rsid w:val="00D56F16"/>
    <w:rsid w:val="00D5770F"/>
    <w:rsid w:val="00D6426B"/>
    <w:rsid w:val="00D64DBC"/>
    <w:rsid w:val="00D64DD8"/>
    <w:rsid w:val="00D66BC8"/>
    <w:rsid w:val="00D67271"/>
    <w:rsid w:val="00D67CE0"/>
    <w:rsid w:val="00D70B69"/>
    <w:rsid w:val="00D72707"/>
    <w:rsid w:val="00D72B70"/>
    <w:rsid w:val="00D72F13"/>
    <w:rsid w:val="00D74392"/>
    <w:rsid w:val="00D749E6"/>
    <w:rsid w:val="00D74F38"/>
    <w:rsid w:val="00D7533C"/>
    <w:rsid w:val="00D75525"/>
    <w:rsid w:val="00D7600D"/>
    <w:rsid w:val="00D76BF5"/>
    <w:rsid w:val="00D770CE"/>
    <w:rsid w:val="00D800C9"/>
    <w:rsid w:val="00D80BF3"/>
    <w:rsid w:val="00D80D0F"/>
    <w:rsid w:val="00D81A32"/>
    <w:rsid w:val="00D8293C"/>
    <w:rsid w:val="00D8343F"/>
    <w:rsid w:val="00D83E2D"/>
    <w:rsid w:val="00D849A1"/>
    <w:rsid w:val="00D87AE5"/>
    <w:rsid w:val="00D919B6"/>
    <w:rsid w:val="00D91A27"/>
    <w:rsid w:val="00D9341B"/>
    <w:rsid w:val="00D94004"/>
    <w:rsid w:val="00D9465C"/>
    <w:rsid w:val="00D94CBB"/>
    <w:rsid w:val="00D9714C"/>
    <w:rsid w:val="00D97E9A"/>
    <w:rsid w:val="00DA1270"/>
    <w:rsid w:val="00DA4F86"/>
    <w:rsid w:val="00DA5408"/>
    <w:rsid w:val="00DB0BCE"/>
    <w:rsid w:val="00DB11DB"/>
    <w:rsid w:val="00DB3430"/>
    <w:rsid w:val="00DB3E75"/>
    <w:rsid w:val="00DB4DF5"/>
    <w:rsid w:val="00DB5CC3"/>
    <w:rsid w:val="00DB6692"/>
    <w:rsid w:val="00DB7290"/>
    <w:rsid w:val="00DB7381"/>
    <w:rsid w:val="00DC2BFC"/>
    <w:rsid w:val="00DC2CAA"/>
    <w:rsid w:val="00DC6E4B"/>
    <w:rsid w:val="00DC7D43"/>
    <w:rsid w:val="00DD1DB8"/>
    <w:rsid w:val="00DD1DF9"/>
    <w:rsid w:val="00DD2934"/>
    <w:rsid w:val="00DD37CA"/>
    <w:rsid w:val="00DD45F6"/>
    <w:rsid w:val="00DD5C6C"/>
    <w:rsid w:val="00DD6316"/>
    <w:rsid w:val="00DE066F"/>
    <w:rsid w:val="00DE0788"/>
    <w:rsid w:val="00DE152A"/>
    <w:rsid w:val="00DE4E9D"/>
    <w:rsid w:val="00DE607A"/>
    <w:rsid w:val="00DE6578"/>
    <w:rsid w:val="00DE6AF1"/>
    <w:rsid w:val="00DEF02C"/>
    <w:rsid w:val="00DF0397"/>
    <w:rsid w:val="00DF13B6"/>
    <w:rsid w:val="00DF25A6"/>
    <w:rsid w:val="00DF4E32"/>
    <w:rsid w:val="00DF76A1"/>
    <w:rsid w:val="00E01388"/>
    <w:rsid w:val="00E016CF"/>
    <w:rsid w:val="00E0218E"/>
    <w:rsid w:val="00E0418C"/>
    <w:rsid w:val="00E068CA"/>
    <w:rsid w:val="00E07FEA"/>
    <w:rsid w:val="00E13647"/>
    <w:rsid w:val="00E13E81"/>
    <w:rsid w:val="00E22423"/>
    <w:rsid w:val="00E22877"/>
    <w:rsid w:val="00E2698D"/>
    <w:rsid w:val="00E27327"/>
    <w:rsid w:val="00E27BFF"/>
    <w:rsid w:val="00E30BDB"/>
    <w:rsid w:val="00E30FAB"/>
    <w:rsid w:val="00E31032"/>
    <w:rsid w:val="00E32482"/>
    <w:rsid w:val="00E32568"/>
    <w:rsid w:val="00E3549B"/>
    <w:rsid w:val="00E40731"/>
    <w:rsid w:val="00E411F5"/>
    <w:rsid w:val="00E44FF5"/>
    <w:rsid w:val="00E57517"/>
    <w:rsid w:val="00E57E4C"/>
    <w:rsid w:val="00E602BC"/>
    <w:rsid w:val="00E602DD"/>
    <w:rsid w:val="00E6061D"/>
    <w:rsid w:val="00E60CF3"/>
    <w:rsid w:val="00E61DE4"/>
    <w:rsid w:val="00E62D8C"/>
    <w:rsid w:val="00E646C1"/>
    <w:rsid w:val="00E7057F"/>
    <w:rsid w:val="00E73BCD"/>
    <w:rsid w:val="00E74736"/>
    <w:rsid w:val="00E7480A"/>
    <w:rsid w:val="00E80858"/>
    <w:rsid w:val="00E81C6D"/>
    <w:rsid w:val="00E82805"/>
    <w:rsid w:val="00E93C9C"/>
    <w:rsid w:val="00E96A97"/>
    <w:rsid w:val="00EA065E"/>
    <w:rsid w:val="00EA0CCE"/>
    <w:rsid w:val="00EA2743"/>
    <w:rsid w:val="00EA4732"/>
    <w:rsid w:val="00EA6878"/>
    <w:rsid w:val="00EA7550"/>
    <w:rsid w:val="00EB1F3C"/>
    <w:rsid w:val="00EB3227"/>
    <w:rsid w:val="00EB39B3"/>
    <w:rsid w:val="00EB57A5"/>
    <w:rsid w:val="00EB6EEA"/>
    <w:rsid w:val="00EB7C4E"/>
    <w:rsid w:val="00EC22E2"/>
    <w:rsid w:val="00EC2D5A"/>
    <w:rsid w:val="00EC3272"/>
    <w:rsid w:val="00EC3815"/>
    <w:rsid w:val="00EC419F"/>
    <w:rsid w:val="00EC620F"/>
    <w:rsid w:val="00EC6DEB"/>
    <w:rsid w:val="00EC7E2B"/>
    <w:rsid w:val="00ED5D05"/>
    <w:rsid w:val="00ED5E0F"/>
    <w:rsid w:val="00ED5FAB"/>
    <w:rsid w:val="00ED5FD7"/>
    <w:rsid w:val="00ED73A9"/>
    <w:rsid w:val="00EE0120"/>
    <w:rsid w:val="00EE1FD7"/>
    <w:rsid w:val="00EE2972"/>
    <w:rsid w:val="00EE2A08"/>
    <w:rsid w:val="00EE326A"/>
    <w:rsid w:val="00EE36B1"/>
    <w:rsid w:val="00EE4F8A"/>
    <w:rsid w:val="00EE5AD3"/>
    <w:rsid w:val="00EE5C26"/>
    <w:rsid w:val="00EE6666"/>
    <w:rsid w:val="00EE7773"/>
    <w:rsid w:val="00EF2BA2"/>
    <w:rsid w:val="00EF3A0A"/>
    <w:rsid w:val="00EF3BD4"/>
    <w:rsid w:val="00EF4360"/>
    <w:rsid w:val="00EF5A97"/>
    <w:rsid w:val="00F00ECB"/>
    <w:rsid w:val="00F01DC4"/>
    <w:rsid w:val="00F07B66"/>
    <w:rsid w:val="00F128AD"/>
    <w:rsid w:val="00F13B5A"/>
    <w:rsid w:val="00F13D87"/>
    <w:rsid w:val="00F145F7"/>
    <w:rsid w:val="00F150E9"/>
    <w:rsid w:val="00F179DC"/>
    <w:rsid w:val="00F17C3E"/>
    <w:rsid w:val="00F229A2"/>
    <w:rsid w:val="00F23E43"/>
    <w:rsid w:val="00F251F0"/>
    <w:rsid w:val="00F3083C"/>
    <w:rsid w:val="00F344BD"/>
    <w:rsid w:val="00F34550"/>
    <w:rsid w:val="00F40D54"/>
    <w:rsid w:val="00F40D5E"/>
    <w:rsid w:val="00F4291A"/>
    <w:rsid w:val="00F4461C"/>
    <w:rsid w:val="00F451B6"/>
    <w:rsid w:val="00F463F2"/>
    <w:rsid w:val="00F50B24"/>
    <w:rsid w:val="00F51162"/>
    <w:rsid w:val="00F52473"/>
    <w:rsid w:val="00F525A8"/>
    <w:rsid w:val="00F52BFA"/>
    <w:rsid w:val="00F54D6F"/>
    <w:rsid w:val="00F56E58"/>
    <w:rsid w:val="00F604E3"/>
    <w:rsid w:val="00F60B8B"/>
    <w:rsid w:val="00F64FC0"/>
    <w:rsid w:val="00F7004C"/>
    <w:rsid w:val="00F726E7"/>
    <w:rsid w:val="00F739B4"/>
    <w:rsid w:val="00F73BD9"/>
    <w:rsid w:val="00F77D84"/>
    <w:rsid w:val="00F80D19"/>
    <w:rsid w:val="00F81AAA"/>
    <w:rsid w:val="00F81C03"/>
    <w:rsid w:val="00F83630"/>
    <w:rsid w:val="00F90958"/>
    <w:rsid w:val="00F92BAA"/>
    <w:rsid w:val="00F92BC2"/>
    <w:rsid w:val="00F92EAC"/>
    <w:rsid w:val="00F95942"/>
    <w:rsid w:val="00F9624A"/>
    <w:rsid w:val="00F9781B"/>
    <w:rsid w:val="00FA0EC7"/>
    <w:rsid w:val="00FA1A54"/>
    <w:rsid w:val="00FA3CFC"/>
    <w:rsid w:val="00FA539D"/>
    <w:rsid w:val="00FA56BD"/>
    <w:rsid w:val="00FA637D"/>
    <w:rsid w:val="00FA7A4D"/>
    <w:rsid w:val="00FA7AA2"/>
    <w:rsid w:val="00FB3656"/>
    <w:rsid w:val="00FB380E"/>
    <w:rsid w:val="00FB3900"/>
    <w:rsid w:val="00FB4509"/>
    <w:rsid w:val="00FB59EE"/>
    <w:rsid w:val="00FC0712"/>
    <w:rsid w:val="00FC23ED"/>
    <w:rsid w:val="00FC2A84"/>
    <w:rsid w:val="00FC3717"/>
    <w:rsid w:val="00FC57B3"/>
    <w:rsid w:val="00FC69FF"/>
    <w:rsid w:val="00FC7B1B"/>
    <w:rsid w:val="00FD2B79"/>
    <w:rsid w:val="00FD36DF"/>
    <w:rsid w:val="00FD3F4B"/>
    <w:rsid w:val="00FD5B9B"/>
    <w:rsid w:val="00FD5FE6"/>
    <w:rsid w:val="00FD6903"/>
    <w:rsid w:val="00FE2559"/>
    <w:rsid w:val="00FE43A7"/>
    <w:rsid w:val="00FE5D04"/>
    <w:rsid w:val="00FE6C7E"/>
    <w:rsid w:val="00FF2E5F"/>
    <w:rsid w:val="00FF3AF0"/>
    <w:rsid w:val="00FF47B3"/>
    <w:rsid w:val="00FF7245"/>
    <w:rsid w:val="010A6B2A"/>
    <w:rsid w:val="01145131"/>
    <w:rsid w:val="015ADFAB"/>
    <w:rsid w:val="015CACE1"/>
    <w:rsid w:val="0162D092"/>
    <w:rsid w:val="01B25F82"/>
    <w:rsid w:val="01C3256F"/>
    <w:rsid w:val="01D88862"/>
    <w:rsid w:val="01E3BD83"/>
    <w:rsid w:val="01F9507A"/>
    <w:rsid w:val="01FA7F5C"/>
    <w:rsid w:val="020D99E2"/>
    <w:rsid w:val="02199138"/>
    <w:rsid w:val="022464CF"/>
    <w:rsid w:val="022A9B59"/>
    <w:rsid w:val="022C831C"/>
    <w:rsid w:val="02350C8E"/>
    <w:rsid w:val="024B1C05"/>
    <w:rsid w:val="024B32F9"/>
    <w:rsid w:val="0269A34F"/>
    <w:rsid w:val="026E2CF1"/>
    <w:rsid w:val="02B92918"/>
    <w:rsid w:val="02BFB2AD"/>
    <w:rsid w:val="02C130D7"/>
    <w:rsid w:val="02C6B7D8"/>
    <w:rsid w:val="02C7B669"/>
    <w:rsid w:val="02CA3AD7"/>
    <w:rsid w:val="02DD2ACA"/>
    <w:rsid w:val="02E6EAF8"/>
    <w:rsid w:val="02F9A6F0"/>
    <w:rsid w:val="02FF6C4B"/>
    <w:rsid w:val="030A23B2"/>
    <w:rsid w:val="030B420E"/>
    <w:rsid w:val="0319601B"/>
    <w:rsid w:val="034BFB1E"/>
    <w:rsid w:val="0357948F"/>
    <w:rsid w:val="0361E2FF"/>
    <w:rsid w:val="03639A6A"/>
    <w:rsid w:val="0367E134"/>
    <w:rsid w:val="03A6C730"/>
    <w:rsid w:val="03B26A27"/>
    <w:rsid w:val="03BC48D1"/>
    <w:rsid w:val="03FC420A"/>
    <w:rsid w:val="04306308"/>
    <w:rsid w:val="0430F9A2"/>
    <w:rsid w:val="0432D1BC"/>
    <w:rsid w:val="0432E910"/>
    <w:rsid w:val="04437C1C"/>
    <w:rsid w:val="0446DBDF"/>
    <w:rsid w:val="048CA6E3"/>
    <w:rsid w:val="048FFC3E"/>
    <w:rsid w:val="04B5F2AF"/>
    <w:rsid w:val="04B9CB4D"/>
    <w:rsid w:val="04BA2187"/>
    <w:rsid w:val="04EA582B"/>
    <w:rsid w:val="04FC1A01"/>
    <w:rsid w:val="04FFDE29"/>
    <w:rsid w:val="05859388"/>
    <w:rsid w:val="05A15F68"/>
    <w:rsid w:val="05AB2CA5"/>
    <w:rsid w:val="05B1EC8C"/>
    <w:rsid w:val="05B35439"/>
    <w:rsid w:val="061C86E2"/>
    <w:rsid w:val="062DF2CD"/>
    <w:rsid w:val="0650C2B2"/>
    <w:rsid w:val="0654C201"/>
    <w:rsid w:val="065CC0AC"/>
    <w:rsid w:val="068528D6"/>
    <w:rsid w:val="06965DA2"/>
    <w:rsid w:val="06D4C77A"/>
    <w:rsid w:val="06F90EBA"/>
    <w:rsid w:val="070521B0"/>
    <w:rsid w:val="071691B6"/>
    <w:rsid w:val="07220705"/>
    <w:rsid w:val="0725E4AF"/>
    <w:rsid w:val="073D3B86"/>
    <w:rsid w:val="0764C900"/>
    <w:rsid w:val="07939CDD"/>
    <w:rsid w:val="07ADD06D"/>
    <w:rsid w:val="07C81FA2"/>
    <w:rsid w:val="07CB7419"/>
    <w:rsid w:val="08068B28"/>
    <w:rsid w:val="08111B1D"/>
    <w:rsid w:val="081D0671"/>
    <w:rsid w:val="081DF620"/>
    <w:rsid w:val="08283511"/>
    <w:rsid w:val="082C8185"/>
    <w:rsid w:val="08319258"/>
    <w:rsid w:val="083BCE58"/>
    <w:rsid w:val="084C02F8"/>
    <w:rsid w:val="0856123E"/>
    <w:rsid w:val="085AFCF8"/>
    <w:rsid w:val="08604609"/>
    <w:rsid w:val="0868C6AA"/>
    <w:rsid w:val="086F0755"/>
    <w:rsid w:val="086F0C11"/>
    <w:rsid w:val="087871EB"/>
    <w:rsid w:val="087F6346"/>
    <w:rsid w:val="088DBB83"/>
    <w:rsid w:val="08ABDF2B"/>
    <w:rsid w:val="08B6FF83"/>
    <w:rsid w:val="08EA8108"/>
    <w:rsid w:val="0927D309"/>
    <w:rsid w:val="0927E775"/>
    <w:rsid w:val="0933D936"/>
    <w:rsid w:val="0938EB5E"/>
    <w:rsid w:val="097C9604"/>
    <w:rsid w:val="097DED84"/>
    <w:rsid w:val="09CDD744"/>
    <w:rsid w:val="09D16FB8"/>
    <w:rsid w:val="09E0AB04"/>
    <w:rsid w:val="09E6BC57"/>
    <w:rsid w:val="0A042E87"/>
    <w:rsid w:val="0A04D766"/>
    <w:rsid w:val="0A09E361"/>
    <w:rsid w:val="0A1BC1ED"/>
    <w:rsid w:val="0A26D5DA"/>
    <w:rsid w:val="0A38B7CA"/>
    <w:rsid w:val="0A43E823"/>
    <w:rsid w:val="0A539EC1"/>
    <w:rsid w:val="0AB3B687"/>
    <w:rsid w:val="0B0082E3"/>
    <w:rsid w:val="0B107264"/>
    <w:rsid w:val="0B31FF53"/>
    <w:rsid w:val="0B486798"/>
    <w:rsid w:val="0B4A76C4"/>
    <w:rsid w:val="0B4CF6A2"/>
    <w:rsid w:val="0B61C022"/>
    <w:rsid w:val="0B621659"/>
    <w:rsid w:val="0B6B642E"/>
    <w:rsid w:val="0B726625"/>
    <w:rsid w:val="0B8D1FE7"/>
    <w:rsid w:val="0B9C54E1"/>
    <w:rsid w:val="0BB7DC31"/>
    <w:rsid w:val="0BD626DD"/>
    <w:rsid w:val="0BE399AC"/>
    <w:rsid w:val="0C0B8124"/>
    <w:rsid w:val="0C4267D4"/>
    <w:rsid w:val="0C47BF60"/>
    <w:rsid w:val="0CA19069"/>
    <w:rsid w:val="0CA2FE1A"/>
    <w:rsid w:val="0CAD7DF9"/>
    <w:rsid w:val="0CAD9C97"/>
    <w:rsid w:val="0CC67AB2"/>
    <w:rsid w:val="0CF07D61"/>
    <w:rsid w:val="0CF3C65C"/>
    <w:rsid w:val="0D0E300B"/>
    <w:rsid w:val="0D58F82E"/>
    <w:rsid w:val="0D7E90F9"/>
    <w:rsid w:val="0D8EFB82"/>
    <w:rsid w:val="0DA4DFD0"/>
    <w:rsid w:val="0DAD49EF"/>
    <w:rsid w:val="0DB00BC3"/>
    <w:rsid w:val="0DB7424F"/>
    <w:rsid w:val="0DBA93C4"/>
    <w:rsid w:val="0DBE9A3E"/>
    <w:rsid w:val="0DF2666D"/>
    <w:rsid w:val="0DF4EF55"/>
    <w:rsid w:val="0DF76D08"/>
    <w:rsid w:val="0E1B7F73"/>
    <w:rsid w:val="0E25E985"/>
    <w:rsid w:val="0E38AC7E"/>
    <w:rsid w:val="0E52635A"/>
    <w:rsid w:val="0E540EFA"/>
    <w:rsid w:val="0E54DA19"/>
    <w:rsid w:val="0E7CB790"/>
    <w:rsid w:val="0E7D16CB"/>
    <w:rsid w:val="0E8A3C9A"/>
    <w:rsid w:val="0E8FB384"/>
    <w:rsid w:val="0EB0E01C"/>
    <w:rsid w:val="0EB9BE8A"/>
    <w:rsid w:val="0ECC0DC6"/>
    <w:rsid w:val="0ED00C66"/>
    <w:rsid w:val="0EDDC045"/>
    <w:rsid w:val="0EEBBD8D"/>
    <w:rsid w:val="0F0D4D7B"/>
    <w:rsid w:val="0F1CF40D"/>
    <w:rsid w:val="0F20BC98"/>
    <w:rsid w:val="0F22CE3C"/>
    <w:rsid w:val="0F4B5124"/>
    <w:rsid w:val="0F56423A"/>
    <w:rsid w:val="0F5B6A2B"/>
    <w:rsid w:val="0F891ED9"/>
    <w:rsid w:val="0FA8DB48"/>
    <w:rsid w:val="0FB6CE4F"/>
    <w:rsid w:val="0FB97288"/>
    <w:rsid w:val="0FBCCC50"/>
    <w:rsid w:val="0FC137FA"/>
    <w:rsid w:val="0FCE1935"/>
    <w:rsid w:val="0FF10207"/>
    <w:rsid w:val="0FF9FDF7"/>
    <w:rsid w:val="0FFAAD97"/>
    <w:rsid w:val="102D8A47"/>
    <w:rsid w:val="1030BEC7"/>
    <w:rsid w:val="1033AED8"/>
    <w:rsid w:val="103E14C9"/>
    <w:rsid w:val="1048C3D7"/>
    <w:rsid w:val="1055BCA4"/>
    <w:rsid w:val="1066B8C0"/>
    <w:rsid w:val="1066C8B3"/>
    <w:rsid w:val="10AE7C34"/>
    <w:rsid w:val="10E759FA"/>
    <w:rsid w:val="10F1708B"/>
    <w:rsid w:val="11037B1A"/>
    <w:rsid w:val="110FB702"/>
    <w:rsid w:val="11620AB1"/>
    <w:rsid w:val="116FE7F9"/>
    <w:rsid w:val="11812CBB"/>
    <w:rsid w:val="118520C9"/>
    <w:rsid w:val="118B1EE5"/>
    <w:rsid w:val="118E2E54"/>
    <w:rsid w:val="118EF3B6"/>
    <w:rsid w:val="1192A397"/>
    <w:rsid w:val="119AB9B5"/>
    <w:rsid w:val="119E8944"/>
    <w:rsid w:val="11DAE5AB"/>
    <w:rsid w:val="11EDAB9A"/>
    <w:rsid w:val="12028048"/>
    <w:rsid w:val="1238697F"/>
    <w:rsid w:val="123C5ED3"/>
    <w:rsid w:val="1261C985"/>
    <w:rsid w:val="126FD1F9"/>
    <w:rsid w:val="1277E943"/>
    <w:rsid w:val="1298484E"/>
    <w:rsid w:val="12CAE265"/>
    <w:rsid w:val="12CD0661"/>
    <w:rsid w:val="12D31595"/>
    <w:rsid w:val="12F85CDB"/>
    <w:rsid w:val="1322F135"/>
    <w:rsid w:val="1327AF08"/>
    <w:rsid w:val="132CA4D8"/>
    <w:rsid w:val="1335B928"/>
    <w:rsid w:val="133F12A5"/>
    <w:rsid w:val="13431F2E"/>
    <w:rsid w:val="137781AB"/>
    <w:rsid w:val="13A7C213"/>
    <w:rsid w:val="13B73A91"/>
    <w:rsid w:val="13C30F47"/>
    <w:rsid w:val="13D550D8"/>
    <w:rsid w:val="13D65B7E"/>
    <w:rsid w:val="14372A89"/>
    <w:rsid w:val="143F81BB"/>
    <w:rsid w:val="1461509F"/>
    <w:rsid w:val="14688A05"/>
    <w:rsid w:val="14A4367B"/>
    <w:rsid w:val="14C2520E"/>
    <w:rsid w:val="14C4CCBE"/>
    <w:rsid w:val="14D1FDEA"/>
    <w:rsid w:val="1516A75A"/>
    <w:rsid w:val="1555B9A9"/>
    <w:rsid w:val="155CB9C0"/>
    <w:rsid w:val="155F7118"/>
    <w:rsid w:val="155FBC8A"/>
    <w:rsid w:val="1576722A"/>
    <w:rsid w:val="1589D351"/>
    <w:rsid w:val="15955CB0"/>
    <w:rsid w:val="15B31D10"/>
    <w:rsid w:val="160A5C7B"/>
    <w:rsid w:val="160FB979"/>
    <w:rsid w:val="1612FD22"/>
    <w:rsid w:val="16130D11"/>
    <w:rsid w:val="1642AD7C"/>
    <w:rsid w:val="16485334"/>
    <w:rsid w:val="1653CE35"/>
    <w:rsid w:val="165953F6"/>
    <w:rsid w:val="1699D6CF"/>
    <w:rsid w:val="16A83993"/>
    <w:rsid w:val="16BF3A27"/>
    <w:rsid w:val="16D2EC38"/>
    <w:rsid w:val="16E93BFD"/>
    <w:rsid w:val="16FA7598"/>
    <w:rsid w:val="170EA4A5"/>
    <w:rsid w:val="172F4536"/>
    <w:rsid w:val="1737CB5B"/>
    <w:rsid w:val="1770F81E"/>
    <w:rsid w:val="17CCA10D"/>
    <w:rsid w:val="17CF973C"/>
    <w:rsid w:val="17E2DFCC"/>
    <w:rsid w:val="17E76A59"/>
    <w:rsid w:val="17ED1DF1"/>
    <w:rsid w:val="18426B15"/>
    <w:rsid w:val="18465C9D"/>
    <w:rsid w:val="185678D3"/>
    <w:rsid w:val="185C13C4"/>
    <w:rsid w:val="188B09E0"/>
    <w:rsid w:val="18995DC5"/>
    <w:rsid w:val="189A0478"/>
    <w:rsid w:val="18F7F970"/>
    <w:rsid w:val="194C4CFD"/>
    <w:rsid w:val="1958BA91"/>
    <w:rsid w:val="19593610"/>
    <w:rsid w:val="196D3063"/>
    <w:rsid w:val="19A96699"/>
    <w:rsid w:val="19B85444"/>
    <w:rsid w:val="19E2653D"/>
    <w:rsid w:val="1A03548E"/>
    <w:rsid w:val="1A0E8DD2"/>
    <w:rsid w:val="1A25433D"/>
    <w:rsid w:val="1A2E4F1A"/>
    <w:rsid w:val="1A3237DF"/>
    <w:rsid w:val="1A394AE6"/>
    <w:rsid w:val="1A6166B2"/>
    <w:rsid w:val="1A67D362"/>
    <w:rsid w:val="1A8C5BF2"/>
    <w:rsid w:val="1A9F1D88"/>
    <w:rsid w:val="1AA2072F"/>
    <w:rsid w:val="1AA42670"/>
    <w:rsid w:val="1AAB5948"/>
    <w:rsid w:val="1AC78C7A"/>
    <w:rsid w:val="1B03A14E"/>
    <w:rsid w:val="1B0C227A"/>
    <w:rsid w:val="1B2B5CB0"/>
    <w:rsid w:val="1B405805"/>
    <w:rsid w:val="1B4F9B34"/>
    <w:rsid w:val="1B5606AF"/>
    <w:rsid w:val="1B712F41"/>
    <w:rsid w:val="1B7B2E11"/>
    <w:rsid w:val="1B888AFE"/>
    <w:rsid w:val="1B8F7338"/>
    <w:rsid w:val="1B916F2F"/>
    <w:rsid w:val="1BA39A3B"/>
    <w:rsid w:val="1BF99354"/>
    <w:rsid w:val="1C04170B"/>
    <w:rsid w:val="1C062A01"/>
    <w:rsid w:val="1C19C540"/>
    <w:rsid w:val="1C5270BE"/>
    <w:rsid w:val="1C52D594"/>
    <w:rsid w:val="1C5BBD91"/>
    <w:rsid w:val="1C6D0425"/>
    <w:rsid w:val="1C90B562"/>
    <w:rsid w:val="1C9AE3A4"/>
    <w:rsid w:val="1CC7EA35"/>
    <w:rsid w:val="1CCD3A70"/>
    <w:rsid w:val="1D03319B"/>
    <w:rsid w:val="1D156AC7"/>
    <w:rsid w:val="1D233D55"/>
    <w:rsid w:val="1D27A8A3"/>
    <w:rsid w:val="1D299FBA"/>
    <w:rsid w:val="1D320ACB"/>
    <w:rsid w:val="1D320BC4"/>
    <w:rsid w:val="1D6528DA"/>
    <w:rsid w:val="1D861C97"/>
    <w:rsid w:val="1D889320"/>
    <w:rsid w:val="1D97B443"/>
    <w:rsid w:val="1DB5040A"/>
    <w:rsid w:val="1DD1C2D4"/>
    <w:rsid w:val="1DEB92C6"/>
    <w:rsid w:val="1E0D7F01"/>
    <w:rsid w:val="1E156FC2"/>
    <w:rsid w:val="1E171AC3"/>
    <w:rsid w:val="1E325CCB"/>
    <w:rsid w:val="1E3827BF"/>
    <w:rsid w:val="1E426CBE"/>
    <w:rsid w:val="1E5325CD"/>
    <w:rsid w:val="1E7B4B68"/>
    <w:rsid w:val="1E8FB25B"/>
    <w:rsid w:val="1E998E76"/>
    <w:rsid w:val="1EA5F377"/>
    <w:rsid w:val="1EA81BFC"/>
    <w:rsid w:val="1EB6281D"/>
    <w:rsid w:val="1F17FE80"/>
    <w:rsid w:val="1F1B4604"/>
    <w:rsid w:val="1F58F169"/>
    <w:rsid w:val="1FA2BAC4"/>
    <w:rsid w:val="1FA566EF"/>
    <w:rsid w:val="1FA8D434"/>
    <w:rsid w:val="1FDA6BE3"/>
    <w:rsid w:val="1FFC36B4"/>
    <w:rsid w:val="1FFE6F91"/>
    <w:rsid w:val="2008F239"/>
    <w:rsid w:val="200D0109"/>
    <w:rsid w:val="2032AEE4"/>
    <w:rsid w:val="205835F1"/>
    <w:rsid w:val="205CBDB7"/>
    <w:rsid w:val="206F2BD2"/>
    <w:rsid w:val="207A0B4E"/>
    <w:rsid w:val="208C832F"/>
    <w:rsid w:val="20CFA899"/>
    <w:rsid w:val="20D53BBD"/>
    <w:rsid w:val="20F1B502"/>
    <w:rsid w:val="20FB7758"/>
    <w:rsid w:val="210EA9F4"/>
    <w:rsid w:val="2117E003"/>
    <w:rsid w:val="212DE6C3"/>
    <w:rsid w:val="212EFEDB"/>
    <w:rsid w:val="21919CA5"/>
    <w:rsid w:val="219C1B76"/>
    <w:rsid w:val="21A14A8B"/>
    <w:rsid w:val="21A79475"/>
    <w:rsid w:val="21AEDFFF"/>
    <w:rsid w:val="21B4CE81"/>
    <w:rsid w:val="21BD4DCD"/>
    <w:rsid w:val="21C24B20"/>
    <w:rsid w:val="21D0481F"/>
    <w:rsid w:val="21DD377D"/>
    <w:rsid w:val="21F7C31F"/>
    <w:rsid w:val="22037F64"/>
    <w:rsid w:val="220D4E77"/>
    <w:rsid w:val="221C583F"/>
    <w:rsid w:val="221E571C"/>
    <w:rsid w:val="227ECD45"/>
    <w:rsid w:val="2287BF7D"/>
    <w:rsid w:val="228DA7FD"/>
    <w:rsid w:val="2294C634"/>
    <w:rsid w:val="22A13111"/>
    <w:rsid w:val="22AEE75A"/>
    <w:rsid w:val="22F8FD55"/>
    <w:rsid w:val="23002918"/>
    <w:rsid w:val="230B6F03"/>
    <w:rsid w:val="2312B70F"/>
    <w:rsid w:val="2318B353"/>
    <w:rsid w:val="231F13EF"/>
    <w:rsid w:val="2328B9A1"/>
    <w:rsid w:val="233C69E6"/>
    <w:rsid w:val="233F49C3"/>
    <w:rsid w:val="2360BB18"/>
    <w:rsid w:val="2375C161"/>
    <w:rsid w:val="237A5056"/>
    <w:rsid w:val="23C387EB"/>
    <w:rsid w:val="23C7326D"/>
    <w:rsid w:val="23E97C4B"/>
    <w:rsid w:val="23F4F414"/>
    <w:rsid w:val="2415BFBD"/>
    <w:rsid w:val="2429F749"/>
    <w:rsid w:val="242A668C"/>
    <w:rsid w:val="245B39E7"/>
    <w:rsid w:val="2466F835"/>
    <w:rsid w:val="247697EB"/>
    <w:rsid w:val="24925947"/>
    <w:rsid w:val="24BC3FC6"/>
    <w:rsid w:val="24BE7079"/>
    <w:rsid w:val="24C83739"/>
    <w:rsid w:val="24F56E7E"/>
    <w:rsid w:val="251BEC96"/>
    <w:rsid w:val="251E7B6B"/>
    <w:rsid w:val="255CDDB2"/>
    <w:rsid w:val="256BEB78"/>
    <w:rsid w:val="256DACC8"/>
    <w:rsid w:val="256FD4C9"/>
    <w:rsid w:val="25996B8C"/>
    <w:rsid w:val="25997814"/>
    <w:rsid w:val="259DBAF9"/>
    <w:rsid w:val="25A11F34"/>
    <w:rsid w:val="25B79459"/>
    <w:rsid w:val="25BEBB15"/>
    <w:rsid w:val="25C7F314"/>
    <w:rsid w:val="25CEEA22"/>
    <w:rsid w:val="25DDD803"/>
    <w:rsid w:val="25DEEC5D"/>
    <w:rsid w:val="25F4DE89"/>
    <w:rsid w:val="260A6B72"/>
    <w:rsid w:val="26152AE7"/>
    <w:rsid w:val="2623706B"/>
    <w:rsid w:val="26254CEC"/>
    <w:rsid w:val="2628336A"/>
    <w:rsid w:val="262BB32B"/>
    <w:rsid w:val="26363795"/>
    <w:rsid w:val="264ECEA1"/>
    <w:rsid w:val="2672E89A"/>
    <w:rsid w:val="268078A7"/>
    <w:rsid w:val="2693CE1E"/>
    <w:rsid w:val="26B2751F"/>
    <w:rsid w:val="272DED7E"/>
    <w:rsid w:val="2768C4FE"/>
    <w:rsid w:val="2771D571"/>
    <w:rsid w:val="27A7B581"/>
    <w:rsid w:val="27AFEE16"/>
    <w:rsid w:val="28028146"/>
    <w:rsid w:val="282CEF12"/>
    <w:rsid w:val="283A717A"/>
    <w:rsid w:val="284425C6"/>
    <w:rsid w:val="2891FDE8"/>
    <w:rsid w:val="289B46DF"/>
    <w:rsid w:val="28A01E13"/>
    <w:rsid w:val="28B223B6"/>
    <w:rsid w:val="28BF849D"/>
    <w:rsid w:val="28CED54C"/>
    <w:rsid w:val="28D51A35"/>
    <w:rsid w:val="28D5ED23"/>
    <w:rsid w:val="28D7F0DD"/>
    <w:rsid w:val="28EEBD08"/>
    <w:rsid w:val="28F05043"/>
    <w:rsid w:val="290854F8"/>
    <w:rsid w:val="291BF443"/>
    <w:rsid w:val="29253480"/>
    <w:rsid w:val="292828EA"/>
    <w:rsid w:val="29363618"/>
    <w:rsid w:val="294F090E"/>
    <w:rsid w:val="296527F6"/>
    <w:rsid w:val="297AD599"/>
    <w:rsid w:val="29977DF5"/>
    <w:rsid w:val="29A5D87F"/>
    <w:rsid w:val="29B7C87F"/>
    <w:rsid w:val="29D46A14"/>
    <w:rsid w:val="29F8985C"/>
    <w:rsid w:val="2A02046E"/>
    <w:rsid w:val="2A3EC820"/>
    <w:rsid w:val="2A586B07"/>
    <w:rsid w:val="2A5E9E25"/>
    <w:rsid w:val="2A9E106B"/>
    <w:rsid w:val="2AA24F78"/>
    <w:rsid w:val="2AA5AC44"/>
    <w:rsid w:val="2AABBDCF"/>
    <w:rsid w:val="2AB92FF1"/>
    <w:rsid w:val="2AE1DE6F"/>
    <w:rsid w:val="2AF90F70"/>
    <w:rsid w:val="2B0124C6"/>
    <w:rsid w:val="2B132F7F"/>
    <w:rsid w:val="2B18EC5D"/>
    <w:rsid w:val="2B32EFBE"/>
    <w:rsid w:val="2B3912A2"/>
    <w:rsid w:val="2B6FB842"/>
    <w:rsid w:val="2B76C102"/>
    <w:rsid w:val="2B8E0542"/>
    <w:rsid w:val="2B965A80"/>
    <w:rsid w:val="2BAB8136"/>
    <w:rsid w:val="2BCBEE99"/>
    <w:rsid w:val="2BEF2B47"/>
    <w:rsid w:val="2BF31107"/>
    <w:rsid w:val="2C102233"/>
    <w:rsid w:val="2C2DB62E"/>
    <w:rsid w:val="2C46F6FB"/>
    <w:rsid w:val="2C47FC95"/>
    <w:rsid w:val="2C51B362"/>
    <w:rsid w:val="2C52C73E"/>
    <w:rsid w:val="2C6371E7"/>
    <w:rsid w:val="2C9CA030"/>
    <w:rsid w:val="2CB4D882"/>
    <w:rsid w:val="2CCD4F6A"/>
    <w:rsid w:val="2CF04753"/>
    <w:rsid w:val="2D0135C9"/>
    <w:rsid w:val="2D04485B"/>
    <w:rsid w:val="2D0830CD"/>
    <w:rsid w:val="2D084228"/>
    <w:rsid w:val="2D1E3149"/>
    <w:rsid w:val="2D515547"/>
    <w:rsid w:val="2D895C8C"/>
    <w:rsid w:val="2E059DAA"/>
    <w:rsid w:val="2E0BD13B"/>
    <w:rsid w:val="2E216BBC"/>
    <w:rsid w:val="2E271735"/>
    <w:rsid w:val="2E90D192"/>
    <w:rsid w:val="2E974A68"/>
    <w:rsid w:val="2EA61C87"/>
    <w:rsid w:val="2EBF402E"/>
    <w:rsid w:val="2ED0930A"/>
    <w:rsid w:val="2ED8F1BB"/>
    <w:rsid w:val="2F05B3CB"/>
    <w:rsid w:val="2F3278AB"/>
    <w:rsid w:val="2F55D7BA"/>
    <w:rsid w:val="2F75685F"/>
    <w:rsid w:val="2F769992"/>
    <w:rsid w:val="2F76F665"/>
    <w:rsid w:val="2F77CF18"/>
    <w:rsid w:val="2F98D969"/>
    <w:rsid w:val="2FBC794A"/>
    <w:rsid w:val="2FF0688A"/>
    <w:rsid w:val="2FF3DB23"/>
    <w:rsid w:val="300DD7C2"/>
    <w:rsid w:val="30180E1D"/>
    <w:rsid w:val="30453D6B"/>
    <w:rsid w:val="307D52E9"/>
    <w:rsid w:val="307E3D42"/>
    <w:rsid w:val="3097F5B7"/>
    <w:rsid w:val="3099F3D2"/>
    <w:rsid w:val="30D0B7DD"/>
    <w:rsid w:val="30EC7AAA"/>
    <w:rsid w:val="312A87A8"/>
    <w:rsid w:val="313979BE"/>
    <w:rsid w:val="31435F6E"/>
    <w:rsid w:val="314EBD43"/>
    <w:rsid w:val="314F21A7"/>
    <w:rsid w:val="31514909"/>
    <w:rsid w:val="3155E550"/>
    <w:rsid w:val="318585A2"/>
    <w:rsid w:val="32075CFD"/>
    <w:rsid w:val="32246DAA"/>
    <w:rsid w:val="3233B58E"/>
    <w:rsid w:val="32442EFB"/>
    <w:rsid w:val="32586731"/>
    <w:rsid w:val="326ACBFF"/>
    <w:rsid w:val="326D7AC8"/>
    <w:rsid w:val="327CDB97"/>
    <w:rsid w:val="32815D69"/>
    <w:rsid w:val="32865D65"/>
    <w:rsid w:val="3298E7AC"/>
    <w:rsid w:val="32A57338"/>
    <w:rsid w:val="32C054C6"/>
    <w:rsid w:val="32C68C53"/>
    <w:rsid w:val="32D7EAA2"/>
    <w:rsid w:val="3309DB0C"/>
    <w:rsid w:val="330EC770"/>
    <w:rsid w:val="33192A08"/>
    <w:rsid w:val="33453F94"/>
    <w:rsid w:val="334BC009"/>
    <w:rsid w:val="335CCBD5"/>
    <w:rsid w:val="33649F44"/>
    <w:rsid w:val="338661B2"/>
    <w:rsid w:val="33B54D40"/>
    <w:rsid w:val="33D08761"/>
    <w:rsid w:val="340C80C1"/>
    <w:rsid w:val="340ED9F3"/>
    <w:rsid w:val="34149BC1"/>
    <w:rsid w:val="341AAFCA"/>
    <w:rsid w:val="34256EB5"/>
    <w:rsid w:val="3444BF87"/>
    <w:rsid w:val="345E7B33"/>
    <w:rsid w:val="34843323"/>
    <w:rsid w:val="349E8A57"/>
    <w:rsid w:val="34A29C35"/>
    <w:rsid w:val="34E8A292"/>
    <w:rsid w:val="34EA7E13"/>
    <w:rsid w:val="34FB4326"/>
    <w:rsid w:val="350E3554"/>
    <w:rsid w:val="351585EE"/>
    <w:rsid w:val="3518F162"/>
    <w:rsid w:val="3524CC07"/>
    <w:rsid w:val="352C449A"/>
    <w:rsid w:val="3553C498"/>
    <w:rsid w:val="3559C8EE"/>
    <w:rsid w:val="356245F0"/>
    <w:rsid w:val="358E5874"/>
    <w:rsid w:val="3599ACE1"/>
    <w:rsid w:val="35AE83AD"/>
    <w:rsid w:val="35B3A507"/>
    <w:rsid w:val="35E322A8"/>
    <w:rsid w:val="35E60635"/>
    <w:rsid w:val="35F4FADC"/>
    <w:rsid w:val="35FCDBFD"/>
    <w:rsid w:val="36085E36"/>
    <w:rsid w:val="361D58BA"/>
    <w:rsid w:val="364051CD"/>
    <w:rsid w:val="3642156D"/>
    <w:rsid w:val="36437A50"/>
    <w:rsid w:val="365285FB"/>
    <w:rsid w:val="366C603B"/>
    <w:rsid w:val="3673C8D2"/>
    <w:rsid w:val="36740FEA"/>
    <w:rsid w:val="367F59D0"/>
    <w:rsid w:val="36AA6DC6"/>
    <w:rsid w:val="36FB5BA4"/>
    <w:rsid w:val="371B5707"/>
    <w:rsid w:val="371F85FB"/>
    <w:rsid w:val="3726201E"/>
    <w:rsid w:val="37498172"/>
    <w:rsid w:val="375BBEFC"/>
    <w:rsid w:val="376AB627"/>
    <w:rsid w:val="378472FF"/>
    <w:rsid w:val="37894432"/>
    <w:rsid w:val="378BB0AE"/>
    <w:rsid w:val="37A2D299"/>
    <w:rsid w:val="37B28D30"/>
    <w:rsid w:val="37B66075"/>
    <w:rsid w:val="37D11A1A"/>
    <w:rsid w:val="37D35521"/>
    <w:rsid w:val="37D6A507"/>
    <w:rsid w:val="37DCA1BF"/>
    <w:rsid w:val="37E38F49"/>
    <w:rsid w:val="37FFD615"/>
    <w:rsid w:val="380C11F8"/>
    <w:rsid w:val="3834C25F"/>
    <w:rsid w:val="3837115D"/>
    <w:rsid w:val="384B0EBB"/>
    <w:rsid w:val="38573462"/>
    <w:rsid w:val="38695BDA"/>
    <w:rsid w:val="389E0A42"/>
    <w:rsid w:val="38A1CBB6"/>
    <w:rsid w:val="38BB892D"/>
    <w:rsid w:val="38D2EAA4"/>
    <w:rsid w:val="38E473C2"/>
    <w:rsid w:val="393223A1"/>
    <w:rsid w:val="3956E722"/>
    <w:rsid w:val="395DC61F"/>
    <w:rsid w:val="396F0463"/>
    <w:rsid w:val="3988DA07"/>
    <w:rsid w:val="39A215FC"/>
    <w:rsid w:val="39B03066"/>
    <w:rsid w:val="39C483E3"/>
    <w:rsid w:val="39CDF9F3"/>
    <w:rsid w:val="39D73E6D"/>
    <w:rsid w:val="3A000261"/>
    <w:rsid w:val="3A386FB5"/>
    <w:rsid w:val="3A53D0C7"/>
    <w:rsid w:val="3A7279EB"/>
    <w:rsid w:val="3AAEDB1C"/>
    <w:rsid w:val="3AB73A01"/>
    <w:rsid w:val="3B060BFA"/>
    <w:rsid w:val="3B1531ED"/>
    <w:rsid w:val="3B1B7368"/>
    <w:rsid w:val="3B276B41"/>
    <w:rsid w:val="3B2B4AB7"/>
    <w:rsid w:val="3B35348B"/>
    <w:rsid w:val="3B5439BB"/>
    <w:rsid w:val="3B8B443F"/>
    <w:rsid w:val="3BA67C68"/>
    <w:rsid w:val="3BAE7CAC"/>
    <w:rsid w:val="3BC5D4CD"/>
    <w:rsid w:val="3BC6D806"/>
    <w:rsid w:val="3BCFE37D"/>
    <w:rsid w:val="3BDD03E0"/>
    <w:rsid w:val="3BE47889"/>
    <w:rsid w:val="3BED134A"/>
    <w:rsid w:val="3BF48180"/>
    <w:rsid w:val="3BF53CDF"/>
    <w:rsid w:val="3C0A2901"/>
    <w:rsid w:val="3C163347"/>
    <w:rsid w:val="3C4A3785"/>
    <w:rsid w:val="3C892BC2"/>
    <w:rsid w:val="3CB13C4D"/>
    <w:rsid w:val="3CD5E0C5"/>
    <w:rsid w:val="3CDCE358"/>
    <w:rsid w:val="3D02B7BB"/>
    <w:rsid w:val="3D0475AA"/>
    <w:rsid w:val="3D34596E"/>
    <w:rsid w:val="3D4B154F"/>
    <w:rsid w:val="3D52718E"/>
    <w:rsid w:val="3D551675"/>
    <w:rsid w:val="3D5ADA63"/>
    <w:rsid w:val="3D82DE46"/>
    <w:rsid w:val="3DC897F4"/>
    <w:rsid w:val="3DF3987C"/>
    <w:rsid w:val="3E1F86C5"/>
    <w:rsid w:val="3E2BD501"/>
    <w:rsid w:val="3E2F00FC"/>
    <w:rsid w:val="3E30B651"/>
    <w:rsid w:val="3E41F1DB"/>
    <w:rsid w:val="3E49F4A0"/>
    <w:rsid w:val="3E5E8858"/>
    <w:rsid w:val="3E762D92"/>
    <w:rsid w:val="3E775690"/>
    <w:rsid w:val="3E8C4357"/>
    <w:rsid w:val="3E8F2988"/>
    <w:rsid w:val="3EDEA0EB"/>
    <w:rsid w:val="3EFFAC31"/>
    <w:rsid w:val="3F016A73"/>
    <w:rsid w:val="3F0FA39B"/>
    <w:rsid w:val="3F2A53C0"/>
    <w:rsid w:val="3F2FCDE4"/>
    <w:rsid w:val="3F5087B1"/>
    <w:rsid w:val="3F5F48FD"/>
    <w:rsid w:val="3F766F77"/>
    <w:rsid w:val="3F889C0E"/>
    <w:rsid w:val="3F8D49B8"/>
    <w:rsid w:val="3FA02628"/>
    <w:rsid w:val="3FB643B1"/>
    <w:rsid w:val="3FD3CF20"/>
    <w:rsid w:val="3FDF7D6D"/>
    <w:rsid w:val="3FED79DC"/>
    <w:rsid w:val="4000578D"/>
    <w:rsid w:val="4005ED0C"/>
    <w:rsid w:val="400C4397"/>
    <w:rsid w:val="401E5925"/>
    <w:rsid w:val="402AEF1F"/>
    <w:rsid w:val="405A95C2"/>
    <w:rsid w:val="407AF081"/>
    <w:rsid w:val="408D6B5D"/>
    <w:rsid w:val="40A005BB"/>
    <w:rsid w:val="40A9A17E"/>
    <w:rsid w:val="40B8C016"/>
    <w:rsid w:val="40D00509"/>
    <w:rsid w:val="40E699A4"/>
    <w:rsid w:val="40FD2B58"/>
    <w:rsid w:val="41115E9B"/>
    <w:rsid w:val="411DCCB8"/>
    <w:rsid w:val="41229BDD"/>
    <w:rsid w:val="4131E0AE"/>
    <w:rsid w:val="413E3BF9"/>
    <w:rsid w:val="417741CC"/>
    <w:rsid w:val="417E2AE8"/>
    <w:rsid w:val="418A6E95"/>
    <w:rsid w:val="418FC02A"/>
    <w:rsid w:val="419A248A"/>
    <w:rsid w:val="41AB9C5D"/>
    <w:rsid w:val="41B261DB"/>
    <w:rsid w:val="42354B16"/>
    <w:rsid w:val="4236A0A2"/>
    <w:rsid w:val="4264B3D8"/>
    <w:rsid w:val="426C9003"/>
    <w:rsid w:val="428C8214"/>
    <w:rsid w:val="428E65BC"/>
    <w:rsid w:val="42A2A176"/>
    <w:rsid w:val="42A42D9F"/>
    <w:rsid w:val="42BD6158"/>
    <w:rsid w:val="42CCE2F7"/>
    <w:rsid w:val="42E8213C"/>
    <w:rsid w:val="42FC29A7"/>
    <w:rsid w:val="430C4CAC"/>
    <w:rsid w:val="4323A91C"/>
    <w:rsid w:val="43515D1A"/>
    <w:rsid w:val="437EB77D"/>
    <w:rsid w:val="4388D2B1"/>
    <w:rsid w:val="43BF3406"/>
    <w:rsid w:val="43D5B1DA"/>
    <w:rsid w:val="43D5FD34"/>
    <w:rsid w:val="43E0294B"/>
    <w:rsid w:val="442796F7"/>
    <w:rsid w:val="444C0A57"/>
    <w:rsid w:val="4488963F"/>
    <w:rsid w:val="448D1C15"/>
    <w:rsid w:val="44A0EDFF"/>
    <w:rsid w:val="44B9196F"/>
    <w:rsid w:val="44D4E465"/>
    <w:rsid w:val="44DB7D92"/>
    <w:rsid w:val="44E2B4AF"/>
    <w:rsid w:val="44F76BFC"/>
    <w:rsid w:val="450964BF"/>
    <w:rsid w:val="45236443"/>
    <w:rsid w:val="452A9229"/>
    <w:rsid w:val="4536FF4E"/>
    <w:rsid w:val="453B878F"/>
    <w:rsid w:val="4541F29C"/>
    <w:rsid w:val="45506519"/>
    <w:rsid w:val="456BDB07"/>
    <w:rsid w:val="4583910C"/>
    <w:rsid w:val="45AC290D"/>
    <w:rsid w:val="45AEC8F9"/>
    <w:rsid w:val="45BB5B2B"/>
    <w:rsid w:val="45BCC408"/>
    <w:rsid w:val="45D98439"/>
    <w:rsid w:val="45E57028"/>
    <w:rsid w:val="4605E82D"/>
    <w:rsid w:val="461332F4"/>
    <w:rsid w:val="4615EDCA"/>
    <w:rsid w:val="4628454E"/>
    <w:rsid w:val="4634371D"/>
    <w:rsid w:val="464A0FD9"/>
    <w:rsid w:val="464BC81D"/>
    <w:rsid w:val="4651DC73"/>
    <w:rsid w:val="4657EF5F"/>
    <w:rsid w:val="4668FBDC"/>
    <w:rsid w:val="46992C07"/>
    <w:rsid w:val="46A6E545"/>
    <w:rsid w:val="46C86A67"/>
    <w:rsid w:val="46DC09E5"/>
    <w:rsid w:val="46E10947"/>
    <w:rsid w:val="46F97ECF"/>
    <w:rsid w:val="46FCC778"/>
    <w:rsid w:val="471244EE"/>
    <w:rsid w:val="47161110"/>
    <w:rsid w:val="47379A79"/>
    <w:rsid w:val="4769E61B"/>
    <w:rsid w:val="478429E5"/>
    <w:rsid w:val="479AA402"/>
    <w:rsid w:val="479E8625"/>
    <w:rsid w:val="47B31279"/>
    <w:rsid w:val="47CEC144"/>
    <w:rsid w:val="47FCE9C0"/>
    <w:rsid w:val="47FCFF92"/>
    <w:rsid w:val="484997D6"/>
    <w:rsid w:val="4849F8F3"/>
    <w:rsid w:val="486AF637"/>
    <w:rsid w:val="489AD8D8"/>
    <w:rsid w:val="48A162D0"/>
    <w:rsid w:val="48C2BD6A"/>
    <w:rsid w:val="48D09C6C"/>
    <w:rsid w:val="48EFAB68"/>
    <w:rsid w:val="491F70B3"/>
    <w:rsid w:val="4923704A"/>
    <w:rsid w:val="493D7E67"/>
    <w:rsid w:val="49567701"/>
    <w:rsid w:val="499E8AF6"/>
    <w:rsid w:val="49AB7E0D"/>
    <w:rsid w:val="49BB2590"/>
    <w:rsid w:val="49D10230"/>
    <w:rsid w:val="49E7699E"/>
    <w:rsid w:val="49F8F9E1"/>
    <w:rsid w:val="49FFBB6F"/>
    <w:rsid w:val="4A13590C"/>
    <w:rsid w:val="4A243263"/>
    <w:rsid w:val="4A38BEA6"/>
    <w:rsid w:val="4A4FB111"/>
    <w:rsid w:val="4A73328E"/>
    <w:rsid w:val="4A80FD86"/>
    <w:rsid w:val="4A98F962"/>
    <w:rsid w:val="4AB6B481"/>
    <w:rsid w:val="4ABE757B"/>
    <w:rsid w:val="4ADF27D4"/>
    <w:rsid w:val="4B04089E"/>
    <w:rsid w:val="4B06F263"/>
    <w:rsid w:val="4B5C993A"/>
    <w:rsid w:val="4BBC838C"/>
    <w:rsid w:val="4BC4955E"/>
    <w:rsid w:val="4BD53AE3"/>
    <w:rsid w:val="4BD69131"/>
    <w:rsid w:val="4BD7221C"/>
    <w:rsid w:val="4C09B5CA"/>
    <w:rsid w:val="4C15704F"/>
    <w:rsid w:val="4C1958ED"/>
    <w:rsid w:val="4C298C12"/>
    <w:rsid w:val="4C61B959"/>
    <w:rsid w:val="4C68E559"/>
    <w:rsid w:val="4C6C0A29"/>
    <w:rsid w:val="4C6CA6AB"/>
    <w:rsid w:val="4C82CAE0"/>
    <w:rsid w:val="4C906F28"/>
    <w:rsid w:val="4CB7AEEF"/>
    <w:rsid w:val="4CB7B49D"/>
    <w:rsid w:val="4CC7367B"/>
    <w:rsid w:val="4CE45C65"/>
    <w:rsid w:val="4D0821E5"/>
    <w:rsid w:val="4D180BFA"/>
    <w:rsid w:val="4D192FD5"/>
    <w:rsid w:val="4D2155C5"/>
    <w:rsid w:val="4D2814DF"/>
    <w:rsid w:val="4D2BA017"/>
    <w:rsid w:val="4D410353"/>
    <w:rsid w:val="4D46383D"/>
    <w:rsid w:val="4D49DAD6"/>
    <w:rsid w:val="4D4BE3A8"/>
    <w:rsid w:val="4D5E8331"/>
    <w:rsid w:val="4D6645D0"/>
    <w:rsid w:val="4D6C7641"/>
    <w:rsid w:val="4D7DE2C4"/>
    <w:rsid w:val="4D900E13"/>
    <w:rsid w:val="4D944F03"/>
    <w:rsid w:val="4DA0ADB4"/>
    <w:rsid w:val="4DA814A2"/>
    <w:rsid w:val="4DABDAA6"/>
    <w:rsid w:val="4DC3277F"/>
    <w:rsid w:val="4E03A74A"/>
    <w:rsid w:val="4E11305D"/>
    <w:rsid w:val="4E194DFA"/>
    <w:rsid w:val="4E1C4C3F"/>
    <w:rsid w:val="4E34D919"/>
    <w:rsid w:val="4E8344A6"/>
    <w:rsid w:val="4EA0FB97"/>
    <w:rsid w:val="4EA9AC5A"/>
    <w:rsid w:val="4EB47451"/>
    <w:rsid w:val="4ECB0038"/>
    <w:rsid w:val="4EFAC073"/>
    <w:rsid w:val="4F08D5CA"/>
    <w:rsid w:val="4F29876E"/>
    <w:rsid w:val="4F7795DC"/>
    <w:rsid w:val="4F853EF2"/>
    <w:rsid w:val="4F87B059"/>
    <w:rsid w:val="4F8E358B"/>
    <w:rsid w:val="4FA343E6"/>
    <w:rsid w:val="4FAF9B67"/>
    <w:rsid w:val="4FD833BB"/>
    <w:rsid w:val="4FE183C6"/>
    <w:rsid w:val="4FF40E96"/>
    <w:rsid w:val="4FF66747"/>
    <w:rsid w:val="4FF7E84A"/>
    <w:rsid w:val="4FFF065E"/>
    <w:rsid w:val="501E8A14"/>
    <w:rsid w:val="5034B858"/>
    <w:rsid w:val="5043CE99"/>
    <w:rsid w:val="5044BE5F"/>
    <w:rsid w:val="5047AEA1"/>
    <w:rsid w:val="507CA2FB"/>
    <w:rsid w:val="5085CCB2"/>
    <w:rsid w:val="5095073F"/>
    <w:rsid w:val="5095D32D"/>
    <w:rsid w:val="509763F6"/>
    <w:rsid w:val="50A987FE"/>
    <w:rsid w:val="50C30D09"/>
    <w:rsid w:val="50E224CA"/>
    <w:rsid w:val="50E662CF"/>
    <w:rsid w:val="50EE292B"/>
    <w:rsid w:val="5108FC13"/>
    <w:rsid w:val="5118937A"/>
    <w:rsid w:val="51386035"/>
    <w:rsid w:val="51417125"/>
    <w:rsid w:val="51451E63"/>
    <w:rsid w:val="5151C13F"/>
    <w:rsid w:val="516DF127"/>
    <w:rsid w:val="517099A9"/>
    <w:rsid w:val="517C92A6"/>
    <w:rsid w:val="5188CD26"/>
    <w:rsid w:val="518D61FF"/>
    <w:rsid w:val="5199D47C"/>
    <w:rsid w:val="51B91447"/>
    <w:rsid w:val="51BEC061"/>
    <w:rsid w:val="51BFFD29"/>
    <w:rsid w:val="51C44195"/>
    <w:rsid w:val="51EAEDF0"/>
    <w:rsid w:val="51FF90F5"/>
    <w:rsid w:val="52232C8D"/>
    <w:rsid w:val="5229BDC1"/>
    <w:rsid w:val="522FC26E"/>
    <w:rsid w:val="5230EBF6"/>
    <w:rsid w:val="528E0968"/>
    <w:rsid w:val="52980865"/>
    <w:rsid w:val="52BA4FFE"/>
    <w:rsid w:val="52BAB451"/>
    <w:rsid w:val="52DE3D29"/>
    <w:rsid w:val="52F65C98"/>
    <w:rsid w:val="52FC4191"/>
    <w:rsid w:val="530D6236"/>
    <w:rsid w:val="53189EE7"/>
    <w:rsid w:val="532E6853"/>
    <w:rsid w:val="5337FDE2"/>
    <w:rsid w:val="53550CFC"/>
    <w:rsid w:val="53B7876F"/>
    <w:rsid w:val="53BBBABB"/>
    <w:rsid w:val="53EB672E"/>
    <w:rsid w:val="53FE5596"/>
    <w:rsid w:val="5427B2C3"/>
    <w:rsid w:val="54354C4D"/>
    <w:rsid w:val="544B2C78"/>
    <w:rsid w:val="54500DCD"/>
    <w:rsid w:val="5453AEC4"/>
    <w:rsid w:val="5470CC1D"/>
    <w:rsid w:val="54713F72"/>
    <w:rsid w:val="54972CAE"/>
    <w:rsid w:val="549E9280"/>
    <w:rsid w:val="54AA558B"/>
    <w:rsid w:val="54AF3205"/>
    <w:rsid w:val="55291E2D"/>
    <w:rsid w:val="55728BED"/>
    <w:rsid w:val="5578D1E7"/>
    <w:rsid w:val="5579D883"/>
    <w:rsid w:val="557C752F"/>
    <w:rsid w:val="557F6CBD"/>
    <w:rsid w:val="558A9C0D"/>
    <w:rsid w:val="55AB2DE9"/>
    <w:rsid w:val="55CC4B0B"/>
    <w:rsid w:val="5606DAE9"/>
    <w:rsid w:val="562D0B20"/>
    <w:rsid w:val="564CABA9"/>
    <w:rsid w:val="5657E6C8"/>
    <w:rsid w:val="5680BCA6"/>
    <w:rsid w:val="5682C214"/>
    <w:rsid w:val="568649CC"/>
    <w:rsid w:val="56917E4B"/>
    <w:rsid w:val="56A37F1D"/>
    <w:rsid w:val="56AD44BC"/>
    <w:rsid w:val="56C4D778"/>
    <w:rsid w:val="56CC751A"/>
    <w:rsid w:val="56FA446C"/>
    <w:rsid w:val="56FF74A1"/>
    <w:rsid w:val="5709E805"/>
    <w:rsid w:val="57291DE2"/>
    <w:rsid w:val="572DBD53"/>
    <w:rsid w:val="57518AEE"/>
    <w:rsid w:val="575640E3"/>
    <w:rsid w:val="575AF5E0"/>
    <w:rsid w:val="5797A072"/>
    <w:rsid w:val="57ADAAD4"/>
    <w:rsid w:val="57CFAFE6"/>
    <w:rsid w:val="5801723B"/>
    <w:rsid w:val="5804A393"/>
    <w:rsid w:val="581CDB31"/>
    <w:rsid w:val="584F9958"/>
    <w:rsid w:val="5871122C"/>
    <w:rsid w:val="589DF0B5"/>
    <w:rsid w:val="58A389E4"/>
    <w:rsid w:val="58A4D8E7"/>
    <w:rsid w:val="58AD96BD"/>
    <w:rsid w:val="58C22714"/>
    <w:rsid w:val="58D372D9"/>
    <w:rsid w:val="58EBA55B"/>
    <w:rsid w:val="5933B97D"/>
    <w:rsid w:val="593B0DB7"/>
    <w:rsid w:val="594D4699"/>
    <w:rsid w:val="5957217C"/>
    <w:rsid w:val="598FD98C"/>
    <w:rsid w:val="59B153B7"/>
    <w:rsid w:val="59C8C02E"/>
    <w:rsid w:val="59CFE36B"/>
    <w:rsid w:val="59EADDE8"/>
    <w:rsid w:val="59F8AB21"/>
    <w:rsid w:val="5A1BA547"/>
    <w:rsid w:val="5A267DF5"/>
    <w:rsid w:val="5A975D0B"/>
    <w:rsid w:val="5AAFB2E5"/>
    <w:rsid w:val="5AC5A8CB"/>
    <w:rsid w:val="5AD1A6DE"/>
    <w:rsid w:val="5BE47896"/>
    <w:rsid w:val="5BEE7912"/>
    <w:rsid w:val="5BF78050"/>
    <w:rsid w:val="5BFB52C3"/>
    <w:rsid w:val="5C3B9B82"/>
    <w:rsid w:val="5C52EEC7"/>
    <w:rsid w:val="5C7D6093"/>
    <w:rsid w:val="5C8147FF"/>
    <w:rsid w:val="5C91E332"/>
    <w:rsid w:val="5CAA3F8A"/>
    <w:rsid w:val="5CB1FAF2"/>
    <w:rsid w:val="5CBFF138"/>
    <w:rsid w:val="5CC48DA2"/>
    <w:rsid w:val="5CC77E52"/>
    <w:rsid w:val="5CD4DF07"/>
    <w:rsid w:val="5CE8CC9C"/>
    <w:rsid w:val="5D119AB8"/>
    <w:rsid w:val="5D207CC7"/>
    <w:rsid w:val="5D3B5A85"/>
    <w:rsid w:val="5D4D5CB0"/>
    <w:rsid w:val="5D8F5353"/>
    <w:rsid w:val="5DA49B94"/>
    <w:rsid w:val="5DA58A0C"/>
    <w:rsid w:val="5DAFC82A"/>
    <w:rsid w:val="5DCE7111"/>
    <w:rsid w:val="5DD8EDB5"/>
    <w:rsid w:val="5DF0AB57"/>
    <w:rsid w:val="5DF736A5"/>
    <w:rsid w:val="5DF85843"/>
    <w:rsid w:val="5E0DEAD8"/>
    <w:rsid w:val="5E619A9C"/>
    <w:rsid w:val="5E65A38D"/>
    <w:rsid w:val="5E6ABFEA"/>
    <w:rsid w:val="5E6CDC7D"/>
    <w:rsid w:val="5E81D861"/>
    <w:rsid w:val="5EC9C598"/>
    <w:rsid w:val="5ECD885B"/>
    <w:rsid w:val="5EEB7634"/>
    <w:rsid w:val="5EEF2A21"/>
    <w:rsid w:val="5EEF951C"/>
    <w:rsid w:val="5EF4C9E1"/>
    <w:rsid w:val="5EF6BCB3"/>
    <w:rsid w:val="5F015392"/>
    <w:rsid w:val="5F79E097"/>
    <w:rsid w:val="5F7CD49D"/>
    <w:rsid w:val="5FAC79C2"/>
    <w:rsid w:val="5FBA899A"/>
    <w:rsid w:val="5FCD727D"/>
    <w:rsid w:val="5FDC84AD"/>
    <w:rsid w:val="60021B1A"/>
    <w:rsid w:val="600BF1EC"/>
    <w:rsid w:val="6016F97D"/>
    <w:rsid w:val="605CDE2D"/>
    <w:rsid w:val="609AFB8B"/>
    <w:rsid w:val="60B827EE"/>
    <w:rsid w:val="60BDBE22"/>
    <w:rsid w:val="60CA6330"/>
    <w:rsid w:val="60D7E712"/>
    <w:rsid w:val="60E72CEE"/>
    <w:rsid w:val="60EB3D1D"/>
    <w:rsid w:val="60EB71FB"/>
    <w:rsid w:val="60F4E31E"/>
    <w:rsid w:val="6103C071"/>
    <w:rsid w:val="610F2D19"/>
    <w:rsid w:val="613B07D5"/>
    <w:rsid w:val="616AB910"/>
    <w:rsid w:val="617B4944"/>
    <w:rsid w:val="619E08A9"/>
    <w:rsid w:val="61A121F7"/>
    <w:rsid w:val="61A1B92E"/>
    <w:rsid w:val="61AE3D71"/>
    <w:rsid w:val="61B31EAC"/>
    <w:rsid w:val="61BE996E"/>
    <w:rsid w:val="61C404E9"/>
    <w:rsid w:val="61DF00DD"/>
    <w:rsid w:val="61E98EC7"/>
    <w:rsid w:val="6203C3F2"/>
    <w:rsid w:val="621EDE28"/>
    <w:rsid w:val="62473280"/>
    <w:rsid w:val="624C1D76"/>
    <w:rsid w:val="62816192"/>
    <w:rsid w:val="62839913"/>
    <w:rsid w:val="62A60A19"/>
    <w:rsid w:val="63220DEC"/>
    <w:rsid w:val="6327CC58"/>
    <w:rsid w:val="632FC165"/>
    <w:rsid w:val="6338C6B5"/>
    <w:rsid w:val="633E9EFB"/>
    <w:rsid w:val="6372CD8F"/>
    <w:rsid w:val="63A557D6"/>
    <w:rsid w:val="63AC20DC"/>
    <w:rsid w:val="64379944"/>
    <w:rsid w:val="643F5A8D"/>
    <w:rsid w:val="64433D04"/>
    <w:rsid w:val="644B3B1D"/>
    <w:rsid w:val="644DE75A"/>
    <w:rsid w:val="6481BC84"/>
    <w:rsid w:val="64B68D55"/>
    <w:rsid w:val="64C8AAF8"/>
    <w:rsid w:val="64CA1279"/>
    <w:rsid w:val="6511A8A8"/>
    <w:rsid w:val="6564B168"/>
    <w:rsid w:val="657915A1"/>
    <w:rsid w:val="65884CA7"/>
    <w:rsid w:val="65A1C86D"/>
    <w:rsid w:val="65A56202"/>
    <w:rsid w:val="65A605B4"/>
    <w:rsid w:val="65AF08E8"/>
    <w:rsid w:val="65B708F5"/>
    <w:rsid w:val="65CDC582"/>
    <w:rsid w:val="65E00424"/>
    <w:rsid w:val="65E6FE11"/>
    <w:rsid w:val="661C81E8"/>
    <w:rsid w:val="663D6D19"/>
    <w:rsid w:val="664A8BB2"/>
    <w:rsid w:val="665AC91F"/>
    <w:rsid w:val="666C9E39"/>
    <w:rsid w:val="6682B848"/>
    <w:rsid w:val="66C17D81"/>
    <w:rsid w:val="66CC2D00"/>
    <w:rsid w:val="66CD58E2"/>
    <w:rsid w:val="66EBA2F4"/>
    <w:rsid w:val="67242706"/>
    <w:rsid w:val="6765B5C7"/>
    <w:rsid w:val="679A832E"/>
    <w:rsid w:val="679DE3A8"/>
    <w:rsid w:val="67B045E8"/>
    <w:rsid w:val="67C280B6"/>
    <w:rsid w:val="67E274F3"/>
    <w:rsid w:val="67FE7F90"/>
    <w:rsid w:val="680C26A6"/>
    <w:rsid w:val="6820870B"/>
    <w:rsid w:val="68472423"/>
    <w:rsid w:val="684D9894"/>
    <w:rsid w:val="6859CF70"/>
    <w:rsid w:val="6875D49C"/>
    <w:rsid w:val="68772993"/>
    <w:rsid w:val="68859DF1"/>
    <w:rsid w:val="68A64609"/>
    <w:rsid w:val="68B8DDE5"/>
    <w:rsid w:val="68BD77FF"/>
    <w:rsid w:val="68C1D1C6"/>
    <w:rsid w:val="68C8123C"/>
    <w:rsid w:val="68C90BE1"/>
    <w:rsid w:val="68E0D58B"/>
    <w:rsid w:val="68EBAA70"/>
    <w:rsid w:val="6905E533"/>
    <w:rsid w:val="690B190B"/>
    <w:rsid w:val="691954FE"/>
    <w:rsid w:val="691B46E9"/>
    <w:rsid w:val="6949BD92"/>
    <w:rsid w:val="69656694"/>
    <w:rsid w:val="69A346F2"/>
    <w:rsid w:val="69D44546"/>
    <w:rsid w:val="69FC7D6B"/>
    <w:rsid w:val="6A19FAEB"/>
    <w:rsid w:val="6A6DAF1D"/>
    <w:rsid w:val="6A7FCDB3"/>
    <w:rsid w:val="6A808C2C"/>
    <w:rsid w:val="6A84C9C1"/>
    <w:rsid w:val="6A84F889"/>
    <w:rsid w:val="6AA41DEF"/>
    <w:rsid w:val="6AAB12F1"/>
    <w:rsid w:val="6AC65824"/>
    <w:rsid w:val="6B1C6228"/>
    <w:rsid w:val="6B29CFD9"/>
    <w:rsid w:val="6B3774EB"/>
    <w:rsid w:val="6B3D2B16"/>
    <w:rsid w:val="6B6036DA"/>
    <w:rsid w:val="6BAC9A02"/>
    <w:rsid w:val="6BC637DB"/>
    <w:rsid w:val="6BCD6959"/>
    <w:rsid w:val="6BDA4BB6"/>
    <w:rsid w:val="6BE1A68D"/>
    <w:rsid w:val="6BF1D52C"/>
    <w:rsid w:val="6BF9D824"/>
    <w:rsid w:val="6C0A1746"/>
    <w:rsid w:val="6C0DE85A"/>
    <w:rsid w:val="6C650C0D"/>
    <w:rsid w:val="6C7A497D"/>
    <w:rsid w:val="6C7DB716"/>
    <w:rsid w:val="6C9CAC5E"/>
    <w:rsid w:val="6CA314EC"/>
    <w:rsid w:val="6CBA1BB5"/>
    <w:rsid w:val="6CC90CF3"/>
    <w:rsid w:val="6CCC6448"/>
    <w:rsid w:val="6CF0A314"/>
    <w:rsid w:val="6CF5B6D1"/>
    <w:rsid w:val="6D0CE5BE"/>
    <w:rsid w:val="6D0F617D"/>
    <w:rsid w:val="6D138A0C"/>
    <w:rsid w:val="6D13BC25"/>
    <w:rsid w:val="6D33BEF5"/>
    <w:rsid w:val="6D4B8532"/>
    <w:rsid w:val="6D55DEF4"/>
    <w:rsid w:val="6D655F1C"/>
    <w:rsid w:val="6D7748E9"/>
    <w:rsid w:val="6D8EFB64"/>
    <w:rsid w:val="6D913A97"/>
    <w:rsid w:val="6D9D2D2F"/>
    <w:rsid w:val="6DDA457F"/>
    <w:rsid w:val="6DEBA674"/>
    <w:rsid w:val="6DEE126A"/>
    <w:rsid w:val="6DF6E694"/>
    <w:rsid w:val="6E20F88B"/>
    <w:rsid w:val="6E22105D"/>
    <w:rsid w:val="6E266B0A"/>
    <w:rsid w:val="6E3C65A7"/>
    <w:rsid w:val="6E4EDACF"/>
    <w:rsid w:val="6E53CE13"/>
    <w:rsid w:val="6E5A3654"/>
    <w:rsid w:val="6E66F277"/>
    <w:rsid w:val="6E767C3E"/>
    <w:rsid w:val="6E9194F8"/>
    <w:rsid w:val="6E980CE2"/>
    <w:rsid w:val="6E9A3EDB"/>
    <w:rsid w:val="6EDA0BF3"/>
    <w:rsid w:val="6EE3B3F2"/>
    <w:rsid w:val="6EE698CC"/>
    <w:rsid w:val="6F0B82C5"/>
    <w:rsid w:val="6F1380AE"/>
    <w:rsid w:val="6F242FB1"/>
    <w:rsid w:val="6F26EB08"/>
    <w:rsid w:val="6F295CB2"/>
    <w:rsid w:val="6F6F07BF"/>
    <w:rsid w:val="6FB17CFD"/>
    <w:rsid w:val="6FB22C6C"/>
    <w:rsid w:val="6FC6B224"/>
    <w:rsid w:val="6FCED33C"/>
    <w:rsid w:val="6FE593A9"/>
    <w:rsid w:val="6FF431FF"/>
    <w:rsid w:val="7037BDDA"/>
    <w:rsid w:val="704A6C42"/>
    <w:rsid w:val="7050B9A4"/>
    <w:rsid w:val="7057D7D0"/>
    <w:rsid w:val="7058D625"/>
    <w:rsid w:val="705B07F4"/>
    <w:rsid w:val="70632005"/>
    <w:rsid w:val="706C5DF1"/>
    <w:rsid w:val="7089257C"/>
    <w:rsid w:val="70983DF2"/>
    <w:rsid w:val="709AF9A2"/>
    <w:rsid w:val="70A4BA3B"/>
    <w:rsid w:val="70A66A24"/>
    <w:rsid w:val="70B245C8"/>
    <w:rsid w:val="70CA505E"/>
    <w:rsid w:val="70D1917A"/>
    <w:rsid w:val="70D2E967"/>
    <w:rsid w:val="70DD4D94"/>
    <w:rsid w:val="71063BC0"/>
    <w:rsid w:val="710C79D5"/>
    <w:rsid w:val="7118B222"/>
    <w:rsid w:val="711ED84C"/>
    <w:rsid w:val="712FA533"/>
    <w:rsid w:val="71685EB9"/>
    <w:rsid w:val="718E3F09"/>
    <w:rsid w:val="71AC8F2E"/>
    <w:rsid w:val="71C3D580"/>
    <w:rsid w:val="71D3E963"/>
    <w:rsid w:val="71DFE43F"/>
    <w:rsid w:val="71EA5B90"/>
    <w:rsid w:val="7213FA46"/>
    <w:rsid w:val="721E2CC4"/>
    <w:rsid w:val="72327A29"/>
    <w:rsid w:val="725EFA9E"/>
    <w:rsid w:val="7267B9FE"/>
    <w:rsid w:val="7278A4FB"/>
    <w:rsid w:val="7281238E"/>
    <w:rsid w:val="728DDA4C"/>
    <w:rsid w:val="72910058"/>
    <w:rsid w:val="72A153FC"/>
    <w:rsid w:val="72D690D7"/>
    <w:rsid w:val="72F645BD"/>
    <w:rsid w:val="731A33F6"/>
    <w:rsid w:val="737F72E4"/>
    <w:rsid w:val="740619C3"/>
    <w:rsid w:val="74086595"/>
    <w:rsid w:val="741D8233"/>
    <w:rsid w:val="743346AC"/>
    <w:rsid w:val="74383A0A"/>
    <w:rsid w:val="7466D928"/>
    <w:rsid w:val="746CBDEF"/>
    <w:rsid w:val="74CD9352"/>
    <w:rsid w:val="7553243B"/>
    <w:rsid w:val="755A075F"/>
    <w:rsid w:val="75677D0E"/>
    <w:rsid w:val="7576E83B"/>
    <w:rsid w:val="757EC6E6"/>
    <w:rsid w:val="758B99C9"/>
    <w:rsid w:val="758D9DEE"/>
    <w:rsid w:val="759CF31B"/>
    <w:rsid w:val="759F9A96"/>
    <w:rsid w:val="75C36250"/>
    <w:rsid w:val="75C7AC6C"/>
    <w:rsid w:val="75D19402"/>
    <w:rsid w:val="75F195F0"/>
    <w:rsid w:val="7617EC6C"/>
    <w:rsid w:val="76318742"/>
    <w:rsid w:val="76445D54"/>
    <w:rsid w:val="766218DC"/>
    <w:rsid w:val="76769CBC"/>
    <w:rsid w:val="76C52AB8"/>
    <w:rsid w:val="76F89570"/>
    <w:rsid w:val="771317D5"/>
    <w:rsid w:val="77228C87"/>
    <w:rsid w:val="775B3D1D"/>
    <w:rsid w:val="778BEF60"/>
    <w:rsid w:val="77B2E415"/>
    <w:rsid w:val="78188B9C"/>
    <w:rsid w:val="781E7922"/>
    <w:rsid w:val="7842AC0C"/>
    <w:rsid w:val="78477B4F"/>
    <w:rsid w:val="785232C4"/>
    <w:rsid w:val="7860A041"/>
    <w:rsid w:val="7878AE0C"/>
    <w:rsid w:val="789974CA"/>
    <w:rsid w:val="78BA5FE3"/>
    <w:rsid w:val="78C2BCA8"/>
    <w:rsid w:val="78C3E9C9"/>
    <w:rsid w:val="78EDC9CA"/>
    <w:rsid w:val="790F140C"/>
    <w:rsid w:val="7925228A"/>
    <w:rsid w:val="793F58A4"/>
    <w:rsid w:val="79F7B9E6"/>
    <w:rsid w:val="7A1FA8B7"/>
    <w:rsid w:val="7A23BD08"/>
    <w:rsid w:val="7A370E01"/>
    <w:rsid w:val="7A370F21"/>
    <w:rsid w:val="7A579760"/>
    <w:rsid w:val="7A5CF721"/>
    <w:rsid w:val="7A6F35D7"/>
    <w:rsid w:val="7AAB8A6F"/>
    <w:rsid w:val="7AC53026"/>
    <w:rsid w:val="7ADF9A48"/>
    <w:rsid w:val="7B04A32F"/>
    <w:rsid w:val="7B0A682E"/>
    <w:rsid w:val="7B1A43DB"/>
    <w:rsid w:val="7B1C6D35"/>
    <w:rsid w:val="7B1C846F"/>
    <w:rsid w:val="7B672869"/>
    <w:rsid w:val="7B9A82ED"/>
    <w:rsid w:val="7BECEE64"/>
    <w:rsid w:val="7C16F467"/>
    <w:rsid w:val="7C22C0BA"/>
    <w:rsid w:val="7C6D39D1"/>
    <w:rsid w:val="7C705CBA"/>
    <w:rsid w:val="7C933B00"/>
    <w:rsid w:val="7C962740"/>
    <w:rsid w:val="7CA05B6B"/>
    <w:rsid w:val="7CBBC3FF"/>
    <w:rsid w:val="7CDEFBCD"/>
    <w:rsid w:val="7CE3BE1C"/>
    <w:rsid w:val="7D369A2F"/>
    <w:rsid w:val="7D653DC2"/>
    <w:rsid w:val="7D73FF12"/>
    <w:rsid w:val="7D7B1084"/>
    <w:rsid w:val="7D88122C"/>
    <w:rsid w:val="7D8BBABA"/>
    <w:rsid w:val="7D8D2F4D"/>
    <w:rsid w:val="7D9D333D"/>
    <w:rsid w:val="7DC094C0"/>
    <w:rsid w:val="7DC2258C"/>
    <w:rsid w:val="7DC8C587"/>
    <w:rsid w:val="7DCC7D17"/>
    <w:rsid w:val="7DF86DAA"/>
    <w:rsid w:val="7E062B61"/>
    <w:rsid w:val="7E10E63D"/>
    <w:rsid w:val="7E132B01"/>
    <w:rsid w:val="7E780738"/>
    <w:rsid w:val="7EC1CC5D"/>
    <w:rsid w:val="7ECC2FD4"/>
    <w:rsid w:val="7ED05D50"/>
    <w:rsid w:val="7F1F3223"/>
    <w:rsid w:val="7F2BE061"/>
    <w:rsid w:val="7F31BE09"/>
    <w:rsid w:val="7F343F90"/>
    <w:rsid w:val="7F6BD72A"/>
    <w:rsid w:val="7F8DCB82"/>
    <w:rsid w:val="7F9B9470"/>
    <w:rsid w:val="7F9E0976"/>
    <w:rsid w:val="7FA39769"/>
    <w:rsid w:val="7FAFAB63"/>
    <w:rsid w:val="7FB5DB6E"/>
    <w:rsid w:val="7FBEEBF5"/>
    <w:rsid w:val="7FBF86D7"/>
    <w:rsid w:val="7FD9455D"/>
    <w:rsid w:val="7FF54F98"/>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06A060"/>
  <w15:chartTrackingRefBased/>
  <w15:docId w15:val="{F5A3E121-2267-4C44-901A-6C9A68FB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62052"/>
    <w:pPr>
      <w:spacing w:line="360" w:lineRule="auto"/>
      <w:jc w:val="both"/>
    </w:pPr>
    <w:rPr>
      <w:rFonts w:ascii="Arial" w:hAnsi="Arial" w:cs="Arial"/>
      <w:sz w:val="24"/>
      <w:szCs w:val="24"/>
      <w:lang w:eastAsia="en-US"/>
    </w:rPr>
  </w:style>
  <w:style w:type="paragraph" w:styleId="Otsikko1">
    <w:name w:val="heading 1"/>
    <w:basedOn w:val="Normaali"/>
    <w:next w:val="Normaali"/>
    <w:link w:val="Otsikko1Char"/>
    <w:uiPriority w:val="9"/>
    <w:qFormat/>
    <w:rsid w:val="00423AC7"/>
    <w:pPr>
      <w:jc w:val="left"/>
      <w:outlineLvl w:val="0"/>
    </w:pPr>
    <w:rPr>
      <w:rFonts w:cs="Times New Roman"/>
      <w:lang w:val="x-none"/>
    </w:rPr>
  </w:style>
  <w:style w:type="paragraph" w:styleId="Otsikko2">
    <w:name w:val="heading 2"/>
    <w:basedOn w:val="Otsikko1"/>
    <w:next w:val="Normaali"/>
    <w:link w:val="Otsikko2Char"/>
    <w:uiPriority w:val="9"/>
    <w:unhideWhenUsed/>
    <w:qFormat/>
    <w:rsid w:val="00F13B5A"/>
    <w:pPr>
      <w:outlineLvl w:val="1"/>
    </w:pPr>
    <w:rPr>
      <w:lang w:eastAsia="x-none"/>
    </w:rPr>
  </w:style>
  <w:style w:type="paragraph" w:styleId="Otsikko3">
    <w:name w:val="heading 3"/>
    <w:basedOn w:val="Otsikko2"/>
    <w:next w:val="Normaali"/>
    <w:link w:val="Otsikko3Char"/>
    <w:uiPriority w:val="9"/>
    <w:unhideWhenUsed/>
    <w:qFormat/>
    <w:rsid w:val="00F13B5A"/>
    <w:pPr>
      <w:outlineLvl w:val="2"/>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423AC7"/>
    <w:rPr>
      <w:rFonts w:ascii="Arial" w:hAnsi="Arial"/>
      <w:sz w:val="24"/>
      <w:szCs w:val="24"/>
      <w:lang w:val="x-none" w:eastAsia="en-US"/>
    </w:rPr>
  </w:style>
  <w:style w:type="character" w:customStyle="1" w:styleId="Otsikko2Char">
    <w:name w:val="Otsikko 2 Char"/>
    <w:link w:val="Otsikko2"/>
    <w:uiPriority w:val="9"/>
    <w:rsid w:val="00F13B5A"/>
    <w:rPr>
      <w:rFonts w:ascii="Arial" w:hAnsi="Arial" w:cs="Arial"/>
      <w:sz w:val="24"/>
      <w:szCs w:val="24"/>
    </w:rPr>
  </w:style>
  <w:style w:type="character" w:customStyle="1" w:styleId="Otsikko3Char">
    <w:name w:val="Otsikko 3 Char"/>
    <w:link w:val="Otsikko3"/>
    <w:uiPriority w:val="9"/>
    <w:rsid w:val="00F13B5A"/>
    <w:rPr>
      <w:rFonts w:ascii="Arial" w:hAnsi="Arial" w:cs="Arial"/>
      <w:sz w:val="24"/>
      <w:szCs w:val="24"/>
    </w:rPr>
  </w:style>
  <w:style w:type="paragraph" w:styleId="Yltunniste">
    <w:name w:val="header"/>
    <w:basedOn w:val="Normaali"/>
    <w:link w:val="YltunnisteChar"/>
    <w:uiPriority w:val="99"/>
    <w:unhideWhenUsed/>
    <w:rsid w:val="00D7600D"/>
    <w:pPr>
      <w:tabs>
        <w:tab w:val="center" w:pos="4819"/>
        <w:tab w:val="right" w:pos="9638"/>
      </w:tabs>
      <w:spacing w:line="240" w:lineRule="auto"/>
    </w:pPr>
    <w:rPr>
      <w:rFonts w:cs="Times New Roman"/>
      <w:lang w:val="x-none" w:eastAsia="x-none"/>
    </w:rPr>
  </w:style>
  <w:style w:type="character" w:customStyle="1" w:styleId="YltunnisteChar">
    <w:name w:val="Ylätunniste Char"/>
    <w:link w:val="Yltunniste"/>
    <w:uiPriority w:val="99"/>
    <w:rsid w:val="00D7600D"/>
    <w:rPr>
      <w:rFonts w:ascii="Arial" w:hAnsi="Arial" w:cs="Arial"/>
      <w:sz w:val="24"/>
      <w:szCs w:val="24"/>
    </w:rPr>
  </w:style>
  <w:style w:type="paragraph" w:styleId="Alatunniste">
    <w:name w:val="footer"/>
    <w:basedOn w:val="Normaali"/>
    <w:link w:val="AlatunnisteChar"/>
    <w:uiPriority w:val="99"/>
    <w:unhideWhenUsed/>
    <w:rsid w:val="00D7600D"/>
    <w:pPr>
      <w:tabs>
        <w:tab w:val="center" w:pos="4819"/>
        <w:tab w:val="right" w:pos="9638"/>
      </w:tabs>
      <w:spacing w:line="240" w:lineRule="auto"/>
    </w:pPr>
    <w:rPr>
      <w:rFonts w:cs="Times New Roman"/>
      <w:lang w:val="x-none" w:eastAsia="x-none"/>
    </w:rPr>
  </w:style>
  <w:style w:type="character" w:customStyle="1" w:styleId="AlatunnisteChar">
    <w:name w:val="Alatunniste Char"/>
    <w:link w:val="Alatunniste"/>
    <w:uiPriority w:val="99"/>
    <w:rsid w:val="00D7600D"/>
    <w:rPr>
      <w:rFonts w:ascii="Arial" w:hAnsi="Arial" w:cs="Arial"/>
      <w:sz w:val="24"/>
      <w:szCs w:val="24"/>
    </w:rPr>
  </w:style>
  <w:style w:type="table" w:styleId="TaulukkoRuudukko">
    <w:name w:val="Table Grid"/>
    <w:basedOn w:val="Normaalitaulukko"/>
    <w:uiPriority w:val="59"/>
    <w:rsid w:val="004F4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4F403C"/>
    <w:pPr>
      <w:spacing w:line="240" w:lineRule="auto"/>
    </w:pPr>
    <w:rPr>
      <w:rFonts w:ascii="Tahoma" w:hAnsi="Tahoma" w:cs="Times New Roman"/>
      <w:sz w:val="16"/>
      <w:szCs w:val="16"/>
      <w:lang w:val="x-none" w:eastAsia="x-none"/>
    </w:rPr>
  </w:style>
  <w:style w:type="character" w:customStyle="1" w:styleId="SelitetekstiChar">
    <w:name w:val="Seliteteksti Char"/>
    <w:link w:val="Seliteteksti"/>
    <w:uiPriority w:val="99"/>
    <w:semiHidden/>
    <w:rsid w:val="004F403C"/>
    <w:rPr>
      <w:rFonts w:ascii="Tahoma" w:hAnsi="Tahoma" w:cs="Tahoma"/>
      <w:sz w:val="16"/>
      <w:szCs w:val="16"/>
    </w:rPr>
  </w:style>
  <w:style w:type="character" w:styleId="Hyperlinkki">
    <w:name w:val="Hyperlink"/>
    <w:uiPriority w:val="99"/>
    <w:unhideWhenUsed/>
    <w:rsid w:val="00A64A51"/>
    <w:rPr>
      <w:color w:val="0000FF"/>
      <w:u w:val="single"/>
    </w:rPr>
  </w:style>
  <w:style w:type="paragraph" w:customStyle="1" w:styleId="Lhteet">
    <w:name w:val="Lähteet"/>
    <w:basedOn w:val="Normaali"/>
    <w:link w:val="LhteetChar"/>
    <w:qFormat/>
    <w:rsid w:val="00A64A51"/>
    <w:pPr>
      <w:ind w:left="1304" w:hanging="1304"/>
      <w:jc w:val="left"/>
    </w:pPr>
    <w:rPr>
      <w:rFonts w:cs="Times New Roman"/>
      <w:lang w:val="x-none" w:eastAsia="x-none"/>
    </w:rPr>
  </w:style>
  <w:style w:type="paragraph" w:customStyle="1" w:styleId="Sisennettykappale">
    <w:name w:val="Sisennetty kappale"/>
    <w:basedOn w:val="Normaali"/>
    <w:link w:val="SisennettykappaleChar"/>
    <w:rsid w:val="00BC1344"/>
    <w:pPr>
      <w:spacing w:line="240" w:lineRule="auto"/>
      <w:ind w:left="1304"/>
    </w:pPr>
    <w:rPr>
      <w:rFonts w:cs="Times New Roman"/>
      <w:i/>
      <w:lang w:val="x-none" w:eastAsia="x-none"/>
    </w:rPr>
  </w:style>
  <w:style w:type="character" w:customStyle="1" w:styleId="LhteetChar">
    <w:name w:val="Lähteet Char"/>
    <w:link w:val="Lhteet"/>
    <w:rsid w:val="00A64A51"/>
    <w:rPr>
      <w:rFonts w:ascii="Arial" w:hAnsi="Arial" w:cs="Arial"/>
      <w:sz w:val="24"/>
      <w:szCs w:val="24"/>
    </w:rPr>
  </w:style>
  <w:style w:type="paragraph" w:styleId="Sisluet1">
    <w:name w:val="toc 1"/>
    <w:basedOn w:val="Normaali"/>
    <w:next w:val="Normaali"/>
    <w:autoRedefine/>
    <w:uiPriority w:val="39"/>
    <w:unhideWhenUsed/>
    <w:rsid w:val="005328F5"/>
    <w:pPr>
      <w:tabs>
        <w:tab w:val="right" w:leader="dot" w:pos="9016"/>
      </w:tabs>
      <w:spacing w:before="240"/>
      <w:jc w:val="left"/>
    </w:pPr>
    <w:rPr>
      <w:b/>
      <w:bCs/>
      <w:noProof/>
      <w:color w:val="000000" w:themeColor="text1"/>
    </w:rPr>
  </w:style>
  <w:style w:type="paragraph" w:styleId="Sisluet2">
    <w:name w:val="toc 2"/>
    <w:basedOn w:val="Normaali"/>
    <w:next w:val="Normaali"/>
    <w:autoRedefine/>
    <w:uiPriority w:val="39"/>
    <w:unhideWhenUsed/>
    <w:rsid w:val="00BF06AC"/>
    <w:pPr>
      <w:tabs>
        <w:tab w:val="right" w:leader="dot" w:pos="9016"/>
      </w:tabs>
      <w:ind w:left="240"/>
      <w:jc w:val="left"/>
    </w:pPr>
    <w:rPr>
      <w:b/>
      <w:bCs/>
      <w:noProof/>
    </w:rPr>
  </w:style>
  <w:style w:type="paragraph" w:styleId="Sisluet3">
    <w:name w:val="toc 3"/>
    <w:basedOn w:val="Normaali"/>
    <w:next w:val="Normaali"/>
    <w:autoRedefine/>
    <w:uiPriority w:val="39"/>
    <w:unhideWhenUsed/>
    <w:rsid w:val="00AC45E4"/>
    <w:pPr>
      <w:ind w:left="480"/>
      <w:jc w:val="left"/>
    </w:pPr>
  </w:style>
  <w:style w:type="character" w:customStyle="1" w:styleId="SisennettykappaleChar">
    <w:name w:val="Sisennetty kappale Char"/>
    <w:link w:val="Sisennettykappale"/>
    <w:rsid w:val="00BC1344"/>
    <w:rPr>
      <w:rFonts w:ascii="Arial" w:hAnsi="Arial" w:cs="Arial"/>
      <w:i/>
      <w:sz w:val="24"/>
      <w:szCs w:val="24"/>
    </w:rPr>
  </w:style>
  <w:style w:type="paragraph" w:customStyle="1" w:styleId="paragraph">
    <w:name w:val="paragraph"/>
    <w:basedOn w:val="Normaali"/>
    <w:rsid w:val="006C4D3E"/>
    <w:pPr>
      <w:spacing w:before="100" w:beforeAutospacing="1" w:after="100" w:afterAutospacing="1" w:line="240" w:lineRule="auto"/>
      <w:jc w:val="left"/>
    </w:pPr>
    <w:rPr>
      <w:rFonts w:ascii="Times New Roman" w:eastAsia="Times New Roman" w:hAnsi="Times New Roman" w:cs="Times New Roman"/>
      <w:lang w:eastAsia="fi-FI"/>
    </w:rPr>
  </w:style>
  <w:style w:type="character" w:customStyle="1" w:styleId="normaltextrun">
    <w:name w:val="normaltextrun"/>
    <w:basedOn w:val="Kappaleenoletusfontti"/>
    <w:rsid w:val="006C4D3E"/>
  </w:style>
  <w:style w:type="character" w:customStyle="1" w:styleId="eop">
    <w:name w:val="eop"/>
    <w:basedOn w:val="Kappaleenoletusfontti"/>
    <w:rsid w:val="006C4D3E"/>
  </w:style>
  <w:style w:type="paragraph" w:styleId="Kommentinteksti">
    <w:name w:val="annotation text"/>
    <w:basedOn w:val="Normaali"/>
    <w:link w:val="KommentintekstiChar"/>
    <w:uiPriority w:val="99"/>
    <w:unhideWhenUsed/>
    <w:pPr>
      <w:spacing w:line="240" w:lineRule="auto"/>
    </w:pPr>
    <w:rPr>
      <w:sz w:val="20"/>
      <w:szCs w:val="20"/>
    </w:rPr>
  </w:style>
  <w:style w:type="character" w:customStyle="1" w:styleId="KommentintekstiChar">
    <w:name w:val="Kommentin teksti Char"/>
    <w:basedOn w:val="Kappaleenoletusfontti"/>
    <w:link w:val="Kommentinteksti"/>
    <w:uiPriority w:val="99"/>
    <w:rPr>
      <w:rFonts w:ascii="Arial" w:hAnsi="Arial" w:cs="Arial"/>
      <w:lang w:eastAsia="en-US"/>
    </w:rPr>
  </w:style>
  <w:style w:type="character" w:styleId="Kommentinviite">
    <w:name w:val="annotation reference"/>
    <w:basedOn w:val="Kappaleenoletusfontti"/>
    <w:uiPriority w:val="99"/>
    <w:semiHidden/>
    <w:unhideWhenUsed/>
    <w:rPr>
      <w:sz w:val="16"/>
      <w:szCs w:val="16"/>
    </w:rPr>
  </w:style>
  <w:style w:type="paragraph" w:styleId="Kommentinotsikko">
    <w:name w:val="annotation subject"/>
    <w:basedOn w:val="Kommentinteksti"/>
    <w:next w:val="Kommentinteksti"/>
    <w:link w:val="KommentinotsikkoChar"/>
    <w:uiPriority w:val="99"/>
    <w:semiHidden/>
    <w:unhideWhenUsed/>
    <w:rsid w:val="00827D39"/>
    <w:rPr>
      <w:b/>
      <w:bCs/>
    </w:rPr>
  </w:style>
  <w:style w:type="character" w:customStyle="1" w:styleId="KommentinotsikkoChar">
    <w:name w:val="Kommentin otsikko Char"/>
    <w:basedOn w:val="KommentintekstiChar"/>
    <w:link w:val="Kommentinotsikko"/>
    <w:uiPriority w:val="99"/>
    <w:semiHidden/>
    <w:rsid w:val="00827D39"/>
    <w:rPr>
      <w:rFonts w:ascii="Arial" w:hAnsi="Arial" w:cs="Arial"/>
      <w:b/>
      <w:bCs/>
      <w:lang w:eastAsia="en-US"/>
    </w:rPr>
  </w:style>
  <w:style w:type="character" w:customStyle="1" w:styleId="Ratkaisematonmaininta1">
    <w:name w:val="Ratkaisematon maininta1"/>
    <w:basedOn w:val="Kappaleenoletusfontti"/>
    <w:uiPriority w:val="99"/>
    <w:semiHidden/>
    <w:unhideWhenUsed/>
    <w:rsid w:val="00D36002"/>
    <w:rPr>
      <w:color w:val="605E5C"/>
      <w:shd w:val="clear" w:color="auto" w:fill="E1DFDD"/>
    </w:rPr>
  </w:style>
  <w:style w:type="character" w:customStyle="1" w:styleId="AlaotsikkoChar">
    <w:name w:val="Alaotsikko Char"/>
    <w:basedOn w:val="Kappaleenoletusfontti"/>
    <w:link w:val="Alaotsikko"/>
    <w:uiPriority w:val="11"/>
    <w:rsid w:val="008717F0"/>
    <w:rPr>
      <w:rFonts w:eastAsiaTheme="minorEastAsia"/>
      <w:color w:val="5A5A5A" w:themeColor="text1" w:themeTint="A5"/>
      <w:spacing w:val="15"/>
    </w:rPr>
  </w:style>
  <w:style w:type="paragraph" w:styleId="Alaotsikko">
    <w:name w:val="Subtitle"/>
    <w:basedOn w:val="Normaali"/>
    <w:next w:val="Normaali"/>
    <w:link w:val="AlaotsikkoChar"/>
    <w:uiPriority w:val="11"/>
    <w:qFormat/>
    <w:rsid w:val="008717F0"/>
    <w:pPr>
      <w:numPr>
        <w:ilvl w:val="1"/>
      </w:numPr>
    </w:pPr>
    <w:rPr>
      <w:rFonts w:ascii="Calibri" w:eastAsiaTheme="minorEastAsia" w:hAnsi="Calibri" w:cs="Times New Roman"/>
      <w:color w:val="5A5A5A" w:themeColor="text1" w:themeTint="A5"/>
      <w:spacing w:val="15"/>
      <w:sz w:val="20"/>
      <w:szCs w:val="20"/>
      <w:lang w:eastAsia="fi-FI"/>
    </w:rPr>
  </w:style>
  <w:style w:type="character" w:customStyle="1" w:styleId="AlaotsikkoChar1">
    <w:name w:val="Alaotsikko Char1"/>
    <w:basedOn w:val="Kappaleenoletusfontti"/>
    <w:uiPriority w:val="11"/>
    <w:rsid w:val="008717F0"/>
    <w:rPr>
      <w:rFonts w:asciiTheme="minorHAnsi" w:eastAsiaTheme="minorEastAsia" w:hAnsiTheme="minorHAnsi" w:cstheme="minorBidi"/>
      <w:color w:val="5A5A5A" w:themeColor="text1" w:themeTint="A5"/>
      <w:spacing w:val="15"/>
      <w:sz w:val="22"/>
      <w:szCs w:val="22"/>
      <w:lang w:eastAsia="en-US"/>
    </w:rPr>
  </w:style>
  <w:style w:type="paragraph" w:styleId="Luettelokappale">
    <w:name w:val="List Paragraph"/>
    <w:basedOn w:val="Normaali"/>
    <w:uiPriority w:val="34"/>
    <w:qFormat/>
    <w:rsid w:val="00A80EC9"/>
    <w:pPr>
      <w:ind w:left="720"/>
      <w:contextualSpacing/>
    </w:pPr>
  </w:style>
  <w:style w:type="paragraph" w:styleId="NormaaliWWW">
    <w:name w:val="Normal (Web)"/>
    <w:basedOn w:val="Normaali"/>
    <w:uiPriority w:val="99"/>
    <w:unhideWhenUsed/>
    <w:rsid w:val="00A5074E"/>
    <w:pPr>
      <w:spacing w:before="100" w:beforeAutospacing="1" w:after="100" w:afterAutospacing="1" w:line="240" w:lineRule="auto"/>
      <w:jc w:val="left"/>
    </w:pPr>
    <w:rPr>
      <w:rFonts w:ascii="Times New Roman" w:eastAsia="Times New Roman" w:hAnsi="Times New Roman" w:cs="Times New Roman"/>
      <w:lang w:eastAsia="fi-FI"/>
    </w:rPr>
  </w:style>
  <w:style w:type="paragraph" w:customStyle="1" w:styleId="OTnorm">
    <w:name w:val="OT_norm"/>
    <w:basedOn w:val="Eivli"/>
    <w:link w:val="OTnormChar"/>
    <w:qFormat/>
    <w:rsid w:val="009735E3"/>
    <w:pPr>
      <w:spacing w:line="360" w:lineRule="auto"/>
    </w:pPr>
    <w:rPr>
      <w:rFonts w:eastAsiaTheme="minorHAnsi" w:cstheme="minorBidi"/>
      <w:szCs w:val="22"/>
    </w:rPr>
  </w:style>
  <w:style w:type="character" w:customStyle="1" w:styleId="OTnormChar">
    <w:name w:val="OT_norm Char"/>
    <w:basedOn w:val="Kappaleenoletusfontti"/>
    <w:link w:val="OTnorm"/>
    <w:rsid w:val="009735E3"/>
    <w:rPr>
      <w:rFonts w:ascii="Arial" w:eastAsiaTheme="minorHAnsi" w:hAnsi="Arial" w:cstheme="minorBidi"/>
      <w:sz w:val="24"/>
      <w:szCs w:val="22"/>
      <w:lang w:eastAsia="en-US"/>
    </w:rPr>
  </w:style>
  <w:style w:type="paragraph" w:styleId="Eivli">
    <w:name w:val="No Spacing"/>
    <w:uiPriority w:val="1"/>
    <w:rsid w:val="009735E3"/>
    <w:pPr>
      <w:jc w:val="both"/>
    </w:pPr>
    <w:rPr>
      <w:rFonts w:ascii="Arial" w:hAnsi="Arial" w:cs="Arial"/>
      <w:sz w:val="24"/>
      <w:szCs w:val="24"/>
      <w:lang w:eastAsia="en-US"/>
    </w:rPr>
  </w:style>
  <w:style w:type="character" w:styleId="Voimakas">
    <w:name w:val="Strong"/>
    <w:basedOn w:val="Kappaleenoletusfontti"/>
    <w:uiPriority w:val="22"/>
    <w:qFormat/>
    <w:rsid w:val="00433546"/>
    <w:rPr>
      <w:b/>
      <w:bCs/>
    </w:rPr>
  </w:style>
  <w:style w:type="character" w:customStyle="1" w:styleId="UnresolvedMention">
    <w:name w:val="Unresolved Mention"/>
    <w:basedOn w:val="Kappaleenoletusfontti"/>
    <w:uiPriority w:val="99"/>
    <w:semiHidden/>
    <w:unhideWhenUsed/>
    <w:rsid w:val="00B3198E"/>
    <w:rPr>
      <w:color w:val="605E5C"/>
      <w:shd w:val="clear" w:color="auto" w:fill="E1DFDD"/>
    </w:rPr>
  </w:style>
  <w:style w:type="table" w:customStyle="1" w:styleId="TableGrid0">
    <w:name w:val="Table Grid0"/>
    <w:rsid w:val="00244ED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8828">
      <w:bodyDiv w:val="1"/>
      <w:marLeft w:val="0"/>
      <w:marRight w:val="0"/>
      <w:marTop w:val="0"/>
      <w:marBottom w:val="0"/>
      <w:divBdr>
        <w:top w:val="none" w:sz="0" w:space="0" w:color="auto"/>
        <w:left w:val="none" w:sz="0" w:space="0" w:color="auto"/>
        <w:bottom w:val="none" w:sz="0" w:space="0" w:color="auto"/>
        <w:right w:val="none" w:sz="0" w:space="0" w:color="auto"/>
      </w:divBdr>
    </w:div>
    <w:div w:id="329406521">
      <w:bodyDiv w:val="1"/>
      <w:marLeft w:val="0"/>
      <w:marRight w:val="0"/>
      <w:marTop w:val="0"/>
      <w:marBottom w:val="0"/>
      <w:divBdr>
        <w:top w:val="none" w:sz="0" w:space="0" w:color="auto"/>
        <w:left w:val="none" w:sz="0" w:space="0" w:color="auto"/>
        <w:bottom w:val="none" w:sz="0" w:space="0" w:color="auto"/>
        <w:right w:val="none" w:sz="0" w:space="0" w:color="auto"/>
      </w:divBdr>
    </w:div>
    <w:div w:id="416097553">
      <w:bodyDiv w:val="1"/>
      <w:marLeft w:val="0"/>
      <w:marRight w:val="0"/>
      <w:marTop w:val="0"/>
      <w:marBottom w:val="0"/>
      <w:divBdr>
        <w:top w:val="none" w:sz="0" w:space="0" w:color="auto"/>
        <w:left w:val="none" w:sz="0" w:space="0" w:color="auto"/>
        <w:bottom w:val="none" w:sz="0" w:space="0" w:color="auto"/>
        <w:right w:val="none" w:sz="0" w:space="0" w:color="auto"/>
      </w:divBdr>
    </w:div>
    <w:div w:id="542132248">
      <w:bodyDiv w:val="1"/>
      <w:marLeft w:val="90"/>
      <w:marRight w:val="0"/>
      <w:marTop w:val="90"/>
      <w:marBottom w:val="0"/>
      <w:divBdr>
        <w:top w:val="none" w:sz="0" w:space="0" w:color="auto"/>
        <w:left w:val="none" w:sz="0" w:space="0" w:color="auto"/>
        <w:bottom w:val="none" w:sz="0" w:space="0" w:color="auto"/>
        <w:right w:val="none" w:sz="0" w:space="0" w:color="auto"/>
      </w:divBdr>
      <w:divsChild>
        <w:div w:id="1603797542">
          <w:marLeft w:val="0"/>
          <w:marRight w:val="0"/>
          <w:marTop w:val="0"/>
          <w:marBottom w:val="0"/>
          <w:divBdr>
            <w:top w:val="none" w:sz="0" w:space="0" w:color="auto"/>
            <w:left w:val="none" w:sz="0" w:space="0" w:color="auto"/>
            <w:bottom w:val="none" w:sz="0" w:space="0" w:color="auto"/>
            <w:right w:val="none" w:sz="0" w:space="0" w:color="auto"/>
          </w:divBdr>
        </w:div>
      </w:divsChild>
    </w:div>
    <w:div w:id="553349394">
      <w:bodyDiv w:val="1"/>
      <w:marLeft w:val="0"/>
      <w:marRight w:val="0"/>
      <w:marTop w:val="0"/>
      <w:marBottom w:val="0"/>
      <w:divBdr>
        <w:top w:val="none" w:sz="0" w:space="0" w:color="auto"/>
        <w:left w:val="none" w:sz="0" w:space="0" w:color="auto"/>
        <w:bottom w:val="none" w:sz="0" w:space="0" w:color="auto"/>
        <w:right w:val="none" w:sz="0" w:space="0" w:color="auto"/>
      </w:divBdr>
    </w:div>
    <w:div w:id="754126783">
      <w:bodyDiv w:val="1"/>
      <w:marLeft w:val="0"/>
      <w:marRight w:val="0"/>
      <w:marTop w:val="0"/>
      <w:marBottom w:val="0"/>
      <w:divBdr>
        <w:top w:val="none" w:sz="0" w:space="0" w:color="auto"/>
        <w:left w:val="none" w:sz="0" w:space="0" w:color="auto"/>
        <w:bottom w:val="none" w:sz="0" w:space="0" w:color="auto"/>
        <w:right w:val="none" w:sz="0" w:space="0" w:color="auto"/>
      </w:divBdr>
    </w:div>
    <w:div w:id="785736218">
      <w:bodyDiv w:val="1"/>
      <w:marLeft w:val="0"/>
      <w:marRight w:val="0"/>
      <w:marTop w:val="0"/>
      <w:marBottom w:val="0"/>
      <w:divBdr>
        <w:top w:val="none" w:sz="0" w:space="0" w:color="auto"/>
        <w:left w:val="none" w:sz="0" w:space="0" w:color="auto"/>
        <w:bottom w:val="none" w:sz="0" w:space="0" w:color="auto"/>
        <w:right w:val="none" w:sz="0" w:space="0" w:color="auto"/>
      </w:divBdr>
    </w:div>
    <w:div w:id="860506215">
      <w:bodyDiv w:val="1"/>
      <w:marLeft w:val="0"/>
      <w:marRight w:val="0"/>
      <w:marTop w:val="0"/>
      <w:marBottom w:val="0"/>
      <w:divBdr>
        <w:top w:val="none" w:sz="0" w:space="0" w:color="auto"/>
        <w:left w:val="none" w:sz="0" w:space="0" w:color="auto"/>
        <w:bottom w:val="none" w:sz="0" w:space="0" w:color="auto"/>
        <w:right w:val="none" w:sz="0" w:space="0" w:color="auto"/>
      </w:divBdr>
      <w:divsChild>
        <w:div w:id="952636382">
          <w:marLeft w:val="0"/>
          <w:marRight w:val="0"/>
          <w:marTop w:val="0"/>
          <w:marBottom w:val="600"/>
          <w:divBdr>
            <w:top w:val="none" w:sz="0" w:space="0" w:color="auto"/>
            <w:left w:val="none" w:sz="0" w:space="0" w:color="auto"/>
            <w:bottom w:val="none" w:sz="0" w:space="0" w:color="auto"/>
            <w:right w:val="none" w:sz="0" w:space="0" w:color="auto"/>
          </w:divBdr>
        </w:div>
      </w:divsChild>
    </w:div>
    <w:div w:id="958874843">
      <w:bodyDiv w:val="1"/>
      <w:marLeft w:val="0"/>
      <w:marRight w:val="0"/>
      <w:marTop w:val="0"/>
      <w:marBottom w:val="0"/>
      <w:divBdr>
        <w:top w:val="none" w:sz="0" w:space="0" w:color="auto"/>
        <w:left w:val="none" w:sz="0" w:space="0" w:color="auto"/>
        <w:bottom w:val="none" w:sz="0" w:space="0" w:color="auto"/>
        <w:right w:val="none" w:sz="0" w:space="0" w:color="auto"/>
      </w:divBdr>
    </w:div>
    <w:div w:id="1095516673">
      <w:bodyDiv w:val="1"/>
      <w:marLeft w:val="0"/>
      <w:marRight w:val="0"/>
      <w:marTop w:val="0"/>
      <w:marBottom w:val="0"/>
      <w:divBdr>
        <w:top w:val="none" w:sz="0" w:space="0" w:color="auto"/>
        <w:left w:val="none" w:sz="0" w:space="0" w:color="auto"/>
        <w:bottom w:val="none" w:sz="0" w:space="0" w:color="auto"/>
        <w:right w:val="none" w:sz="0" w:space="0" w:color="auto"/>
      </w:divBdr>
    </w:div>
    <w:div w:id="1198812484">
      <w:bodyDiv w:val="1"/>
      <w:marLeft w:val="0"/>
      <w:marRight w:val="0"/>
      <w:marTop w:val="0"/>
      <w:marBottom w:val="0"/>
      <w:divBdr>
        <w:top w:val="none" w:sz="0" w:space="0" w:color="auto"/>
        <w:left w:val="none" w:sz="0" w:space="0" w:color="auto"/>
        <w:bottom w:val="none" w:sz="0" w:space="0" w:color="auto"/>
        <w:right w:val="none" w:sz="0" w:space="0" w:color="auto"/>
      </w:divBdr>
    </w:div>
    <w:div w:id="1719012006">
      <w:bodyDiv w:val="1"/>
      <w:marLeft w:val="0"/>
      <w:marRight w:val="0"/>
      <w:marTop w:val="0"/>
      <w:marBottom w:val="0"/>
      <w:divBdr>
        <w:top w:val="none" w:sz="0" w:space="0" w:color="auto"/>
        <w:left w:val="none" w:sz="0" w:space="0" w:color="auto"/>
        <w:bottom w:val="none" w:sz="0" w:space="0" w:color="auto"/>
        <w:right w:val="none" w:sz="0" w:space="0" w:color="auto"/>
      </w:divBdr>
      <w:divsChild>
        <w:div w:id="317198807">
          <w:marLeft w:val="0"/>
          <w:marRight w:val="0"/>
          <w:marTop w:val="0"/>
          <w:marBottom w:val="0"/>
          <w:divBdr>
            <w:top w:val="none" w:sz="0" w:space="0" w:color="auto"/>
            <w:left w:val="none" w:sz="0" w:space="0" w:color="auto"/>
            <w:bottom w:val="none" w:sz="0" w:space="0" w:color="auto"/>
            <w:right w:val="none" w:sz="0" w:space="0" w:color="auto"/>
          </w:divBdr>
        </w:div>
        <w:div w:id="492448347">
          <w:marLeft w:val="0"/>
          <w:marRight w:val="0"/>
          <w:marTop w:val="0"/>
          <w:marBottom w:val="0"/>
          <w:divBdr>
            <w:top w:val="none" w:sz="0" w:space="0" w:color="auto"/>
            <w:left w:val="none" w:sz="0" w:space="0" w:color="auto"/>
            <w:bottom w:val="none" w:sz="0" w:space="0" w:color="auto"/>
            <w:right w:val="none" w:sz="0" w:space="0" w:color="auto"/>
          </w:divBdr>
        </w:div>
        <w:div w:id="736438779">
          <w:marLeft w:val="0"/>
          <w:marRight w:val="0"/>
          <w:marTop w:val="0"/>
          <w:marBottom w:val="0"/>
          <w:divBdr>
            <w:top w:val="none" w:sz="0" w:space="0" w:color="auto"/>
            <w:left w:val="none" w:sz="0" w:space="0" w:color="auto"/>
            <w:bottom w:val="none" w:sz="0" w:space="0" w:color="auto"/>
            <w:right w:val="none" w:sz="0" w:space="0" w:color="auto"/>
          </w:divBdr>
        </w:div>
        <w:div w:id="1713994698">
          <w:marLeft w:val="0"/>
          <w:marRight w:val="0"/>
          <w:marTop w:val="0"/>
          <w:marBottom w:val="0"/>
          <w:divBdr>
            <w:top w:val="none" w:sz="0" w:space="0" w:color="auto"/>
            <w:left w:val="none" w:sz="0" w:space="0" w:color="auto"/>
            <w:bottom w:val="none" w:sz="0" w:space="0" w:color="auto"/>
            <w:right w:val="none" w:sz="0" w:space="0" w:color="auto"/>
          </w:divBdr>
        </w:div>
        <w:div w:id="1844011309">
          <w:marLeft w:val="0"/>
          <w:marRight w:val="0"/>
          <w:marTop w:val="0"/>
          <w:marBottom w:val="0"/>
          <w:divBdr>
            <w:top w:val="none" w:sz="0" w:space="0" w:color="auto"/>
            <w:left w:val="none" w:sz="0" w:space="0" w:color="auto"/>
            <w:bottom w:val="none" w:sz="0" w:space="0" w:color="auto"/>
            <w:right w:val="none" w:sz="0" w:space="0" w:color="auto"/>
          </w:divBdr>
        </w:div>
      </w:divsChild>
    </w:div>
    <w:div w:id="20050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olaris-lomat.fi" TargetMode="External"/><Relationship Id="rId117" Type="http://schemas.openxmlformats.org/officeDocument/2006/relationships/header" Target="header1.xml"/><Relationship Id="rId21" Type="http://schemas.openxmlformats.org/officeDocument/2006/relationships/hyperlink" Target="https://asiointi.kela.fi/kz_app/KZInternetApplication/YleiskyselyHakuUseCase" TargetMode="External"/><Relationship Id="rId42" Type="http://schemas.openxmlformats.org/officeDocument/2006/relationships/hyperlink" Target="http://www.extraeve.fi/" TargetMode="External"/><Relationship Id="rId47" Type="http://schemas.openxmlformats.org/officeDocument/2006/relationships/hyperlink" Target="mailto:liisa.ronkanen@spesio.fi" TargetMode="External"/><Relationship Id="rId63" Type="http://schemas.openxmlformats.org/officeDocument/2006/relationships/hyperlink" Target="https://www.kotilounaskk.com/" TargetMode="External"/><Relationship Id="rId68" Type="http://schemas.openxmlformats.org/officeDocument/2006/relationships/hyperlink" Target="http://www.kskkuntoutuspalvelut.fi/" TargetMode="External"/><Relationship Id="rId84" Type="http://schemas.openxmlformats.org/officeDocument/2006/relationships/hyperlink" Target="mailto:savonkotihoitopalvelu@gmail.com" TargetMode="External"/><Relationship Id="rId89" Type="http://schemas.openxmlformats.org/officeDocument/2006/relationships/hyperlink" Target="https://www.addsecure.fi/" TargetMode="External"/><Relationship Id="rId112" Type="http://schemas.openxmlformats.org/officeDocument/2006/relationships/hyperlink" Target="https://diak-my.sharepoint.com/personal/z1800774_student_diak_fi/Documents/Perhehoito%20https:/www.pieksamaki.fi/wp-content/uploads/ik%C3%A4ihmisten-ja-kehitysvammaisten-perhehoidon-toimintaohje.pdf" TargetMode="External"/><Relationship Id="rId16" Type="http://schemas.openxmlformats.org/officeDocument/2006/relationships/hyperlink" Target="https://www.kela.fi/vammaistuki-lapselle-nain-haet" TargetMode="External"/><Relationship Id="rId107" Type="http://schemas.openxmlformats.org/officeDocument/2006/relationships/hyperlink" Target="https://www.kela.fi/-/kela-tarjoaa-yhteista-kuntoutusta-omaishoitajille-ja-omaisille" TargetMode="External"/><Relationship Id="rId11" Type="http://schemas.openxmlformats.org/officeDocument/2006/relationships/image" Target="media/image1.png"/><Relationship Id="rId24" Type="http://schemas.openxmlformats.org/officeDocument/2006/relationships/hyperlink" Target="http://www.mtlh.fi" TargetMode="External"/><Relationship Id="rId32" Type="http://schemas.openxmlformats.org/officeDocument/2006/relationships/hyperlink" Target="tel:%20050%20360%200018" TargetMode="External"/><Relationship Id="rId37" Type="http://schemas.openxmlformats.org/officeDocument/2006/relationships/hyperlink" Target="http://www.omaishoitajat.fi" TargetMode="External"/><Relationship Id="rId40" Type="http://schemas.openxmlformats.org/officeDocument/2006/relationships/hyperlink" Target="http://palvelut.bao.fi/" TargetMode="External"/><Relationship Id="rId45" Type="http://schemas.openxmlformats.org/officeDocument/2006/relationships/hyperlink" Target="http://geriwell.fi/" TargetMode="External"/><Relationship Id="rId53" Type="http://schemas.openxmlformats.org/officeDocument/2006/relationships/hyperlink" Target="https://www.hoivakehitys.fi/" TargetMode="External"/><Relationship Id="rId58" Type="http://schemas.openxmlformats.org/officeDocument/2006/relationships/hyperlink" Target="mailto:lasi-pasi@lasi-pasi.fi" TargetMode="External"/><Relationship Id="rId66" Type="http://schemas.openxmlformats.org/officeDocument/2006/relationships/hyperlink" Target="https://euc-word-edit.officeapps.live.com/we/www.siivousjahoivapalvelu.fi" TargetMode="External"/><Relationship Id="rId74" Type="http://schemas.openxmlformats.org/officeDocument/2006/relationships/hyperlink" Target="http://www.mattijaliisakoti.fi/" TargetMode="External"/><Relationship Id="rId79" Type="http://schemas.openxmlformats.org/officeDocument/2006/relationships/hyperlink" Target="https://www.menumat.fi/" TargetMode="External"/><Relationship Id="rId87" Type="http://schemas.openxmlformats.org/officeDocument/2006/relationships/hyperlink" Target="mailto:tarupesonen@hotmail.com" TargetMode="External"/><Relationship Id="rId102" Type="http://schemas.openxmlformats.org/officeDocument/2006/relationships/hyperlink" Target="http://www.pieksamaenvapaaseurakunta.fi/viadia.html" TargetMode="External"/><Relationship Id="rId110" Type="http://schemas.openxmlformats.org/officeDocument/2006/relationships/hyperlink" Target="https://www.lomajarjestot.fi/" TargetMode="External"/><Relationship Id="rId115" Type="http://schemas.openxmlformats.org/officeDocument/2006/relationships/hyperlink" Target="https://vtkl.fi/toiminta/korjausneuvonta" TargetMode="External"/><Relationship Id="rId5" Type="http://schemas.openxmlformats.org/officeDocument/2006/relationships/numbering" Target="numbering.xml"/><Relationship Id="rId61" Type="http://schemas.openxmlformats.org/officeDocument/2006/relationships/hyperlink" Target="mailto:merja.lappetelainen@gmail.com" TargetMode="External"/><Relationship Id="rId82" Type="http://schemas.openxmlformats.org/officeDocument/2006/relationships/hyperlink" Target="mailto:tomi@pieksankotihoiva.fi" TargetMode="External"/><Relationship Id="rId90" Type="http://schemas.openxmlformats.org/officeDocument/2006/relationships/hyperlink" Target="mailto:jerry.pasanen@suomenavustajapalvelut.fi" TargetMode="External"/><Relationship Id="rId95" Type="http://schemas.openxmlformats.org/officeDocument/2006/relationships/hyperlink" Target="mailto:pulliainen.seija@gmail.com" TargetMode="External"/><Relationship Id="rId19" Type="http://schemas.openxmlformats.org/officeDocument/2006/relationships/hyperlink" Target="mailto:etunimi.sukunimi@bovallius.fi" TargetMode="External"/><Relationship Id="rId14" Type="http://schemas.openxmlformats.org/officeDocument/2006/relationships/hyperlink" Target="http://www.palse.fi" TargetMode="External"/><Relationship Id="rId22" Type="http://schemas.openxmlformats.org/officeDocument/2006/relationships/hyperlink" Target="https://www.lomajarjestot.fi/" TargetMode="External"/><Relationship Id="rId27" Type="http://schemas.openxmlformats.org/officeDocument/2006/relationships/hyperlink" Target="http://www.dvv.fi" TargetMode="External"/><Relationship Id="rId30" Type="http://schemas.openxmlformats.org/officeDocument/2006/relationships/hyperlink" Target="https://vtkl.fi/wp-content/uploads/2019/06/Ismo_Kortman_Korjausneuvojaesite.pdf" TargetMode="External"/><Relationship Id="rId35" Type="http://schemas.openxmlformats.org/officeDocument/2006/relationships/hyperlink" Target="https://www.pieksamaenomaishoitajat.fi/" TargetMode="External"/><Relationship Id="rId43" Type="http://schemas.openxmlformats.org/officeDocument/2006/relationships/hyperlink" Target="mailto:mjanhunen87@gmail.com" TargetMode="External"/><Relationship Id="rId48" Type="http://schemas.openxmlformats.org/officeDocument/2006/relationships/hyperlink" Target="http://www.spesio.fi/" TargetMode="External"/><Relationship Id="rId56" Type="http://schemas.openxmlformats.org/officeDocument/2006/relationships/hyperlink" Target="mailto:katri.koninki@surffi.fi" TargetMode="External"/><Relationship Id="rId64" Type="http://schemas.openxmlformats.org/officeDocument/2006/relationships/hyperlink" Target="mailto:maamus@gmail.com" TargetMode="External"/><Relationship Id="rId69" Type="http://schemas.openxmlformats.org/officeDocument/2006/relationships/hyperlink" Target="mailto:toimisto@kunnonkeskus.fi" TargetMode="External"/><Relationship Id="rId77" Type="http://schemas.openxmlformats.org/officeDocument/2006/relationships/hyperlink" Target="http://www.mattijaliisakoti.fi/" TargetMode="External"/><Relationship Id="rId100" Type="http://schemas.openxmlformats.org/officeDocument/2006/relationships/hyperlink" Target="mailto:leavalkonen@gmail.com" TargetMode="External"/><Relationship Id="rId105" Type="http://schemas.openxmlformats.org/officeDocument/2006/relationships/image" Target="media/image2.jpg"/><Relationship Id="rId113" Type="http://schemas.openxmlformats.org/officeDocument/2006/relationships/hyperlink" Target="https://www.pieksamaki.fi/wp-content/uploads/Sosiaali-ja-terveydenhuollon-asiakasmaksut-1.1.2020-lukien-Pieks%C3%A4m%C3%A4en-kaupungissa.pdf" TargetMode="External"/><Relationship Id="rId11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mika.lemettinen@hoivakehitys.fi" TargetMode="External"/><Relationship Id="rId72" Type="http://schemas.openxmlformats.org/officeDocument/2006/relationships/hyperlink" Target="http://www.kpho.fi/" TargetMode="External"/><Relationship Id="rId80" Type="http://schemas.openxmlformats.org/officeDocument/2006/relationships/hyperlink" Target="mailto:jaana.lauttaanaho@4h.fi" TargetMode="External"/><Relationship Id="rId85" Type="http://schemas.openxmlformats.org/officeDocument/2006/relationships/hyperlink" Target="mailto:pkpesuasema@gmail.com" TargetMode="External"/><Relationship Id="rId93" Type="http://schemas.openxmlformats.org/officeDocument/2006/relationships/hyperlink" Target="mailto:aulimanninen9@gmail.com" TargetMode="External"/><Relationship Id="rId98" Type="http://schemas.openxmlformats.org/officeDocument/2006/relationships/hyperlink" Target="mailto:leila.nyyssonen@tomuvex.fi" TargetMode="External"/><Relationship Id="rId3" Type="http://schemas.openxmlformats.org/officeDocument/2006/relationships/customXml" Target="../customXml/item3.xml"/><Relationship Id="rId12" Type="http://schemas.openxmlformats.org/officeDocument/2006/relationships/hyperlink" Target="https://www.pieksamaki.fi/terveys-ja-hyvinvointi/ikaantyvien-palvelut/omaishoito/" TargetMode="External"/><Relationship Id="rId17" Type="http://schemas.openxmlformats.org/officeDocument/2006/relationships/hyperlink" Target="https://www.kela.fi/nain-haet-vammaiskorttia" TargetMode="External"/><Relationship Id="rId25" Type="http://schemas.openxmlformats.org/officeDocument/2006/relationships/hyperlink" Target="http://www.nasylomat.fi" TargetMode="External"/><Relationship Id="rId33" Type="http://schemas.openxmlformats.org/officeDocument/2006/relationships/hyperlink" Target="mailto:katariina.saks@evl.fi" TargetMode="External"/><Relationship Id="rId38" Type="http://schemas.openxmlformats.org/officeDocument/2006/relationships/hyperlink" Target="https://www.pieksamaki.fi/wp-content/uploads/J%C3%A4rjest%C3%B6_yhdistystoiminta.pdf" TargetMode="External"/><Relationship Id="rId46" Type="http://schemas.openxmlformats.org/officeDocument/2006/relationships/hyperlink" Target="mailto:hennanpalvelut@gmail.com" TargetMode="External"/><Relationship Id="rId59" Type="http://schemas.openxmlformats.org/officeDocument/2006/relationships/hyperlink" Target="https://euc-word-edit.officeapps.live.com/we/www.lasi-pasi.fi" TargetMode="External"/><Relationship Id="rId67" Type="http://schemas.openxmlformats.org/officeDocument/2006/relationships/hyperlink" Target="mailto:mika.tiitinen@kskkuntoutuspalvelut.fi" TargetMode="External"/><Relationship Id="rId103" Type="http://schemas.openxmlformats.org/officeDocument/2006/relationships/hyperlink" Target="mailto:virikepalvelu.seija@gmail.com" TargetMode="External"/><Relationship Id="rId108" Type="http://schemas.openxmlformats.org/officeDocument/2006/relationships/hyperlink" Target="https://www.ara.fi/fi-FI/ARA" TargetMode="External"/><Relationship Id="rId116" Type="http://schemas.openxmlformats.org/officeDocument/2006/relationships/hyperlink" Target="https://vapaaehtoistyo.fi/pieksamaki/" TargetMode="External"/><Relationship Id="rId20" Type="http://schemas.openxmlformats.org/officeDocument/2006/relationships/hyperlink" Target="http://palvelut.bao.fi" TargetMode="External"/><Relationship Id="rId41" Type="http://schemas.openxmlformats.org/officeDocument/2006/relationships/hyperlink" Target="mailto:eve@extraeve.fi" TargetMode="External"/><Relationship Id="rId54" Type="http://schemas.openxmlformats.org/officeDocument/2006/relationships/hyperlink" Target="mailto:minna@palvelutminnaniemi.fi" TargetMode="External"/><Relationship Id="rId62" Type="http://schemas.openxmlformats.org/officeDocument/2006/relationships/hyperlink" Target="mailto:kotilounaskk@gmail.com" TargetMode="External"/><Relationship Id="rId70" Type="http://schemas.openxmlformats.org/officeDocument/2006/relationships/hyperlink" Target="http://www.kunnonkeskus.fi/" TargetMode="External"/><Relationship Id="rId75" Type="http://schemas.openxmlformats.org/officeDocument/2006/relationships/hyperlink" Target="http://www.jeesilahipalvelu.fi/" TargetMode="External"/><Relationship Id="rId83" Type="http://schemas.openxmlformats.org/officeDocument/2006/relationships/hyperlink" Target="https://pieksankotihoiva.fi/" TargetMode="External"/><Relationship Id="rId88" Type="http://schemas.openxmlformats.org/officeDocument/2006/relationships/hyperlink" Target="mailto:turvapuhelin@addsecure.com" TargetMode="External"/><Relationship Id="rId91" Type="http://schemas.openxmlformats.org/officeDocument/2006/relationships/hyperlink" Target="https://www.suomenavustajapalvelut.fi/" TargetMode="External"/><Relationship Id="rId96" Type="http://schemas.openxmlformats.org/officeDocument/2006/relationships/hyperlink" Target="mailto:info@tomihartikainenoy.com" TargetMode="External"/><Relationship Id="rId111" Type="http://schemas.openxmlformats.org/officeDocument/2006/relationships/hyperlink" Target="https://www.neuvokas.ne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kela.fi/elaketta-saavan-hoitotuki-nain-haet" TargetMode="External"/><Relationship Id="rId23" Type="http://schemas.openxmlformats.org/officeDocument/2006/relationships/hyperlink" Target="http://www.hyvinvointilomat.fi" TargetMode="External"/><Relationship Id="rId28" Type="http://schemas.openxmlformats.org/officeDocument/2006/relationships/hyperlink" Target="https://www.ara.fi/fi-FI/Lainat_ja_avustukset/Korjausavustukset/Korjausavustus_iakkaiden_ja_vammaisten_henkiloiden_asuntoihin" TargetMode="External"/><Relationship Id="rId36" Type="http://schemas.openxmlformats.org/officeDocument/2006/relationships/hyperlink" Target="http://www.pieksamaenomaishoitajat.fi" TargetMode="External"/><Relationship Id="rId49" Type="http://schemas.openxmlformats.org/officeDocument/2006/relationships/hyperlink" Target="mailto:kimmo.karhu@mehil%C3%A4inen.fi" TargetMode="External"/><Relationship Id="rId57" Type="http://schemas.openxmlformats.org/officeDocument/2006/relationships/hyperlink" Target="http://www.katrikoninki.fi/" TargetMode="External"/><Relationship Id="rId106" Type="http://schemas.openxmlformats.org/officeDocument/2006/relationships/image" Target="media/image3.jpg"/><Relationship Id="rId114" Type="http://schemas.openxmlformats.org/officeDocument/2006/relationships/hyperlink" Target="https://stm.fi/omaishoito"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tel:%20050%20360%200019" TargetMode="External"/><Relationship Id="rId44" Type="http://schemas.openxmlformats.org/officeDocument/2006/relationships/hyperlink" Target="mailto:asiakaspalvelu@geriwell.fi" TargetMode="External"/><Relationship Id="rId52" Type="http://schemas.openxmlformats.org/officeDocument/2006/relationships/hyperlink" Target="mailto:asiakaspalvelu@hoivakehitys.fi" TargetMode="External"/><Relationship Id="rId60" Type="http://schemas.openxmlformats.org/officeDocument/2006/relationships/hyperlink" Target="mailto:tarkku1@gmail.com" TargetMode="External"/><Relationship Id="rId65" Type="http://schemas.openxmlformats.org/officeDocument/2006/relationships/hyperlink" Target="mailto:haajanentuula@gmail.com" TargetMode="External"/><Relationship Id="rId73" Type="http://schemas.openxmlformats.org/officeDocument/2006/relationships/hyperlink" Target="mailto:maria.kuoppala@mattijaliisakoti.com" TargetMode="External"/><Relationship Id="rId78" Type="http://schemas.openxmlformats.org/officeDocument/2006/relationships/hyperlink" Target="mailto:jan.weppling@menumat.fi" TargetMode="External"/><Relationship Id="rId81" Type="http://schemas.openxmlformats.org/officeDocument/2006/relationships/hyperlink" Target="https://pieksamaenseutu.4h.fi" TargetMode="External"/><Relationship Id="rId86" Type="http://schemas.openxmlformats.org/officeDocument/2006/relationships/hyperlink" Target="https://pkpesuasema.fi/" TargetMode="External"/><Relationship Id="rId94" Type="http://schemas.openxmlformats.org/officeDocument/2006/relationships/hyperlink" Target="mailto:perttiauv@gmail.com" TargetMode="External"/><Relationship Id="rId99" Type="http://schemas.openxmlformats.org/officeDocument/2006/relationships/hyperlink" Target="http://www.tomuvex.fi/" TargetMode="External"/><Relationship Id="rId101" Type="http://schemas.openxmlformats.org/officeDocument/2006/relationships/hyperlink" Target="mailto:kiinteist%C3%B6satu.hirvonen@viadia.fi"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vero.fi/sahkoiset-asiointipalvelut/omavero/" TargetMode="External"/><Relationship Id="rId18" Type="http://schemas.openxmlformats.org/officeDocument/2006/relationships/hyperlink" Target="http://sport.pieksamaki.fi/liikuntapalvelut/" TargetMode="External"/><Relationship Id="rId39" Type="http://schemas.openxmlformats.org/officeDocument/2006/relationships/hyperlink" Target="mailto:etunimi.sukunimi@bovallius.fi" TargetMode="External"/><Relationship Id="rId109" Type="http://schemas.openxmlformats.org/officeDocument/2006/relationships/hyperlink" Target="https://www.finlex.fi/fi/laki/ajantasa/2005/20050937" TargetMode="External"/><Relationship Id="rId34" Type="http://schemas.openxmlformats.org/officeDocument/2006/relationships/hyperlink" Target="mailto:janne.kuisma@pieksamaki.fi" TargetMode="External"/><Relationship Id="rId50" Type="http://schemas.openxmlformats.org/officeDocument/2006/relationships/hyperlink" Target="https://www.xn--mehilinen-z2a.fi/" TargetMode="External"/><Relationship Id="rId55" Type="http://schemas.openxmlformats.org/officeDocument/2006/relationships/hyperlink" Target="https://palvelutminnaniemi.fi/" TargetMode="External"/><Relationship Id="rId76" Type="http://schemas.openxmlformats.org/officeDocument/2006/relationships/hyperlink" Target="mailto:nikkarilankeittio@mattijaliisakoti.com" TargetMode="External"/><Relationship Id="rId97" Type="http://schemas.openxmlformats.org/officeDocument/2006/relationships/hyperlink" Target="https://www.tomihartikainenoy.com/" TargetMode="External"/><Relationship Id="rId104" Type="http://schemas.openxmlformats.org/officeDocument/2006/relationships/hyperlink" Target="http://www.virikepalveluseija.fi/" TargetMode="External"/><Relationship Id="rId7" Type="http://schemas.openxmlformats.org/officeDocument/2006/relationships/settings" Target="settings.xml"/><Relationship Id="rId71" Type="http://schemas.openxmlformats.org/officeDocument/2006/relationships/hyperlink" Target="mailto:henna@kpho.fi" TargetMode="External"/><Relationship Id="rId92" Type="http://schemas.openxmlformats.org/officeDocument/2006/relationships/hyperlink" Target="mailto:p.sikanen@wippies.fi" TargetMode="External"/><Relationship Id="rId2" Type="http://schemas.openxmlformats.org/officeDocument/2006/relationships/customXml" Target="../customXml/item2.xml"/><Relationship Id="rId29" Type="http://schemas.openxmlformats.org/officeDocument/2006/relationships/hyperlink" Target="mailto:korjausavustus.ara@ara.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Downloads\Oppimisteht&#228;vien%20mallitiedosto%20(1).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50167DCEB094DBDD86A99E37E621C" ma:contentTypeVersion="8" ma:contentTypeDescription="Create a new document." ma:contentTypeScope="" ma:versionID="517a34858795e065b369f7350eda6623">
  <xsd:schema xmlns:xsd="http://www.w3.org/2001/XMLSchema" xmlns:xs="http://www.w3.org/2001/XMLSchema" xmlns:p="http://schemas.microsoft.com/office/2006/metadata/properties" xmlns:ns3="45503158-61c7-4d8e-873c-a759f712a6a7" xmlns:ns4="33bc6237-3a0f-4d35-940b-88dce1195db4" targetNamespace="http://schemas.microsoft.com/office/2006/metadata/properties" ma:root="true" ma:fieldsID="bf6a0010524fddeead4b8ff0c7597437" ns3:_="" ns4:_="">
    <xsd:import namespace="45503158-61c7-4d8e-873c-a759f712a6a7"/>
    <xsd:import namespace="33bc6237-3a0f-4d35-940b-88dce1195d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03158-61c7-4d8e-873c-a759f712a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bc6237-3a0f-4d35-940b-88dce1195d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EC5D-ADF8-40FE-BABD-008278394F1B}">
  <ds:schemaRefs>
    <ds:schemaRef ds:uri="http://schemas.microsoft.com/sharepoint/v3/contenttype/forms"/>
  </ds:schemaRefs>
</ds:datastoreItem>
</file>

<file path=customXml/itemProps2.xml><?xml version="1.0" encoding="utf-8"?>
<ds:datastoreItem xmlns:ds="http://schemas.openxmlformats.org/officeDocument/2006/customXml" ds:itemID="{E92E01C2-0D45-4CAC-A55B-22AC3AC69C45}">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45503158-61c7-4d8e-873c-a759f712a6a7"/>
    <ds:schemaRef ds:uri="http://schemas.microsoft.com/office/infopath/2007/PartnerControls"/>
    <ds:schemaRef ds:uri="33bc6237-3a0f-4d35-940b-88dce1195db4"/>
    <ds:schemaRef ds:uri="http://www.w3.org/XML/1998/namespace"/>
    <ds:schemaRef ds:uri="http://purl.org/dc/dcmitype/"/>
  </ds:schemaRefs>
</ds:datastoreItem>
</file>

<file path=customXml/itemProps3.xml><?xml version="1.0" encoding="utf-8"?>
<ds:datastoreItem xmlns:ds="http://schemas.openxmlformats.org/officeDocument/2006/customXml" ds:itemID="{8F30D256-750C-40CD-B167-FC6389C83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03158-61c7-4d8e-873c-a759f712a6a7"/>
    <ds:schemaRef ds:uri="33bc6237-3a0f-4d35-940b-88dce1195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C084D-1910-4ECF-A629-49DD8FAA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Oppimistehtävien mallitiedosto (1)</Template>
  <TotalTime>3</TotalTime>
  <Pages>37</Pages>
  <Words>5797</Words>
  <Characters>46956</Characters>
  <Application>Microsoft Office Word</Application>
  <DocSecurity>0</DocSecurity>
  <Lines>391</Lines>
  <Paragraphs>105</Paragraphs>
  <ScaleCrop>false</ScaleCrop>
  <HeadingPairs>
    <vt:vector size="2" baseType="variant">
      <vt:variant>
        <vt:lpstr>Otsikko</vt:lpstr>
      </vt:variant>
      <vt:variant>
        <vt:i4>1</vt:i4>
      </vt:variant>
    </vt:vector>
  </HeadingPairs>
  <TitlesOfParts>
    <vt:vector size="1" baseType="lpstr">
      <vt:lpstr/>
    </vt:vector>
  </TitlesOfParts>
  <Company>Diakonia-ammattikorkeakoulu</Company>
  <LinksUpToDate>false</LinksUpToDate>
  <CharactersWithSpaces>52648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cp:lastModifiedBy>Kohvakka Aini-Elina</cp:lastModifiedBy>
  <cp:revision>5</cp:revision>
  <cp:lastPrinted>2020-06-04T17:17:00Z</cp:lastPrinted>
  <dcterms:created xsi:type="dcterms:W3CDTF">2021-01-08T06:45:00Z</dcterms:created>
  <dcterms:modified xsi:type="dcterms:W3CDTF">2021-01-08T10:27:00Z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0x0101008A250167DCEB094DBDD86A99E37E621C</vt:lpwstr>
  </property>
</Properties>
</file>